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Montserrat Medium" w:hAnsi="Montserrat Medium"/>
          <w:b/>
          <w:bCs/>
          <w:sz w:val="20"/>
          <w:szCs w:val="20"/>
        </w:rPr>
        <w:alias w:val="Enter school name:"/>
        <w:tag w:val="Enter school name:"/>
        <w:id w:val="-862509636"/>
        <w:placeholder>
          <w:docPart w:val="195013A575D84A479A715406F435857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0BDD7333" w14:textId="5F20E049" w:rsidR="002502B0" w:rsidRPr="00911B22" w:rsidRDefault="0045798E" w:rsidP="00BD5B01">
          <w:pPr>
            <w:pStyle w:val="Ttulo"/>
            <w:jc w:val="center"/>
            <w:rPr>
              <w:rFonts w:ascii="Montserrat Medium" w:hAnsi="Montserrat Medium"/>
              <w:b/>
              <w:bCs/>
              <w:sz w:val="20"/>
              <w:szCs w:val="20"/>
            </w:rPr>
          </w:pPr>
          <w:r w:rsidRPr="00911B22">
            <w:rPr>
              <w:rFonts w:ascii="Montserrat Medium" w:hAnsi="Montserrat Medium"/>
              <w:b/>
              <w:bCs/>
              <w:sz w:val="20"/>
              <w:szCs w:val="20"/>
            </w:rPr>
            <w:t>ANEXO c: PROGRAMAS DE ACTIVIDADES DE APOYO A LA ENSEÑANZA, LA INVESTIGACIÓN Y DESARROLLO TECNOLÓGICO</w:t>
          </w:r>
        </w:p>
      </w:sdtContent>
    </w:sdt>
    <w:p w14:paraId="15101AF7" w14:textId="2AE14F20" w:rsidR="002502B0" w:rsidRPr="00911B22" w:rsidRDefault="005226AD" w:rsidP="005226AD">
      <w:pPr>
        <w:pStyle w:val="Fecha"/>
        <w:shd w:val="clear" w:color="auto" w:fill="BFBFBF" w:themeFill="background1" w:themeFillShade="BF"/>
        <w:spacing w:after="0"/>
        <w:jc w:val="center"/>
        <w:rPr>
          <w:rFonts w:ascii="Montserrat Medium" w:hAnsi="Montserrat Medium"/>
          <w:b/>
          <w:bCs/>
          <w:sz w:val="20"/>
          <w:szCs w:val="20"/>
        </w:rPr>
      </w:pPr>
      <w:r w:rsidRPr="00911B22">
        <w:rPr>
          <w:rFonts w:ascii="Montserrat Medium" w:hAnsi="Montserrat Medium"/>
          <w:b/>
          <w:bCs/>
          <w:sz w:val="20"/>
          <w:szCs w:val="20"/>
        </w:rPr>
        <w:t xml:space="preserve">MODALIDADES </w:t>
      </w:r>
      <w:r w:rsidR="00E6212A" w:rsidRPr="00911B22">
        <w:rPr>
          <w:rFonts w:ascii="Montserrat Medium" w:hAnsi="Montserrat Medium"/>
          <w:b/>
          <w:bCs/>
          <w:sz w:val="20"/>
          <w:szCs w:val="20"/>
        </w:rPr>
        <w:t>C</w:t>
      </w:r>
      <w:r w:rsidRPr="00911B22">
        <w:rPr>
          <w:rFonts w:ascii="Montserrat Medium" w:hAnsi="Montserrat Medium"/>
          <w:b/>
          <w:bCs/>
          <w:sz w:val="20"/>
          <w:szCs w:val="20"/>
        </w:rPr>
        <w:t>.1:</w:t>
      </w:r>
      <w:r w:rsidR="00142C6D" w:rsidRPr="00911B22">
        <w:rPr>
          <w:rFonts w:ascii="Montserrat Medium" w:hAnsi="Montserrat Medium"/>
          <w:b/>
          <w:bCs/>
          <w:sz w:val="20"/>
          <w:szCs w:val="20"/>
        </w:rPr>
        <w:t xml:space="preserve">  </w:t>
      </w:r>
      <w:r w:rsidR="002C3B41" w:rsidRPr="00911B22">
        <w:rPr>
          <w:rFonts w:ascii="Montserrat Medium" w:hAnsi="Montserrat Medium"/>
          <w:b/>
          <w:bCs/>
          <w:sz w:val="20"/>
          <w:szCs w:val="20"/>
        </w:rPr>
        <w:t xml:space="preserve">ELABORACIÓN DE </w:t>
      </w:r>
      <w:r w:rsidR="00937E2A" w:rsidRPr="00911B22">
        <w:rPr>
          <w:rFonts w:ascii="Montserrat Medium" w:hAnsi="Montserrat Medium"/>
          <w:b/>
          <w:bCs/>
          <w:sz w:val="20"/>
          <w:szCs w:val="20"/>
        </w:rPr>
        <w:t>CURSOS DE ASIGNATURA EN AMBIENTES VIRTUALES</w:t>
      </w:r>
    </w:p>
    <w:p w14:paraId="019732F7" w14:textId="77777777" w:rsidR="00142C6D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:u w:val="single"/>
          <w14:ligatures w14:val="none"/>
        </w:rPr>
      </w:pPr>
    </w:p>
    <w:p w14:paraId="1DD0B64E" w14:textId="57F1FD7E" w:rsidR="002A7738" w:rsidRPr="00911B22" w:rsidRDefault="00250C2C" w:rsidP="00940677">
      <w:pPr>
        <w:pStyle w:val="Prrafodelista"/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  <w:r w:rsidRPr="00911B2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Formato de solicitud de</w:t>
      </w:r>
      <w:r w:rsidR="002C3B41" w:rsidRPr="00911B2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elaboración de</w:t>
      </w:r>
      <w:r w:rsidRPr="00911B2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940677" w:rsidRPr="00911B2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curso</w:t>
      </w:r>
      <w:r w:rsidR="002C3B41" w:rsidRPr="00911B2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s</w:t>
      </w:r>
      <w:r w:rsidR="00940677" w:rsidRPr="00911B2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de asignatura en ambientes virtuales</w:t>
      </w:r>
    </w:p>
    <w:p w14:paraId="6B24AE6B" w14:textId="295372EE" w:rsidR="00940677" w:rsidRDefault="00940677" w:rsidP="00940677">
      <w:pPr>
        <w:pStyle w:val="Prrafodelista"/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:u w:val="single"/>
          <w14:ligatures w14:val="none"/>
        </w:rPr>
      </w:pPr>
    </w:p>
    <w:p w14:paraId="016CD6ED" w14:textId="477DF9FE" w:rsidR="00F10199" w:rsidRDefault="00F10199" w:rsidP="00940677">
      <w:pPr>
        <w:pStyle w:val="Prrafodelista"/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:u w:val="single"/>
          <w14:ligatures w14:val="none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F10199" w14:paraId="3C25EB95" w14:textId="77777777" w:rsidTr="00911B22">
        <w:trPr>
          <w:trHeight w:val="397"/>
        </w:trPr>
        <w:tc>
          <w:tcPr>
            <w:tcW w:w="3686" w:type="dxa"/>
          </w:tcPr>
          <w:p w14:paraId="1E517EAF" w14:textId="5BF77DF3" w:rsidR="00F10199" w:rsidRDefault="00F10199" w:rsidP="00F10199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Fecha de elaboración:</w:t>
            </w:r>
          </w:p>
        </w:tc>
        <w:tc>
          <w:tcPr>
            <w:tcW w:w="5953" w:type="dxa"/>
          </w:tcPr>
          <w:p w14:paraId="3775C57C" w14:textId="4E7D21B0" w:rsidR="00F10199" w:rsidRDefault="00F10199" w:rsidP="00F10199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  <w:t>dd</w:t>
            </w:r>
            <w:proofErr w:type="spellEnd"/>
            <w:r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  <w:t>/mm/</w:t>
            </w:r>
            <w:proofErr w:type="spellStart"/>
            <w:r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  <w:t>aaaa</w:t>
            </w:r>
            <w:proofErr w:type="spellEnd"/>
          </w:p>
        </w:tc>
      </w:tr>
      <w:tr w:rsidR="00F10199" w14:paraId="7C4886AF" w14:textId="77777777" w:rsidTr="00911B22">
        <w:trPr>
          <w:trHeight w:val="397"/>
        </w:trPr>
        <w:tc>
          <w:tcPr>
            <w:tcW w:w="3686" w:type="dxa"/>
          </w:tcPr>
          <w:p w14:paraId="72679C98" w14:textId="77777777" w:rsidR="00F10199" w:rsidRPr="006918B4" w:rsidRDefault="00F10199" w:rsidP="00F10199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Instituto, Centro o Unidad:</w:t>
            </w:r>
          </w:p>
        </w:tc>
        <w:tc>
          <w:tcPr>
            <w:tcW w:w="5953" w:type="dxa"/>
          </w:tcPr>
          <w:p w14:paraId="0BEF742D" w14:textId="77777777" w:rsidR="00F10199" w:rsidRDefault="00F10199" w:rsidP="00F10199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10199" w14:paraId="3F56B7C3" w14:textId="77777777" w:rsidTr="00911B22">
        <w:trPr>
          <w:trHeight w:val="397"/>
        </w:trPr>
        <w:tc>
          <w:tcPr>
            <w:tcW w:w="3686" w:type="dxa"/>
          </w:tcPr>
          <w:p w14:paraId="0563EB74" w14:textId="77777777" w:rsidR="00F10199" w:rsidRPr="006918B4" w:rsidRDefault="00F10199" w:rsidP="00F10199">
            <w:pPr>
              <w:ind w:left="0" w:right="0"/>
              <w:jc w:val="both"/>
              <w:rPr>
                <w:rFonts w:ascii="Montserrat Medium" w:eastAsia="Calibri" w:hAnsi="Montserrat Medium" w:cs="Arial"/>
                <w:b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6918B4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Nombre del docente:</w:t>
            </w:r>
          </w:p>
        </w:tc>
        <w:tc>
          <w:tcPr>
            <w:tcW w:w="5953" w:type="dxa"/>
          </w:tcPr>
          <w:p w14:paraId="654C68A0" w14:textId="77777777" w:rsidR="00F10199" w:rsidRDefault="00F10199" w:rsidP="00F10199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10199" w14:paraId="24E47AA7" w14:textId="77777777" w:rsidTr="00911B22">
        <w:trPr>
          <w:trHeight w:val="397"/>
        </w:trPr>
        <w:tc>
          <w:tcPr>
            <w:tcW w:w="3686" w:type="dxa"/>
          </w:tcPr>
          <w:p w14:paraId="7CD4946B" w14:textId="77777777" w:rsidR="00F10199" w:rsidRPr="006918B4" w:rsidRDefault="00F10199" w:rsidP="00F10199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918B4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Asignatura:</w:t>
            </w:r>
          </w:p>
        </w:tc>
        <w:tc>
          <w:tcPr>
            <w:tcW w:w="5953" w:type="dxa"/>
          </w:tcPr>
          <w:p w14:paraId="024ED23F" w14:textId="77777777" w:rsidR="00F10199" w:rsidRDefault="00F10199" w:rsidP="00F10199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10199" w14:paraId="77D8E4F7" w14:textId="77777777" w:rsidTr="00911B22">
        <w:trPr>
          <w:trHeight w:val="397"/>
        </w:trPr>
        <w:tc>
          <w:tcPr>
            <w:tcW w:w="3686" w:type="dxa"/>
          </w:tcPr>
          <w:p w14:paraId="6C42223F" w14:textId="1EA3EA82" w:rsidR="00F10199" w:rsidRPr="006918B4" w:rsidRDefault="00F10199" w:rsidP="00F10199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A266C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Nombre del Programa educativo al que impacta</w:t>
            </w:r>
            <w:r w:rsidR="006426A1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(carrera)</w:t>
            </w:r>
            <w:r w:rsidRPr="002A266C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</w:tc>
        <w:tc>
          <w:tcPr>
            <w:tcW w:w="5953" w:type="dxa"/>
          </w:tcPr>
          <w:p w14:paraId="4028C9F7" w14:textId="77777777" w:rsidR="00F10199" w:rsidRDefault="00F10199" w:rsidP="00F10199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10199" w14:paraId="0A691545" w14:textId="77777777" w:rsidTr="00911B22">
        <w:trPr>
          <w:trHeight w:val="397"/>
        </w:trPr>
        <w:tc>
          <w:tcPr>
            <w:tcW w:w="3686" w:type="dxa"/>
          </w:tcPr>
          <w:p w14:paraId="3BEA867D" w14:textId="77777777" w:rsidR="00F10199" w:rsidRPr="00F10199" w:rsidRDefault="00F10199" w:rsidP="00F10199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F10199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Línea de investigación o de trabajo</w:t>
            </w:r>
          </w:p>
          <w:p w14:paraId="7F0AC238" w14:textId="77777777" w:rsidR="00F10199" w:rsidRPr="002A266C" w:rsidRDefault="00F10199" w:rsidP="00F10199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953" w:type="dxa"/>
          </w:tcPr>
          <w:p w14:paraId="5AC9CA77" w14:textId="77777777" w:rsidR="00F10199" w:rsidRDefault="00F10199" w:rsidP="00F10199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6EC7272" w14:textId="77777777" w:rsidR="00F10199" w:rsidRPr="002A7738" w:rsidRDefault="00F10199" w:rsidP="00940677">
      <w:pPr>
        <w:pStyle w:val="Prrafodelista"/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:u w:val="single"/>
          <w14:ligatures w14:val="none"/>
        </w:rPr>
      </w:pPr>
    </w:p>
    <w:p w14:paraId="1D849A68" w14:textId="77777777" w:rsidR="00E42681" w:rsidRDefault="00E42681" w:rsidP="00E42681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FF0000"/>
          <w:kern w:val="0"/>
          <w:sz w:val="20"/>
          <w:szCs w:val="20"/>
          <w14:ligatures w14:val="none"/>
        </w:rPr>
      </w:pPr>
    </w:p>
    <w:p w14:paraId="0D311389" w14:textId="1A6FB73A" w:rsidR="00233118" w:rsidRPr="00911B22" w:rsidRDefault="00233118" w:rsidP="00233118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bCs/>
          <w:iCs/>
          <w:noProof/>
          <w:color w:val="auto"/>
          <w:kern w:val="0"/>
          <w:sz w:val="20"/>
          <w:szCs w:val="20"/>
          <w:lang w:eastAsia="ja-JP"/>
          <w14:ligatures w14:val="none"/>
        </w:rPr>
      </w:pPr>
      <w:r w:rsidRPr="00911B22">
        <w:rPr>
          <w:rFonts w:ascii="Montserrat Medium" w:eastAsia="Times New Roman" w:hAnsi="Montserrat Medium" w:cs="Arial"/>
          <w:b/>
          <w:bCs/>
          <w:iCs/>
          <w:noProof/>
          <w:color w:val="auto"/>
          <w:kern w:val="0"/>
          <w:sz w:val="20"/>
          <w:szCs w:val="20"/>
          <w:lang w:eastAsia="ja-JP"/>
          <w14:ligatures w14:val="none"/>
        </w:rPr>
        <w:t xml:space="preserve">II.2. </w:t>
      </w:r>
      <w:r w:rsidR="002C3B41" w:rsidRPr="00911B22">
        <w:rPr>
          <w:rFonts w:ascii="Montserrat Medium" w:eastAsia="Times New Roman" w:hAnsi="Montserrat Medium" w:cs="Arial"/>
          <w:b/>
          <w:bCs/>
          <w:iCs/>
          <w:noProof/>
          <w:color w:val="auto"/>
          <w:kern w:val="0"/>
          <w:sz w:val="20"/>
          <w:szCs w:val="20"/>
          <w:lang w:eastAsia="ja-JP"/>
          <w14:ligatures w14:val="none"/>
        </w:rPr>
        <w:t xml:space="preserve">Elaboración de la propuesta </w:t>
      </w:r>
      <w:r w:rsidR="006426A1" w:rsidRPr="00911B22">
        <w:rPr>
          <w:rFonts w:ascii="Montserrat Medium" w:eastAsia="Times New Roman" w:hAnsi="Montserrat Medium" w:cs="Arial"/>
          <w:b/>
          <w:bCs/>
          <w:iCs/>
          <w:noProof/>
          <w:color w:val="auto"/>
          <w:kern w:val="0"/>
          <w:sz w:val="20"/>
          <w:szCs w:val="20"/>
          <w:lang w:eastAsia="ja-JP"/>
          <w14:ligatures w14:val="none"/>
        </w:rPr>
        <w:t>para</w:t>
      </w:r>
      <w:r w:rsidR="002C3B41" w:rsidRPr="00911B22">
        <w:rPr>
          <w:rFonts w:ascii="Montserrat Medium" w:eastAsia="Times New Roman" w:hAnsi="Montserrat Medium" w:cs="Arial"/>
          <w:b/>
          <w:bCs/>
          <w:iCs/>
          <w:noProof/>
          <w:color w:val="auto"/>
          <w:kern w:val="0"/>
          <w:sz w:val="20"/>
          <w:szCs w:val="20"/>
          <w:lang w:eastAsia="ja-JP"/>
          <w14:ligatures w14:val="none"/>
        </w:rPr>
        <w:t xml:space="preserve"> el visto bueno de la Dirección</w:t>
      </w:r>
      <w:r w:rsidRPr="00911B22">
        <w:rPr>
          <w:rFonts w:ascii="Montserrat Medium" w:eastAsia="Times New Roman" w:hAnsi="Montserrat Medium" w:cs="Arial"/>
          <w:b/>
          <w:bCs/>
          <w:iCs/>
          <w:noProof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C3B41" w:rsidRPr="00911B22">
        <w:rPr>
          <w:rFonts w:ascii="Montserrat Medium" w:eastAsia="Times New Roman" w:hAnsi="Montserrat Medium" w:cs="Arial"/>
          <w:b/>
          <w:bCs/>
          <w:iCs/>
          <w:noProof/>
          <w:color w:val="auto"/>
          <w:kern w:val="0"/>
          <w:sz w:val="20"/>
          <w:szCs w:val="20"/>
          <w:lang w:eastAsia="ja-JP"/>
          <w14:ligatures w14:val="none"/>
        </w:rPr>
        <w:t>de Docencia e Innovación Educativa:</w:t>
      </w:r>
    </w:p>
    <w:p w14:paraId="005A2186" w14:textId="2A398AB9" w:rsidR="00064CBE" w:rsidRDefault="00064CBE" w:rsidP="002C3B41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ab/>
      </w:r>
    </w:p>
    <w:p w14:paraId="1BDF18CF" w14:textId="014CEE68" w:rsidR="002C3B41" w:rsidRPr="002C3B41" w:rsidRDefault="0032211B" w:rsidP="0032211B">
      <w:pPr>
        <w:spacing w:after="0" w:line="240" w:lineRule="auto"/>
        <w:ind w:left="720" w:right="0"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II.2</w:t>
      </w:r>
      <w:r w:rsidRPr="00142C6D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.1 </w:t>
      </w:r>
      <w:r w:rsidR="002C3B41" w:rsidRPr="002C3B41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Título de</w:t>
      </w: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 la propuesta del curso.</w:t>
      </w:r>
      <w:r w:rsidR="002C3B41" w:rsidRPr="002C3B41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 </w:t>
      </w:r>
    </w:p>
    <w:p w14:paraId="58C77552" w14:textId="5B5CF397" w:rsidR="002C3B41" w:rsidRPr="002C3B41" w:rsidRDefault="0032211B" w:rsidP="0032211B">
      <w:pPr>
        <w:spacing w:after="0" w:line="240" w:lineRule="auto"/>
        <w:ind w:left="720" w:right="0"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II.2</w:t>
      </w:r>
      <w:r w:rsidRPr="00142C6D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.</w:t>
      </w: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2</w:t>
      </w:r>
      <w:r w:rsidRPr="00142C6D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 </w:t>
      </w:r>
      <w:r w:rsidR="002C3B41" w:rsidRPr="002C3B41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Objetivo de</w:t>
      </w: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 la propuesta.</w:t>
      </w:r>
    </w:p>
    <w:p w14:paraId="76ECA680" w14:textId="1FA7D856" w:rsidR="002C3B41" w:rsidRPr="002C3B41" w:rsidRDefault="0032211B" w:rsidP="0032211B">
      <w:pPr>
        <w:spacing w:after="0" w:line="240" w:lineRule="auto"/>
        <w:ind w:left="720" w:right="0"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II.2</w:t>
      </w:r>
      <w:r w:rsidRPr="00142C6D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.</w:t>
      </w: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3</w:t>
      </w:r>
      <w:r w:rsidRPr="00142C6D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 </w:t>
      </w:r>
      <w:r w:rsidR="002C3B41" w:rsidRPr="002C3B41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Descripción breve de la utilización del producto final en los planes de estudio vigente, así como de las competencias a desarrollar. </w:t>
      </w:r>
    </w:p>
    <w:p w14:paraId="6FBC62ED" w14:textId="50FE7DBE" w:rsidR="002C3B41" w:rsidRPr="002C3B41" w:rsidRDefault="0032211B" w:rsidP="0032211B">
      <w:pPr>
        <w:spacing w:after="0" w:line="240" w:lineRule="auto"/>
        <w:ind w:left="720" w:right="0"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II.2</w:t>
      </w:r>
      <w:r w:rsidRPr="00142C6D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.</w:t>
      </w: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4</w:t>
      </w:r>
      <w:r w:rsidRPr="00142C6D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 </w:t>
      </w:r>
      <w:r w:rsidR="002C3B41" w:rsidRPr="002C3B41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Elaboración de la propuesta general, indicando el hardware y el software a utilizar tanto en su desarrollo como en su operación.</w:t>
      </w:r>
    </w:p>
    <w:p w14:paraId="292C03A1" w14:textId="5D4ED591" w:rsidR="002C3B41" w:rsidRDefault="0032211B" w:rsidP="0032211B">
      <w:pPr>
        <w:spacing w:after="0" w:line="240" w:lineRule="auto"/>
        <w:ind w:left="720" w:right="0"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II.2</w:t>
      </w:r>
      <w:r w:rsidRPr="00142C6D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.</w:t>
      </w: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5</w:t>
      </w:r>
      <w:r w:rsidRPr="00142C6D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 </w:t>
      </w:r>
      <w:r w:rsidR="002C3B41" w:rsidRPr="002C3B41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Cronograma mensual del desarrollo del proyecto.</w:t>
      </w:r>
    </w:p>
    <w:p w14:paraId="7DE5C10C" w14:textId="2FB89A37" w:rsidR="00064CBE" w:rsidRDefault="00064CBE" w:rsidP="00064CBE">
      <w:pPr>
        <w:spacing w:after="0" w:line="240" w:lineRule="auto"/>
        <w:ind w:left="0" w:right="0" w:firstLine="720"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</w:p>
    <w:p w14:paraId="5800FA4F" w14:textId="41994853" w:rsidR="00064CBE" w:rsidRDefault="00064CBE" w:rsidP="00064CBE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El </w:t>
      </w:r>
      <w:r w:rsidR="007F2278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docente </w:t>
      </w: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obtendrá </w:t>
      </w:r>
      <w:r w:rsidR="007F2278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el visto bueno </w:t>
      </w: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enviando la información anterior al correo electrónico </w:t>
      </w:r>
      <w:hyperlink r:id="rId8" w:history="1">
        <w:r w:rsidRPr="00D7115D">
          <w:rPr>
            <w:rStyle w:val="Hipervnculo"/>
            <w:rFonts w:ascii="Montserrat Medium" w:eastAsia="Calibri" w:hAnsi="Montserrat Medium" w:cs="Arial"/>
            <w:kern w:val="0"/>
            <w:sz w:val="20"/>
            <w:szCs w:val="20"/>
            <w14:ligatures w14:val="none"/>
          </w:rPr>
          <w:t>d_docencia04@tecnm.mx</w:t>
        </w:r>
      </w:hyperlink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 y </w:t>
      </w:r>
      <w:r w:rsidR="007F2278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la respuesta </w:t>
      </w: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deberá anexarse a la propuesta de trabajo.</w:t>
      </w:r>
    </w:p>
    <w:p w14:paraId="56B8C7A4" w14:textId="77777777" w:rsidR="00064CBE" w:rsidRDefault="00064CBE" w:rsidP="00064CBE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</w:p>
    <w:p w14:paraId="1893EFC3" w14:textId="76AD5C5F" w:rsidR="002C3B41" w:rsidRPr="002C3B41" w:rsidRDefault="002C3B41" w:rsidP="0032211B">
      <w:pPr>
        <w:spacing w:after="0" w:line="240" w:lineRule="auto"/>
        <w:ind w:left="0" w:right="0" w:firstLine="720"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2C3B41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Para:</w:t>
      </w:r>
    </w:p>
    <w:p w14:paraId="7E61CF1F" w14:textId="294723AC" w:rsidR="002C3B41" w:rsidRPr="00A75FF0" w:rsidRDefault="006426A1" w:rsidP="00A75FF0">
      <w:pPr>
        <w:pStyle w:val="Prrafodelista"/>
        <w:numPr>
          <w:ilvl w:val="0"/>
          <w:numId w:val="19"/>
        </w:numPr>
        <w:spacing w:after="0" w:line="240" w:lineRule="auto"/>
        <w:ind w:right="0"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S</w:t>
      </w:r>
      <w:r w:rsidR="002C3B41" w:rsidRPr="00A75FF0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emestre sabático se desarrollará una asignatura</w:t>
      </w:r>
      <w:r w:rsidR="002167DC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 vigente completa.</w:t>
      </w:r>
    </w:p>
    <w:p w14:paraId="4F711578" w14:textId="56AB6E0E" w:rsidR="002C3B41" w:rsidRPr="00A75FF0" w:rsidRDefault="006426A1" w:rsidP="00A75FF0">
      <w:pPr>
        <w:pStyle w:val="Prrafodelista"/>
        <w:numPr>
          <w:ilvl w:val="0"/>
          <w:numId w:val="19"/>
        </w:numPr>
        <w:spacing w:after="0" w:line="240" w:lineRule="auto"/>
        <w:ind w:right="0"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A</w:t>
      </w:r>
      <w:r w:rsidR="002C3B41" w:rsidRPr="00A75FF0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ño sabático, se desarrollarán dos asignaturas</w:t>
      </w:r>
      <w:r w:rsidR="002167DC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 vigentes completas.</w:t>
      </w:r>
    </w:p>
    <w:p w14:paraId="6004ACB0" w14:textId="1BFC32C1" w:rsidR="0045798E" w:rsidRDefault="0045798E" w:rsidP="00237A20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noProof/>
          <w:color w:val="auto"/>
          <w:kern w:val="0"/>
          <w:sz w:val="20"/>
          <w:szCs w:val="20"/>
          <w:lang w:eastAsia="ja-JP"/>
          <w14:ligatures w14:val="none"/>
        </w:rPr>
      </w:pPr>
    </w:p>
    <w:p w14:paraId="78C076D9" w14:textId="0A9C600A" w:rsidR="0045798E" w:rsidRDefault="0045798E" w:rsidP="00237A20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noProof/>
          <w:color w:val="auto"/>
          <w:kern w:val="0"/>
          <w:sz w:val="20"/>
          <w:szCs w:val="20"/>
          <w:lang w:eastAsia="ja-JP"/>
          <w14:ligatures w14:val="none"/>
        </w:rPr>
      </w:pPr>
    </w:p>
    <w:p w14:paraId="2C1D2731" w14:textId="77777777" w:rsidR="0045798E" w:rsidRDefault="0045798E" w:rsidP="00237A20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noProof/>
          <w:color w:val="auto"/>
          <w:kern w:val="0"/>
          <w:sz w:val="20"/>
          <w:szCs w:val="20"/>
          <w:lang w:eastAsia="ja-JP"/>
          <w14:ligatures w14:val="none"/>
        </w:rPr>
      </w:pPr>
    </w:p>
    <w:p w14:paraId="7EB48991" w14:textId="7996A7AE" w:rsidR="00A1500A" w:rsidRDefault="00A1500A" w:rsidP="00237A20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noProof/>
          <w:color w:val="auto"/>
          <w:kern w:val="0"/>
          <w:sz w:val="20"/>
          <w:szCs w:val="20"/>
          <w:lang w:eastAsia="ja-JP"/>
          <w14:ligatures w14:val="none"/>
        </w:rPr>
      </w:pPr>
    </w:p>
    <w:p w14:paraId="23ABC768" w14:textId="100DAABD" w:rsidR="000515F7" w:rsidRDefault="000515F7" w:rsidP="00237A20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noProof/>
          <w:color w:val="auto"/>
          <w:kern w:val="0"/>
          <w:sz w:val="20"/>
          <w:szCs w:val="20"/>
          <w:lang w:eastAsia="ja-JP"/>
          <w14:ligatures w14:val="none"/>
        </w:rPr>
      </w:pPr>
    </w:p>
    <w:p w14:paraId="775BD2D9" w14:textId="77777777" w:rsidR="000515F7" w:rsidRDefault="000515F7" w:rsidP="00237A20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noProof/>
          <w:color w:val="auto"/>
          <w:kern w:val="0"/>
          <w:sz w:val="20"/>
          <w:szCs w:val="20"/>
          <w:lang w:eastAsia="ja-JP"/>
          <w14:ligatures w14:val="none"/>
        </w:rPr>
      </w:pPr>
    </w:p>
    <w:p w14:paraId="380CD336" w14:textId="61B7AFBB" w:rsidR="001A49E5" w:rsidRDefault="001A49E5" w:rsidP="001A49E5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</w:pP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lastRenderedPageBreak/>
        <w:t>EN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EL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CASO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DE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HABER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SIDO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AUTORIZADO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EL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SABÁTICO,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SE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DEBERÁ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REALIZAR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EL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SIGUIENTE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DOCUMENTO PARA EL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>REPORTE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>FINAL</w:t>
      </w:r>
    </w:p>
    <w:p w14:paraId="72E8A2BA" w14:textId="77777777" w:rsidR="001A49E5" w:rsidRPr="002A7738" w:rsidRDefault="001A49E5" w:rsidP="00EA479A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</w:pPr>
    </w:p>
    <w:p w14:paraId="3EFA8719" w14:textId="77777777" w:rsidR="00D32787" w:rsidRPr="00D32787" w:rsidRDefault="00D32787" w:rsidP="00D32787">
      <w:pPr>
        <w:numPr>
          <w:ilvl w:val="0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Guía de navegación (tutorial)</w:t>
      </w:r>
    </w:p>
    <w:p w14:paraId="2C1DA4BF" w14:textId="77777777" w:rsidR="00D32787" w:rsidRPr="00D32787" w:rsidRDefault="00D32787" w:rsidP="00D32787">
      <w:pPr>
        <w:numPr>
          <w:ilvl w:val="0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Introducción</w:t>
      </w:r>
    </w:p>
    <w:p w14:paraId="084604FD" w14:textId="77777777" w:rsidR="00D32787" w:rsidRPr="00D32787" w:rsidRDefault="00D32787" w:rsidP="00D32787">
      <w:pPr>
        <w:numPr>
          <w:ilvl w:val="1"/>
          <w:numId w:val="16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Video de presentación de la asignatura</w:t>
      </w:r>
    </w:p>
    <w:p w14:paraId="013A09F9" w14:textId="77777777" w:rsidR="00D32787" w:rsidRPr="00D32787" w:rsidRDefault="00D32787" w:rsidP="00D32787">
      <w:pPr>
        <w:numPr>
          <w:ilvl w:val="1"/>
          <w:numId w:val="16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Programa de la asignatura</w:t>
      </w:r>
    </w:p>
    <w:p w14:paraId="2A9D4171" w14:textId="77777777" w:rsidR="00D32787" w:rsidRPr="00D32787" w:rsidRDefault="00D32787" w:rsidP="00D32787">
      <w:pPr>
        <w:numPr>
          <w:ilvl w:val="1"/>
          <w:numId w:val="16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Guía del estudiante</w:t>
      </w:r>
    </w:p>
    <w:p w14:paraId="6DE4576D" w14:textId="77777777" w:rsidR="00D32787" w:rsidRPr="00D32787" w:rsidRDefault="00D32787" w:rsidP="00D32787">
      <w:pPr>
        <w:numPr>
          <w:ilvl w:val="1"/>
          <w:numId w:val="16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Material de apoyo (bibliografías, artículos, libros, sitios web, </w:t>
      </w:r>
      <w:proofErr w:type="spellStart"/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etc</w:t>
      </w:r>
      <w:proofErr w:type="spellEnd"/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)</w:t>
      </w:r>
    </w:p>
    <w:p w14:paraId="6BFAF1F6" w14:textId="77777777" w:rsidR="00D32787" w:rsidRPr="00D32787" w:rsidRDefault="00D32787" w:rsidP="00D32787">
      <w:pPr>
        <w:numPr>
          <w:ilvl w:val="1"/>
          <w:numId w:val="16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Evaluación diagnóstica</w:t>
      </w:r>
    </w:p>
    <w:p w14:paraId="15214841" w14:textId="77777777" w:rsidR="00D32787" w:rsidRPr="00D32787" w:rsidRDefault="00D32787" w:rsidP="00D32787">
      <w:pPr>
        <w:numPr>
          <w:ilvl w:val="1"/>
          <w:numId w:val="16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Proyecto a desarrollar en la asignatura</w:t>
      </w:r>
    </w:p>
    <w:p w14:paraId="38DDB005" w14:textId="77777777" w:rsidR="00D32787" w:rsidRPr="00D32787" w:rsidRDefault="00D32787" w:rsidP="00D32787">
      <w:pPr>
        <w:numPr>
          <w:ilvl w:val="0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Comunicación</w:t>
      </w:r>
    </w:p>
    <w:p w14:paraId="2BB67175" w14:textId="77777777" w:rsidR="00D32787" w:rsidRPr="00D32787" w:rsidRDefault="00D32787" w:rsidP="00D32787">
      <w:pPr>
        <w:numPr>
          <w:ilvl w:val="1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Foro de bienvenida y dudas de la asignatura</w:t>
      </w:r>
    </w:p>
    <w:p w14:paraId="112B4D7B" w14:textId="77777777" w:rsidR="00D32787" w:rsidRPr="00D32787" w:rsidRDefault="00D32787" w:rsidP="00D32787">
      <w:pPr>
        <w:numPr>
          <w:ilvl w:val="1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Videoconferencias</w:t>
      </w:r>
    </w:p>
    <w:p w14:paraId="45480F19" w14:textId="77777777" w:rsidR="00D32787" w:rsidRPr="00D32787" w:rsidRDefault="00D32787" w:rsidP="00D32787">
      <w:pPr>
        <w:numPr>
          <w:ilvl w:val="1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Chat</w:t>
      </w:r>
    </w:p>
    <w:p w14:paraId="7877FA62" w14:textId="77777777" w:rsidR="00D32787" w:rsidRPr="00D32787" w:rsidRDefault="00D32787" w:rsidP="00D32787">
      <w:pPr>
        <w:numPr>
          <w:ilvl w:val="0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Perfil del docente</w:t>
      </w:r>
    </w:p>
    <w:p w14:paraId="2DCD8CAB" w14:textId="77777777" w:rsidR="00D32787" w:rsidRPr="00D32787" w:rsidRDefault="00D32787" w:rsidP="00D32787">
      <w:pPr>
        <w:numPr>
          <w:ilvl w:val="1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Nombre del docente </w:t>
      </w:r>
    </w:p>
    <w:p w14:paraId="419A5AC1" w14:textId="77777777" w:rsidR="00D32787" w:rsidRPr="00D32787" w:rsidRDefault="00D32787" w:rsidP="00D32787">
      <w:pPr>
        <w:numPr>
          <w:ilvl w:val="1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Datos de contacto</w:t>
      </w:r>
    </w:p>
    <w:p w14:paraId="599887C3" w14:textId="77777777" w:rsidR="00D32787" w:rsidRPr="00D32787" w:rsidRDefault="00D32787" w:rsidP="00D32787">
      <w:pPr>
        <w:numPr>
          <w:ilvl w:val="0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 xml:space="preserve">Temas </w:t>
      </w:r>
    </w:p>
    <w:p w14:paraId="4B9D2206" w14:textId="77777777" w:rsidR="00D32787" w:rsidRPr="00D32787" w:rsidRDefault="00D32787" w:rsidP="00D32787">
      <w:pPr>
        <w:numPr>
          <w:ilvl w:val="1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Video de presentación del tema</w:t>
      </w:r>
    </w:p>
    <w:p w14:paraId="662F2661" w14:textId="77777777" w:rsidR="00D32787" w:rsidRPr="00D32787" w:rsidRDefault="00D32787" w:rsidP="00D32787">
      <w:pPr>
        <w:numPr>
          <w:ilvl w:val="1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Recursos</w:t>
      </w:r>
    </w:p>
    <w:p w14:paraId="39E04E26" w14:textId="77777777" w:rsidR="00D32787" w:rsidRPr="00D32787" w:rsidRDefault="00D32787" w:rsidP="00D32787">
      <w:pPr>
        <w:numPr>
          <w:ilvl w:val="2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Lección</w:t>
      </w:r>
    </w:p>
    <w:p w14:paraId="6D22EBC2" w14:textId="77777777" w:rsidR="00D32787" w:rsidRPr="00D32787" w:rsidRDefault="00D32787" w:rsidP="00D32787">
      <w:pPr>
        <w:numPr>
          <w:ilvl w:val="2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Recursos educativos digitales diferentes</w:t>
      </w:r>
    </w:p>
    <w:p w14:paraId="6FBB5727" w14:textId="77777777" w:rsidR="00D32787" w:rsidRPr="00D32787" w:rsidRDefault="00D32787" w:rsidP="00D32787">
      <w:pPr>
        <w:numPr>
          <w:ilvl w:val="2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Evaluación formativa</w:t>
      </w:r>
    </w:p>
    <w:p w14:paraId="010B5FBE" w14:textId="77777777" w:rsidR="00D32787" w:rsidRPr="00D32787" w:rsidRDefault="00D32787" w:rsidP="00D32787">
      <w:pPr>
        <w:numPr>
          <w:ilvl w:val="0"/>
          <w:numId w:val="17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Actividades</w:t>
      </w:r>
    </w:p>
    <w:p w14:paraId="2C64B725" w14:textId="77777777" w:rsidR="00D32787" w:rsidRPr="00D32787" w:rsidRDefault="00D32787" w:rsidP="00D32787">
      <w:pPr>
        <w:numPr>
          <w:ilvl w:val="1"/>
          <w:numId w:val="17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Instrucciones</w:t>
      </w:r>
    </w:p>
    <w:p w14:paraId="2ED2C5FC" w14:textId="77777777" w:rsidR="00D32787" w:rsidRPr="00D32787" w:rsidRDefault="00D32787" w:rsidP="00D32787">
      <w:pPr>
        <w:numPr>
          <w:ilvl w:val="1"/>
          <w:numId w:val="17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Evidencia, valoración y fecha de entrega</w:t>
      </w:r>
    </w:p>
    <w:p w14:paraId="670214B9" w14:textId="77777777" w:rsidR="00D32787" w:rsidRPr="00D32787" w:rsidRDefault="00D32787" w:rsidP="00D32787">
      <w:pPr>
        <w:numPr>
          <w:ilvl w:val="1"/>
          <w:numId w:val="17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Instrumento de evaluación</w:t>
      </w:r>
    </w:p>
    <w:p w14:paraId="55E1D9EE" w14:textId="6D5AF010" w:rsidR="00D32787" w:rsidRDefault="00D32787" w:rsidP="00D32787">
      <w:pPr>
        <w:numPr>
          <w:ilvl w:val="0"/>
          <w:numId w:val="18"/>
        </w:numPr>
        <w:spacing w:after="0" w:line="240" w:lineRule="auto"/>
        <w:ind w:right="0"/>
        <w:contextualSpacing/>
        <w:jc w:val="both"/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</w:pPr>
      <w:r w:rsidRPr="00D32787">
        <w:rPr>
          <w:rFonts w:ascii="Montserrat Medium" w:eastAsia="Calibri" w:hAnsi="Montserrat Medium" w:cs="Arial"/>
          <w:color w:val="000000"/>
          <w:kern w:val="0"/>
          <w:sz w:val="20"/>
          <w:szCs w:val="20"/>
          <w14:ligatures w14:val="none"/>
        </w:rPr>
        <w:t>Encuesta de satisfacción del curso</w:t>
      </w:r>
    </w:p>
    <w:sectPr w:rsidR="00D32787" w:rsidSect="00911B22">
      <w:headerReference w:type="default" r:id="rId9"/>
      <w:footerReference w:type="default" r:id="rId10"/>
      <w:pgSz w:w="12240" w:h="15840" w:code="1"/>
      <w:pgMar w:top="3119" w:right="1134" w:bottom="1134" w:left="1418" w:header="198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EAE5" w14:textId="77777777" w:rsidR="002812F1" w:rsidRDefault="002812F1">
      <w:pPr>
        <w:spacing w:after="0" w:line="240" w:lineRule="auto"/>
      </w:pPr>
      <w:r>
        <w:separator/>
      </w:r>
    </w:p>
  </w:endnote>
  <w:endnote w:type="continuationSeparator" w:id="0">
    <w:p w14:paraId="4FB580EC" w14:textId="77777777" w:rsidR="002812F1" w:rsidRDefault="0028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B424" w14:textId="1EC0D88C" w:rsidR="00AD6810" w:rsidRPr="00A1500A" w:rsidRDefault="00142C6D" w:rsidP="00AD6810">
    <w:pPr>
      <w:pStyle w:val="Piedepgina"/>
      <w:rPr>
        <w:rFonts w:ascii="Montserrat Medium" w:hAnsi="Montserrat Medium"/>
        <w:b/>
        <w:bCs/>
        <w:sz w:val="16"/>
        <w:szCs w:val="16"/>
      </w:rPr>
    </w:pPr>
    <w:r w:rsidRPr="00A1500A">
      <w:rPr>
        <w:rFonts w:ascii="Montserrat Medium" w:hAnsi="Montserrat Medium"/>
        <w:b/>
        <w:bCs/>
        <w:sz w:val="16"/>
        <w:szCs w:val="16"/>
      </w:rPr>
      <w:t xml:space="preserve">ANEXO </w:t>
    </w:r>
    <w:r w:rsidR="00E05E86" w:rsidRPr="00A1500A">
      <w:rPr>
        <w:rFonts w:ascii="Montserrat Medium" w:hAnsi="Montserrat Medium"/>
        <w:b/>
        <w:bCs/>
        <w:sz w:val="16"/>
        <w:szCs w:val="16"/>
      </w:rPr>
      <w:t>C</w:t>
    </w:r>
    <w:r w:rsidRPr="00A1500A">
      <w:rPr>
        <w:rFonts w:ascii="Montserrat Medium" w:hAnsi="Montserrat Medium"/>
        <w:b/>
        <w:bCs/>
        <w:sz w:val="16"/>
        <w:szCs w:val="16"/>
      </w:rPr>
      <w:t xml:space="preserve">  </w:t>
    </w:r>
  </w:p>
  <w:p w14:paraId="10568E64" w14:textId="76B2E996" w:rsidR="00AD6810" w:rsidRPr="00A1500A" w:rsidRDefault="00142C6D" w:rsidP="00537F91">
    <w:pPr>
      <w:pStyle w:val="Piedepgina"/>
      <w:jc w:val="center"/>
      <w:rPr>
        <w:rFonts w:ascii="Montserrat Medium" w:hAnsi="Montserrat Medium"/>
        <w:sz w:val="16"/>
        <w:szCs w:val="16"/>
      </w:rPr>
    </w:pPr>
    <w:r w:rsidRPr="00A1500A">
      <w:rPr>
        <w:rFonts w:ascii="Montserrat Medium" w:hAnsi="Montserrat Medium"/>
        <w:sz w:val="16"/>
        <w:szCs w:val="16"/>
      </w:rPr>
      <w:t>POLÍTICAS ACADÉMICAS DE PERIODO SABÁTICO DEL TECNOLÓGICO NACIONAL DE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01269" w14:textId="77777777" w:rsidR="002812F1" w:rsidRDefault="002812F1">
      <w:pPr>
        <w:spacing w:after="0" w:line="240" w:lineRule="auto"/>
      </w:pPr>
      <w:r>
        <w:separator/>
      </w:r>
    </w:p>
  </w:footnote>
  <w:footnote w:type="continuationSeparator" w:id="0">
    <w:p w14:paraId="5B24DC90" w14:textId="77777777" w:rsidR="002812F1" w:rsidRDefault="0028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965C" w14:textId="3791CF8B" w:rsidR="00142C6D" w:rsidRDefault="0045798E">
    <w:pPr>
      <w:pStyle w:val="Encabezado"/>
    </w:pPr>
    <w:r w:rsidRPr="00A1500A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347E687" wp14:editId="3B5D06BB">
          <wp:simplePos x="0" y="0"/>
          <wp:positionH relativeFrom="margin">
            <wp:posOffset>0</wp:posOffset>
          </wp:positionH>
          <wp:positionV relativeFrom="paragraph">
            <wp:posOffset>-662305</wp:posOffset>
          </wp:positionV>
          <wp:extent cx="3069590" cy="6800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00A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FFC9A53" wp14:editId="3285355D">
          <wp:simplePos x="0" y="0"/>
          <wp:positionH relativeFrom="margin">
            <wp:posOffset>4723765</wp:posOffset>
          </wp:positionH>
          <wp:positionV relativeFrom="paragraph">
            <wp:posOffset>-752475</wp:posOffset>
          </wp:positionV>
          <wp:extent cx="1417955" cy="7975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739466BA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</w:lvl>
  </w:abstractNum>
  <w:abstractNum w:abstractNumId="11" w15:restartNumberingAfterBreak="0">
    <w:nsid w:val="0A1F7B09"/>
    <w:multiLevelType w:val="hybridMultilevel"/>
    <w:tmpl w:val="D6228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4245C9"/>
    <w:multiLevelType w:val="hybridMultilevel"/>
    <w:tmpl w:val="75AE2B3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3D69D2"/>
    <w:multiLevelType w:val="hybridMultilevel"/>
    <w:tmpl w:val="03D0ADA2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8E412B"/>
    <w:multiLevelType w:val="hybridMultilevel"/>
    <w:tmpl w:val="A106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47AA"/>
    <w:multiLevelType w:val="hybridMultilevel"/>
    <w:tmpl w:val="C1F44D28"/>
    <w:lvl w:ilvl="0" w:tplc="40987B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63386"/>
    <w:multiLevelType w:val="hybridMultilevel"/>
    <w:tmpl w:val="AFAAB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44008"/>
    <w:multiLevelType w:val="hybridMultilevel"/>
    <w:tmpl w:val="6F36FE82"/>
    <w:lvl w:ilvl="0" w:tplc="0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6590CB6"/>
    <w:multiLevelType w:val="hybridMultilevel"/>
    <w:tmpl w:val="C8087D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424F9"/>
    <w:multiLevelType w:val="hybridMultilevel"/>
    <w:tmpl w:val="18AA7FF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DA1A1A"/>
    <w:multiLevelType w:val="multilevel"/>
    <w:tmpl w:val="189C8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781340DE"/>
    <w:multiLevelType w:val="hybridMultilevel"/>
    <w:tmpl w:val="A8DA1E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6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  <w:num w:numId="18">
    <w:abstractNumId w:val="21"/>
  </w:num>
  <w:num w:numId="19">
    <w:abstractNumId w:val="19"/>
  </w:num>
  <w:num w:numId="20">
    <w:abstractNumId w:val="18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6D"/>
    <w:rsid w:val="00003C6F"/>
    <w:rsid w:val="00043604"/>
    <w:rsid w:val="000456BE"/>
    <w:rsid w:val="0005044F"/>
    <w:rsid w:val="000515F7"/>
    <w:rsid w:val="00064CBE"/>
    <w:rsid w:val="000C1705"/>
    <w:rsid w:val="000C63F5"/>
    <w:rsid w:val="00142C6D"/>
    <w:rsid w:val="00152637"/>
    <w:rsid w:val="00165E9B"/>
    <w:rsid w:val="00174B4A"/>
    <w:rsid w:val="0018553C"/>
    <w:rsid w:val="001A49E5"/>
    <w:rsid w:val="001A521D"/>
    <w:rsid w:val="001A62AA"/>
    <w:rsid w:val="001E3ECD"/>
    <w:rsid w:val="00205A47"/>
    <w:rsid w:val="00212B8B"/>
    <w:rsid w:val="002167DC"/>
    <w:rsid w:val="00221960"/>
    <w:rsid w:val="00233118"/>
    <w:rsid w:val="00233897"/>
    <w:rsid w:val="00237A20"/>
    <w:rsid w:val="002502B0"/>
    <w:rsid w:val="00250C2C"/>
    <w:rsid w:val="00260FDE"/>
    <w:rsid w:val="002812F1"/>
    <w:rsid w:val="00283E0F"/>
    <w:rsid w:val="002A7738"/>
    <w:rsid w:val="002C3B41"/>
    <w:rsid w:val="002C67F0"/>
    <w:rsid w:val="0032211B"/>
    <w:rsid w:val="00323875"/>
    <w:rsid w:val="00350C13"/>
    <w:rsid w:val="003854A9"/>
    <w:rsid w:val="003A796D"/>
    <w:rsid w:val="003C7044"/>
    <w:rsid w:val="00402E5B"/>
    <w:rsid w:val="004209A0"/>
    <w:rsid w:val="00420EE8"/>
    <w:rsid w:val="0045798E"/>
    <w:rsid w:val="004914BD"/>
    <w:rsid w:val="004B7787"/>
    <w:rsid w:val="005068ED"/>
    <w:rsid w:val="0051460A"/>
    <w:rsid w:val="005226AD"/>
    <w:rsid w:val="0052580D"/>
    <w:rsid w:val="00537F91"/>
    <w:rsid w:val="00544802"/>
    <w:rsid w:val="00552E02"/>
    <w:rsid w:val="005679B2"/>
    <w:rsid w:val="005719FF"/>
    <w:rsid w:val="00575A98"/>
    <w:rsid w:val="0059365B"/>
    <w:rsid w:val="00596DAF"/>
    <w:rsid w:val="005A4903"/>
    <w:rsid w:val="005C2394"/>
    <w:rsid w:val="005D64B6"/>
    <w:rsid w:val="005F5816"/>
    <w:rsid w:val="006426A1"/>
    <w:rsid w:val="006525E7"/>
    <w:rsid w:val="00664874"/>
    <w:rsid w:val="00687E79"/>
    <w:rsid w:val="006C032B"/>
    <w:rsid w:val="006E40E9"/>
    <w:rsid w:val="006F53B8"/>
    <w:rsid w:val="0070161E"/>
    <w:rsid w:val="0074728F"/>
    <w:rsid w:val="0076550F"/>
    <w:rsid w:val="00770EBF"/>
    <w:rsid w:val="00772157"/>
    <w:rsid w:val="007F2278"/>
    <w:rsid w:val="007F390C"/>
    <w:rsid w:val="00801685"/>
    <w:rsid w:val="00823400"/>
    <w:rsid w:val="008565E1"/>
    <w:rsid w:val="00862EDC"/>
    <w:rsid w:val="008B0639"/>
    <w:rsid w:val="008D333F"/>
    <w:rsid w:val="00911B22"/>
    <w:rsid w:val="00937E2A"/>
    <w:rsid w:val="00940677"/>
    <w:rsid w:val="009B1564"/>
    <w:rsid w:val="00A1500A"/>
    <w:rsid w:val="00A6303D"/>
    <w:rsid w:val="00A70A87"/>
    <w:rsid w:val="00A75FF0"/>
    <w:rsid w:val="00A85053"/>
    <w:rsid w:val="00AD6810"/>
    <w:rsid w:val="00B03917"/>
    <w:rsid w:val="00B21C59"/>
    <w:rsid w:val="00B23212"/>
    <w:rsid w:val="00B875B6"/>
    <w:rsid w:val="00BD004C"/>
    <w:rsid w:val="00BD1BF3"/>
    <w:rsid w:val="00BD5B01"/>
    <w:rsid w:val="00BE1F59"/>
    <w:rsid w:val="00C87F30"/>
    <w:rsid w:val="00C95A7B"/>
    <w:rsid w:val="00CD63A2"/>
    <w:rsid w:val="00CE2B3F"/>
    <w:rsid w:val="00D322BA"/>
    <w:rsid w:val="00D32787"/>
    <w:rsid w:val="00D64007"/>
    <w:rsid w:val="00D67ECD"/>
    <w:rsid w:val="00DA2D62"/>
    <w:rsid w:val="00DA6DFF"/>
    <w:rsid w:val="00DB45B9"/>
    <w:rsid w:val="00DC6C63"/>
    <w:rsid w:val="00E05E86"/>
    <w:rsid w:val="00E13ED7"/>
    <w:rsid w:val="00E42681"/>
    <w:rsid w:val="00E43F18"/>
    <w:rsid w:val="00E47714"/>
    <w:rsid w:val="00E6212A"/>
    <w:rsid w:val="00E66827"/>
    <w:rsid w:val="00E66FCF"/>
    <w:rsid w:val="00E93431"/>
    <w:rsid w:val="00EA2F75"/>
    <w:rsid w:val="00EA479A"/>
    <w:rsid w:val="00F06AC7"/>
    <w:rsid w:val="00F10199"/>
    <w:rsid w:val="00F262F2"/>
    <w:rsid w:val="00F6789D"/>
    <w:rsid w:val="00FA1716"/>
    <w:rsid w:val="00FB2139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28D9D"/>
  <w15:chartTrackingRefBased/>
  <w15:docId w15:val="{C3535061-3E6C-49DA-B8D2-986FA1F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118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tuloCar">
    <w:name w:val="Título Car"/>
    <w:basedOn w:val="Fuentedeprrafopredeter"/>
    <w:link w:val="Ttulo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Textoennegrita">
    <w:name w:val="Strong"/>
    <w:basedOn w:val="Fuentedeprrafopredeter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6"/>
    <w:qFormat/>
    <w:rsid w:val="001A62AA"/>
    <w:pPr>
      <w:spacing w:after="64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6"/>
    <w:rsid w:val="001A62AA"/>
  </w:style>
  <w:style w:type="paragraph" w:styleId="Fecha">
    <w:name w:val="Date"/>
    <w:basedOn w:val="Normal"/>
    <w:next w:val="Normal"/>
    <w:link w:val="FechaCar"/>
    <w:uiPriority w:val="4"/>
    <w:qFormat/>
    <w:pPr>
      <w:spacing w:after="80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4"/>
    <w:rsid w:val="00801685"/>
  </w:style>
  <w:style w:type="paragraph" w:styleId="Encabezado">
    <w:name w:val="header"/>
    <w:basedOn w:val="Normal"/>
    <w:link w:val="EncabezadoCar"/>
    <w:uiPriority w:val="99"/>
    <w:unhideWhenUsed/>
    <w:rsid w:val="00BD1BF3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BF3"/>
  </w:style>
  <w:style w:type="paragraph" w:styleId="Piedepgina">
    <w:name w:val="footer"/>
    <w:basedOn w:val="Normal"/>
    <w:link w:val="PiedepginaC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550F"/>
    <w:rPr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ED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068ED"/>
  </w:style>
  <w:style w:type="paragraph" w:styleId="Textodebloque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68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68E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68E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68E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68ED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068E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068E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68E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68E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68ED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68E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68E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068ED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68E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8ED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8ED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68ED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68ED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68ED"/>
  </w:style>
  <w:style w:type="character" w:styleId="nfasis">
    <w:name w:val="Emphasis"/>
    <w:basedOn w:val="Fuentedeprrafopredeter"/>
    <w:uiPriority w:val="20"/>
    <w:semiHidden/>
    <w:unhideWhenUsed/>
    <w:qFormat/>
    <w:rsid w:val="005068ED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068E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68ED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068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68ED"/>
    <w:rPr>
      <w:szCs w:val="20"/>
    </w:rPr>
  </w:style>
  <w:style w:type="table" w:styleId="Tablaconcuadrcula1clara">
    <w:name w:val="Grid Table 1 Light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3">
    <w:name w:val="Grid Table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068ED"/>
  </w:style>
  <w:style w:type="paragraph" w:styleId="DireccinHTML">
    <w:name w:val="HTML Address"/>
    <w:basedOn w:val="Normal"/>
    <w:link w:val="DireccinHTMLC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68E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068E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068E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68ED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068ED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C63F5"/>
    <w:rPr>
      <w:i/>
      <w:iCs/>
      <w:color w:val="0D5975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068ED"/>
  </w:style>
  <w:style w:type="paragraph" w:styleId="Lista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Prrafodelista">
    <w:name w:val="List Paragraph"/>
    <w:basedOn w:val="Normal"/>
    <w:link w:val="PrrafodelistaCar"/>
    <w:uiPriority w:val="34"/>
    <w:unhideWhenUsed/>
    <w:qFormat/>
    <w:rsid w:val="005068E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2">
    <w:name w:val="List Table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3">
    <w:name w:val="List Table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068ED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068ED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068ED"/>
  </w:style>
  <w:style w:type="character" w:styleId="Nmerodepgina">
    <w:name w:val="page number"/>
    <w:basedOn w:val="Fuentedeprrafopredeter"/>
    <w:uiPriority w:val="99"/>
    <w:semiHidden/>
    <w:unhideWhenUsed/>
    <w:rsid w:val="005068ED"/>
  </w:style>
  <w:style w:type="table" w:styleId="Tablanormal1">
    <w:name w:val="Plain Table 1"/>
    <w:basedOn w:val="Tabla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68ED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C63F5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5"/>
    <w:qFormat/>
    <w:rsid w:val="005068ED"/>
  </w:style>
  <w:style w:type="character" w:customStyle="1" w:styleId="SaludoCar">
    <w:name w:val="Saludo Car"/>
    <w:basedOn w:val="Fuentedeprrafopredeter"/>
    <w:link w:val="Saludo"/>
    <w:uiPriority w:val="5"/>
    <w:rsid w:val="00801685"/>
  </w:style>
  <w:style w:type="paragraph" w:styleId="Firma">
    <w:name w:val="Signature"/>
    <w:basedOn w:val="Normal"/>
    <w:next w:val="Normal"/>
    <w:link w:val="FirmaCar"/>
    <w:uiPriority w:val="7"/>
    <w:qFormat/>
    <w:rsid w:val="001A62AA"/>
    <w:pPr>
      <w:contextualSpacing/>
    </w:pPr>
  </w:style>
  <w:style w:type="character" w:customStyle="1" w:styleId="FirmaCar">
    <w:name w:val="Firma Car"/>
    <w:basedOn w:val="Fuentedeprrafopredeter"/>
    <w:link w:val="Firma"/>
    <w:uiPriority w:val="7"/>
    <w:rsid w:val="001A62AA"/>
  </w:style>
  <w:style w:type="paragraph" w:styleId="Subttulo">
    <w:name w:val="Subtitle"/>
    <w:basedOn w:val="Normal"/>
    <w:link w:val="SubttuloC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456BE"/>
    <w:pPr>
      <w:outlineLvl w:val="9"/>
    </w:pPr>
    <w:rPr>
      <w:kern w:val="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75A98"/>
  </w:style>
  <w:style w:type="paragraph" w:styleId="Sinespaciado">
    <w:name w:val="No Spacing"/>
    <w:link w:val="SinespaciadoCar"/>
    <w:uiPriority w:val="1"/>
    <w:qFormat/>
    <w:rsid w:val="0051460A"/>
    <w:pPr>
      <w:spacing w:after="0" w:line="240" w:lineRule="auto"/>
      <w:ind w:left="0" w:right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MX" w:eastAsia="es-ES"/>
      <w14:ligatures w14:val="none"/>
    </w:rPr>
  </w:style>
  <w:style w:type="character" w:customStyle="1" w:styleId="SinespaciadoCar">
    <w:name w:val="Sin espaciado Car"/>
    <w:link w:val="Sinespaciado"/>
    <w:uiPriority w:val="1"/>
    <w:rsid w:val="0051460A"/>
    <w:rPr>
      <w:rFonts w:ascii="Times New Roman" w:eastAsia="Times New Roman" w:hAnsi="Times New Roman" w:cs="Times New Roman"/>
      <w:color w:val="auto"/>
      <w:kern w:val="0"/>
      <w:sz w:val="24"/>
      <w:szCs w:val="24"/>
      <w:lang w:val="es-MX" w:eastAsia="es-ES"/>
      <w14:ligatures w14:val="none"/>
    </w:rPr>
  </w:style>
  <w:style w:type="paragraph" w:customStyle="1" w:styleId="Default">
    <w:name w:val="Default"/>
    <w:rsid w:val="0051460A"/>
    <w:pPr>
      <w:autoSpaceDE w:val="0"/>
      <w:autoSpaceDN w:val="0"/>
      <w:adjustRightInd w:val="0"/>
      <w:spacing w:after="0" w:line="240" w:lineRule="auto"/>
      <w:ind w:left="0" w:right="0"/>
    </w:pPr>
    <w:rPr>
      <w:rFonts w:ascii="Arial" w:eastAsia="Times New Roman" w:hAnsi="Arial" w:cs="Arial"/>
      <w:color w:val="000000"/>
      <w:kern w:val="0"/>
      <w:sz w:val="24"/>
      <w:szCs w:val="24"/>
      <w:lang w:val="es-MX" w:eastAsia="es-MX"/>
      <w14:ligatures w14:val="none"/>
    </w:rPr>
  </w:style>
  <w:style w:type="character" w:styleId="Hipervnculo">
    <w:name w:val="Hyperlink"/>
    <w:basedOn w:val="Fuentedeprrafopredeter"/>
    <w:uiPriority w:val="99"/>
    <w:unhideWhenUsed/>
    <w:rsid w:val="00064CBE"/>
    <w:rPr>
      <w:color w:val="1FB1E6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4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docencia04@tecnm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\AppData\Roaming\Microsoft\Templates\Reference%20Letter%20from%20Tea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013A575D84A479A715406F435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8D45-1993-4CF2-903F-A94B1EA9368E}"/>
      </w:docPartPr>
      <w:docPartBody>
        <w:p w:rsidR="00E515E9" w:rsidRDefault="00650305">
          <w:pPr>
            <w:pStyle w:val="195013A575D84A479A715406F4358571"/>
          </w:pPr>
          <w:r w:rsidRPr="00DB45B9"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05"/>
    <w:rsid w:val="0000136C"/>
    <w:rsid w:val="001F3C4F"/>
    <w:rsid w:val="002275AF"/>
    <w:rsid w:val="005C25E2"/>
    <w:rsid w:val="00650305"/>
    <w:rsid w:val="0079040F"/>
    <w:rsid w:val="00874C38"/>
    <w:rsid w:val="00881D68"/>
    <w:rsid w:val="0096524F"/>
    <w:rsid w:val="00B049BA"/>
    <w:rsid w:val="00D37809"/>
    <w:rsid w:val="00DE0CE3"/>
    <w:rsid w:val="00E515E9"/>
    <w:rsid w:val="00E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95013A575D84A479A715406F4358571">
    <w:name w:val="195013A575D84A479A715406F4358571"/>
  </w:style>
  <w:style w:type="paragraph" w:customStyle="1" w:styleId="2877C3F264B148E5B7FC939E8BCF6022">
    <w:name w:val="2877C3F264B148E5B7FC939E8BCF6022"/>
  </w:style>
  <w:style w:type="character" w:styleId="Textoennegrita">
    <w:name w:val="Strong"/>
    <w:basedOn w:val="Fuentedeprrafopredeter"/>
    <w:uiPriority w:val="3"/>
    <w:qFormat/>
    <w:rPr>
      <w:b w:val="0"/>
      <w:bCs w:val="0"/>
      <w:color w:val="1F3864" w:themeColor="accent1" w:themeShade="80"/>
    </w:rPr>
  </w:style>
  <w:style w:type="paragraph" w:customStyle="1" w:styleId="E6E9A23E2BB04C1CA25E5846F858956C">
    <w:name w:val="E6E9A23E2BB04C1CA25E5846F858956C"/>
  </w:style>
  <w:style w:type="paragraph" w:customStyle="1" w:styleId="F217981339FE47B89D345D930C566C3D">
    <w:name w:val="F217981339FE47B89D345D930C566C3D"/>
  </w:style>
  <w:style w:type="paragraph" w:customStyle="1" w:styleId="F63B33ED81614F5C806E3BAD74D71E53">
    <w:name w:val="F63B33ED81614F5C806E3BAD74D71E53"/>
  </w:style>
  <w:style w:type="paragraph" w:styleId="Saludo">
    <w:name w:val="Salutation"/>
    <w:basedOn w:val="Normal"/>
    <w:next w:val="Normal"/>
    <w:link w:val="SaludoCar"/>
    <w:uiPriority w:val="5"/>
    <w:qFormat/>
    <w:pPr>
      <w:spacing w:after="200" w:line="288" w:lineRule="auto"/>
      <w:ind w:left="792" w:right="792"/>
    </w:pPr>
    <w:rPr>
      <w:rFonts w:eastAsiaTheme="minorHAnsi"/>
      <w:color w:val="0D0D0D" w:themeColor="text1" w:themeTint="F2"/>
      <w:kern w:val="2"/>
      <w14:ligatures w14:val="standard"/>
    </w:rPr>
  </w:style>
  <w:style w:type="character" w:customStyle="1" w:styleId="SaludoCar">
    <w:name w:val="Saludo Car"/>
    <w:basedOn w:val="Fuentedeprrafopredeter"/>
    <w:link w:val="Saludo"/>
    <w:uiPriority w:val="5"/>
    <w:rPr>
      <w:rFonts w:eastAsiaTheme="minorHAnsi"/>
      <w:color w:val="0D0D0D" w:themeColor="text1" w:themeTint="F2"/>
      <w:kern w:val="2"/>
      <w14:ligatures w14:val="standard"/>
    </w:rPr>
  </w:style>
  <w:style w:type="paragraph" w:customStyle="1" w:styleId="39C769C3C47D401AAAC8FBE65AB96C59">
    <w:name w:val="39C769C3C47D401AAAC8FBE65AB96C59"/>
  </w:style>
  <w:style w:type="paragraph" w:customStyle="1" w:styleId="0C9C8683ED1940A6AEF1858BFEC1106F">
    <w:name w:val="0C9C8683ED1940A6AEF1858BFEC1106F"/>
  </w:style>
  <w:style w:type="paragraph" w:customStyle="1" w:styleId="0014B42230774C438DEBA73A3EAE9B0A">
    <w:name w:val="0014B42230774C438DEBA73A3EAE9B0A"/>
  </w:style>
  <w:style w:type="paragraph" w:customStyle="1" w:styleId="25733C20494A4536955551AA8EE4048C">
    <w:name w:val="25733C20494A4536955551AA8EE4048C"/>
  </w:style>
  <w:style w:type="paragraph" w:customStyle="1" w:styleId="F181B498F418441BBA8273B2CE92971E">
    <w:name w:val="F181B498F418441BBA8273B2CE92971E"/>
  </w:style>
  <w:style w:type="paragraph" w:customStyle="1" w:styleId="9504BB044A334952BD7D1323AC67C4F1">
    <w:name w:val="9504BB044A334952BD7D1323AC67C4F1"/>
  </w:style>
  <w:style w:type="paragraph" w:customStyle="1" w:styleId="7AF169D41127488FA3A40BE8A2871C7D">
    <w:name w:val="7AF169D41127488FA3A40BE8A2871C7D"/>
  </w:style>
  <w:style w:type="paragraph" w:customStyle="1" w:styleId="064B33A711044A6C9A7E365A613CD981">
    <w:name w:val="064B33A711044A6C9A7E365A613CD981"/>
  </w:style>
  <w:style w:type="paragraph" w:customStyle="1" w:styleId="94D04C20ED6F43038E7BCFCC3148D670">
    <w:name w:val="94D04C20ED6F43038E7BCFCC3148D670"/>
  </w:style>
  <w:style w:type="paragraph" w:customStyle="1" w:styleId="52E697A9F9C84911BF078008CB740DF3">
    <w:name w:val="52E697A9F9C84911BF078008CB740DF3"/>
  </w:style>
  <w:style w:type="paragraph" w:customStyle="1" w:styleId="70FB5C7140374AC5A11E3B2A371D4413">
    <w:name w:val="70FB5C7140374AC5A11E3B2A371D4413"/>
  </w:style>
  <w:style w:type="paragraph" w:customStyle="1" w:styleId="C65A428F52A040E298034126DD3160A1">
    <w:name w:val="C65A428F52A040E298034126DD3160A1"/>
  </w:style>
  <w:style w:type="paragraph" w:customStyle="1" w:styleId="C4A18974AE764E9C990E6B04B7BAE36F">
    <w:name w:val="C4A18974AE764E9C990E6B04B7BAE36F"/>
  </w:style>
  <w:style w:type="paragraph" w:customStyle="1" w:styleId="955B92BF1C114E6999240973FA7E61B1">
    <w:name w:val="955B92BF1C114E6999240973FA7E61B1"/>
  </w:style>
  <w:style w:type="paragraph" w:customStyle="1" w:styleId="D52A6AB115F04D18952EA3D34F09332F">
    <w:name w:val="D52A6AB115F04D18952EA3D34F09332F"/>
  </w:style>
  <w:style w:type="paragraph" w:customStyle="1" w:styleId="71068DB41BD74AD0BC282049D96C1495">
    <w:name w:val="71068DB41BD74AD0BC282049D96C1495"/>
  </w:style>
  <w:style w:type="paragraph" w:customStyle="1" w:styleId="FE8BE90A755543D9A517DCE5C5C479BB">
    <w:name w:val="FE8BE90A755543D9A517DCE5C5C479BB"/>
  </w:style>
  <w:style w:type="paragraph" w:customStyle="1" w:styleId="496D1F77F71844AD8B82E439A2182067">
    <w:name w:val="496D1F77F71844AD8B82E439A2182067"/>
  </w:style>
  <w:style w:type="paragraph" w:customStyle="1" w:styleId="E7092C3C4BD94BB4B2125C67A1CFAAF6">
    <w:name w:val="E7092C3C4BD94BB4B2125C67A1CFAAF6"/>
  </w:style>
  <w:style w:type="paragraph" w:customStyle="1" w:styleId="AE6CD377053C46D6B412B7FC11ABE707">
    <w:name w:val="AE6CD377053C46D6B412B7FC11ABE707"/>
  </w:style>
  <w:style w:type="paragraph" w:customStyle="1" w:styleId="AF90B251BC7B496EA8E0F894B490C212">
    <w:name w:val="AF90B251BC7B496EA8E0F894B490C212"/>
  </w:style>
  <w:style w:type="paragraph" w:customStyle="1" w:styleId="8C172DCAB8904A2E82050C08FEC9BBB0">
    <w:name w:val="8C172DCAB8904A2E82050C08FEC9BBB0"/>
  </w:style>
  <w:style w:type="paragraph" w:customStyle="1" w:styleId="4B60CF2A4D054BE5B90B173D77376DD9">
    <w:name w:val="4B60CF2A4D054BE5B90B173D77376DD9"/>
  </w:style>
  <w:style w:type="paragraph" w:customStyle="1" w:styleId="309BF2D7BE6B4A33962F22B06ADCDAB0">
    <w:name w:val="309BF2D7BE6B4A33962F22B06ADCDAB0"/>
  </w:style>
  <w:style w:type="paragraph" w:customStyle="1" w:styleId="0F6D513E474D448BB6BBD1A93EEF508C">
    <w:name w:val="0F6D513E474D448BB6BBD1A93EEF508C"/>
  </w:style>
  <w:style w:type="paragraph" w:customStyle="1" w:styleId="11B37417EDCF4E439BA3E065A66FB94B">
    <w:name w:val="11B37417EDCF4E439BA3E065A66FB94B"/>
  </w:style>
  <w:style w:type="paragraph" w:customStyle="1" w:styleId="0B6B56A8519449B9BEDAAA687123731E">
    <w:name w:val="0B6B56A8519449B9BEDAAA687123731E"/>
  </w:style>
  <w:style w:type="paragraph" w:customStyle="1" w:styleId="E9D2EB202C774AD3A5BD76C4BE8B9CF7">
    <w:name w:val="E9D2EB202C774AD3A5BD76C4BE8B9CF7"/>
  </w:style>
  <w:style w:type="paragraph" w:customStyle="1" w:styleId="B38988A8B0DA44ECA525780FF39719FA">
    <w:name w:val="B38988A8B0DA44ECA525780FF39719FA"/>
  </w:style>
  <w:style w:type="paragraph" w:customStyle="1" w:styleId="E6A42D6796644B388F3BA35C7A1819D8">
    <w:name w:val="E6A42D6796644B388F3BA35C7A1819D8"/>
  </w:style>
  <w:style w:type="paragraph" w:customStyle="1" w:styleId="9A3E256A835F41DEA09FC1375C3CA9B3">
    <w:name w:val="9A3E256A835F41DEA09FC1375C3CA9B3"/>
  </w:style>
  <w:style w:type="paragraph" w:customStyle="1" w:styleId="6844DF7F36F7494A8665C5AC2EC024B9">
    <w:name w:val="6844DF7F36F7494A8665C5AC2EC024B9"/>
  </w:style>
  <w:style w:type="paragraph" w:customStyle="1" w:styleId="AAB96F9C86EC43E1A026ED58D1D3CC81">
    <w:name w:val="AAB96F9C86EC43E1A026ED58D1D3CC81"/>
  </w:style>
  <w:style w:type="paragraph" w:customStyle="1" w:styleId="C773D7DD3BAA4E359CBFE64A86609BC4">
    <w:name w:val="C773D7DD3BAA4E359CBFE64A86609BC4"/>
  </w:style>
  <w:style w:type="paragraph" w:customStyle="1" w:styleId="4DBF249DD57C4C7EA5181C972ECFE463">
    <w:name w:val="4DBF249DD57C4C7EA5181C972ECFE463"/>
  </w:style>
  <w:style w:type="paragraph" w:customStyle="1" w:styleId="3FC94D178F39454196E6F677724A5A80">
    <w:name w:val="3FC94D178F39454196E6F677724A5A80"/>
  </w:style>
  <w:style w:type="paragraph" w:customStyle="1" w:styleId="C5782D4323E24B5EAB757702B6760ACF">
    <w:name w:val="C5782D4323E24B5EAB757702B6760ACF"/>
  </w:style>
  <w:style w:type="paragraph" w:customStyle="1" w:styleId="38CC360828164926927F9FD481498FA5">
    <w:name w:val="38CC360828164926927F9FD481498FA5"/>
    <w:rsid w:val="00650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6C80-D451-4B97-84CA-23D4292A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4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ANEXO c: PROGRAMAS DE ACTIVIDADES DE APOYO A LA ENSEÑANZA, LA INVESTIGACIÓN Y DESARROLLO TECNOLÓGICO</dc:subject>
  <dc:creator>TecNM</dc:creator>
  <cp:lastModifiedBy>Everardo Sánchez</cp:lastModifiedBy>
  <cp:revision>3</cp:revision>
  <dcterms:created xsi:type="dcterms:W3CDTF">2020-06-15T15:50:00Z</dcterms:created>
  <dcterms:modified xsi:type="dcterms:W3CDTF">2020-06-15T15:53:00Z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