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4371659" w:displacedByCustomXml="next"/>
    <w:bookmarkStart w:id="1" w:name="_Hlk34371616" w:displacedByCustomXml="next"/>
    <w:sdt>
      <w:sdtPr>
        <w:rPr>
          <w:rFonts w:ascii="Montserrat Medium" w:hAnsi="Montserrat Medium"/>
          <w:b/>
          <w:bCs/>
          <w:sz w:val="20"/>
          <w:szCs w:val="20"/>
        </w:rPr>
        <w:alias w:val="Enter school name:"/>
        <w:tag w:val="Enter school name:"/>
        <w:id w:val="-862509636"/>
        <w:placeholder>
          <w:docPart w:val="195013A575D84A479A715406F435857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0BDD7333" w14:textId="15A486BF" w:rsidR="002502B0" w:rsidRPr="00A00EE8" w:rsidRDefault="007D2D7B" w:rsidP="00142C6D">
          <w:pPr>
            <w:pStyle w:val="Ttulo"/>
            <w:jc w:val="center"/>
            <w:rPr>
              <w:rFonts w:ascii="Montserrat Medium" w:hAnsi="Montserrat Medium"/>
              <w:b/>
              <w:bCs/>
              <w:sz w:val="20"/>
              <w:szCs w:val="20"/>
            </w:rPr>
          </w:pPr>
          <w:r w:rsidRPr="00A00EE8">
            <w:rPr>
              <w:rFonts w:ascii="Montserrat Medium" w:hAnsi="Montserrat Medium"/>
              <w:b/>
              <w:bCs/>
              <w:sz w:val="20"/>
              <w:szCs w:val="20"/>
            </w:rPr>
            <w:t>ANEXO B: PROGRAMA PARA LA ELABORACIÓN DE APUNTES, LIBROS, OBJETIVOS EDUCACIONALES, REACTIVOS DE EVALUACIÓN</w:t>
          </w:r>
        </w:p>
      </w:sdtContent>
    </w:sdt>
    <w:bookmarkEnd w:id="0"/>
    <w:p w14:paraId="15101AF7" w14:textId="4AC415AE" w:rsidR="002502B0" w:rsidRPr="00A00EE8" w:rsidRDefault="005226AD" w:rsidP="005226AD">
      <w:pPr>
        <w:pStyle w:val="Fecha"/>
        <w:shd w:val="clear" w:color="auto" w:fill="BFBFBF" w:themeFill="background1" w:themeFillShade="BF"/>
        <w:spacing w:after="0"/>
        <w:jc w:val="center"/>
        <w:rPr>
          <w:rFonts w:ascii="Montserrat Medium" w:hAnsi="Montserrat Medium"/>
          <w:b/>
          <w:bCs/>
          <w:color w:val="auto"/>
          <w:sz w:val="20"/>
          <w:szCs w:val="20"/>
        </w:rPr>
      </w:pPr>
      <w:r w:rsidRPr="00A00EE8">
        <w:rPr>
          <w:rFonts w:ascii="Montserrat Medium" w:hAnsi="Montserrat Medium"/>
          <w:b/>
          <w:bCs/>
          <w:color w:val="auto"/>
          <w:sz w:val="20"/>
          <w:szCs w:val="20"/>
        </w:rPr>
        <w:t>MODALIDAD</w:t>
      </w:r>
      <w:r w:rsidR="002727B7" w:rsidRPr="00A00EE8">
        <w:rPr>
          <w:rFonts w:ascii="Montserrat Medium" w:hAnsi="Montserrat Medium"/>
          <w:b/>
          <w:bCs/>
          <w:color w:val="auto"/>
          <w:sz w:val="20"/>
          <w:szCs w:val="20"/>
        </w:rPr>
        <w:t xml:space="preserve"> B.1 </w:t>
      </w:r>
      <w:r w:rsidR="00BC0873" w:rsidRPr="00A00EE8">
        <w:rPr>
          <w:rFonts w:ascii="Montserrat Medium" w:hAnsi="Montserrat Medium"/>
          <w:b/>
          <w:bCs/>
          <w:color w:val="auto"/>
          <w:sz w:val="20"/>
          <w:szCs w:val="20"/>
        </w:rPr>
        <w:t xml:space="preserve">ELABORACIÓN DE </w:t>
      </w:r>
      <w:r w:rsidR="006679DB" w:rsidRPr="00A00EE8">
        <w:rPr>
          <w:rFonts w:ascii="Montserrat Medium" w:hAnsi="Montserrat Medium"/>
          <w:b/>
          <w:bCs/>
          <w:color w:val="auto"/>
          <w:sz w:val="20"/>
          <w:szCs w:val="20"/>
        </w:rPr>
        <w:t>APUNTES</w:t>
      </w:r>
    </w:p>
    <w:p w14:paraId="019732F7" w14:textId="5BC0454C" w:rsidR="00142C6D" w:rsidRPr="00A00EE8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16"/>
          <w:szCs w:val="16"/>
          <w:u w:val="single"/>
          <w14:ligatures w14:val="none"/>
        </w:rPr>
      </w:pPr>
    </w:p>
    <w:p w14:paraId="652CAADD" w14:textId="1BE9E150" w:rsidR="00142C6D" w:rsidRPr="00A00EE8" w:rsidRDefault="005226AD" w:rsidP="00250C2C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</w:pPr>
      <w:bookmarkStart w:id="2" w:name="_Hlk42160559"/>
      <w:r w:rsidRPr="00A00EE8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Formato</w:t>
      </w:r>
      <w:r w:rsidR="00142C6D" w:rsidRPr="00A00EE8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  <w:r w:rsidR="00395D20" w:rsidRPr="00A00EE8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de propuesta </w:t>
      </w:r>
      <w:r w:rsidR="00314290" w:rsidRPr="00A00EE8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de trabajo </w:t>
      </w:r>
      <w:r w:rsidR="00865A60" w:rsidRPr="00A00EE8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para </w:t>
      </w:r>
      <w:r w:rsidR="00314290" w:rsidRPr="00A00EE8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elaboración </w:t>
      </w:r>
      <w:r w:rsidR="00BC0873" w:rsidRPr="00A00EE8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de </w:t>
      </w:r>
      <w:r w:rsidR="00070A0B" w:rsidRPr="00A00EE8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apuntes</w:t>
      </w:r>
      <w:bookmarkEnd w:id="2"/>
      <w:r w:rsidR="00142C6D" w:rsidRPr="00A00EE8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.</w:t>
      </w:r>
    </w:p>
    <w:p w14:paraId="02585B15" w14:textId="618D8F72" w:rsidR="00142C6D" w:rsidRPr="00C117B4" w:rsidRDefault="00142C6D" w:rsidP="00142C6D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bookmarkStart w:id="3" w:name="_Hlk20651389"/>
      <w:bookmarkStart w:id="4" w:name="_Hlk20651438"/>
      <w:r w:rsidRPr="00C117B4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 </w:t>
      </w:r>
    </w:p>
    <w:tbl>
      <w:tblPr>
        <w:tblStyle w:val="Tablaconcuadrcula"/>
        <w:tblW w:w="9640" w:type="dxa"/>
        <w:tblInd w:w="-5" w:type="dxa"/>
        <w:tblLook w:val="04A0" w:firstRow="1" w:lastRow="0" w:firstColumn="1" w:lastColumn="0" w:noHBand="0" w:noVBand="1"/>
      </w:tblPr>
      <w:tblGrid>
        <w:gridCol w:w="2835"/>
        <w:gridCol w:w="4253"/>
        <w:gridCol w:w="2552"/>
      </w:tblGrid>
      <w:tr w:rsidR="00FC5BE9" w:rsidRPr="00FC5BE9" w14:paraId="398FFFCC" w14:textId="77777777" w:rsidTr="00FC5BE9">
        <w:trPr>
          <w:trHeight w:val="397"/>
        </w:trPr>
        <w:tc>
          <w:tcPr>
            <w:tcW w:w="2835" w:type="dxa"/>
          </w:tcPr>
          <w:p w14:paraId="4C53F534" w14:textId="69E02882" w:rsidR="00FC5BE9" w:rsidRPr="00FC5BE9" w:rsidRDefault="00FC5BE9" w:rsidP="00827663">
            <w:pPr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FC5BE9">
              <w:rPr>
                <w:rFonts w:ascii="Montserrat Medium" w:eastAsia="Times New Roman" w:hAnsi="Montserrat Medium" w:cs="Arial"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Instituto, Centro o Unidad:</w:t>
            </w:r>
          </w:p>
        </w:tc>
        <w:tc>
          <w:tcPr>
            <w:tcW w:w="6805" w:type="dxa"/>
            <w:gridSpan w:val="2"/>
          </w:tcPr>
          <w:p w14:paraId="4BF2B82A" w14:textId="155689DE" w:rsidR="00FC5BE9" w:rsidRPr="00FC5BE9" w:rsidRDefault="00FC5BE9" w:rsidP="00827663">
            <w:pPr>
              <w:ind w:left="0" w:right="0"/>
              <w:jc w:val="both"/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C5BE9" w:rsidRPr="00FC5BE9" w14:paraId="7115E131" w14:textId="77777777" w:rsidTr="00FC5BE9">
        <w:trPr>
          <w:trHeight w:val="397"/>
        </w:trPr>
        <w:tc>
          <w:tcPr>
            <w:tcW w:w="2835" w:type="dxa"/>
          </w:tcPr>
          <w:p w14:paraId="06E2CC9F" w14:textId="44ADAFDD" w:rsidR="00FC5BE9" w:rsidRPr="00FC5BE9" w:rsidRDefault="00FC5BE9" w:rsidP="00827663">
            <w:pPr>
              <w:ind w:left="0" w:right="0"/>
              <w:jc w:val="both"/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C5BE9">
              <w:rPr>
                <w:rFonts w:ascii="Montserrat Medium" w:eastAsia="Times New Roman" w:hAnsi="Montserrat Medium" w:cs="Arial"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Nombre del</w:t>
            </w:r>
            <w:r w:rsidR="005127B5">
              <w:rPr>
                <w:rFonts w:ascii="Montserrat Medium" w:eastAsia="Times New Roman" w:hAnsi="Montserrat Medium" w:cs="Arial"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</w:t>
            </w:r>
            <w:r w:rsidRPr="00FC5BE9">
              <w:rPr>
                <w:rFonts w:ascii="Montserrat Medium" w:eastAsia="Times New Roman" w:hAnsi="Montserrat Medium" w:cs="Arial"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docente:</w:t>
            </w:r>
          </w:p>
        </w:tc>
        <w:tc>
          <w:tcPr>
            <w:tcW w:w="6805" w:type="dxa"/>
            <w:gridSpan w:val="2"/>
          </w:tcPr>
          <w:p w14:paraId="45D0A9FB" w14:textId="2BF2A089" w:rsidR="00FC5BE9" w:rsidRPr="00FC5BE9" w:rsidRDefault="00FC5BE9" w:rsidP="00827663">
            <w:pPr>
              <w:ind w:left="0" w:right="0"/>
              <w:jc w:val="both"/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C5BE9" w:rsidRPr="00FC5BE9" w14:paraId="2405B5A8" w14:textId="77777777" w:rsidTr="00FC5BE9">
        <w:trPr>
          <w:trHeight w:val="397"/>
        </w:trPr>
        <w:tc>
          <w:tcPr>
            <w:tcW w:w="2835" w:type="dxa"/>
          </w:tcPr>
          <w:p w14:paraId="6F6CFAED" w14:textId="76C2E513" w:rsidR="00FC5BE9" w:rsidRPr="00FC5BE9" w:rsidRDefault="00FC5BE9" w:rsidP="00827663">
            <w:pPr>
              <w:ind w:left="0" w:right="0"/>
              <w:jc w:val="both"/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FC5BE9"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Asignatura 1:</w:t>
            </w:r>
          </w:p>
        </w:tc>
        <w:tc>
          <w:tcPr>
            <w:tcW w:w="6805" w:type="dxa"/>
            <w:gridSpan w:val="2"/>
          </w:tcPr>
          <w:p w14:paraId="42E3461E" w14:textId="57912846" w:rsidR="00FC5BE9" w:rsidRPr="00FC5BE9" w:rsidRDefault="00FC5BE9" w:rsidP="00827663">
            <w:pPr>
              <w:ind w:left="0" w:right="0"/>
              <w:jc w:val="both"/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C5BE9" w:rsidRPr="00FC5BE9" w14:paraId="475D5710" w14:textId="77777777" w:rsidTr="00FC5BE9">
        <w:trPr>
          <w:trHeight w:val="397"/>
        </w:trPr>
        <w:tc>
          <w:tcPr>
            <w:tcW w:w="2835" w:type="dxa"/>
          </w:tcPr>
          <w:p w14:paraId="0A16AFD2" w14:textId="6E3C222B" w:rsidR="00FC5BE9" w:rsidRPr="00FC5BE9" w:rsidRDefault="00FC5BE9" w:rsidP="00FC5BE9">
            <w:pPr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FC5BE9">
              <w:rPr>
                <w:rFonts w:ascii="Montserrat Medium" w:eastAsia="Times New Roman" w:hAnsi="Montserrat Medium" w:cs="Arial"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Nombre del Programa educativo al que impacta</w:t>
            </w:r>
            <w:r w:rsidR="0055790B">
              <w:rPr>
                <w:rFonts w:ascii="Montserrat Medium" w:eastAsia="Times New Roman" w:hAnsi="Montserrat Medium" w:cs="Arial"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(carrera):</w:t>
            </w:r>
          </w:p>
        </w:tc>
        <w:tc>
          <w:tcPr>
            <w:tcW w:w="6805" w:type="dxa"/>
            <w:gridSpan w:val="2"/>
          </w:tcPr>
          <w:p w14:paraId="2363D133" w14:textId="1308276D" w:rsidR="00FC5BE9" w:rsidRPr="00FC5BE9" w:rsidRDefault="00FC5BE9" w:rsidP="00FC5BE9">
            <w:pPr>
              <w:ind w:left="0" w:right="0"/>
              <w:jc w:val="both"/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632FC" w:rsidRPr="00F632FC" w14:paraId="049DA05A" w14:textId="77777777" w:rsidTr="00847272">
        <w:tc>
          <w:tcPr>
            <w:tcW w:w="9640" w:type="dxa"/>
            <w:gridSpan w:val="3"/>
            <w:shd w:val="clear" w:color="auto" w:fill="auto"/>
            <w:vAlign w:val="center"/>
          </w:tcPr>
          <w:p w14:paraId="7995D873" w14:textId="6CA35A71" w:rsidR="00EA1462" w:rsidRPr="00F632FC" w:rsidRDefault="00EA1462" w:rsidP="0070796F">
            <w:pPr>
              <w:spacing w:line="276" w:lineRule="auto"/>
              <w:ind w:left="0" w:right="0"/>
              <w:jc w:val="both"/>
              <w:rPr>
                <w:rFonts w:ascii="Montserrat Medium" w:eastAsia="Times New Roman" w:hAnsi="Montserrat Medium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F632FC">
              <w:rPr>
                <w:rFonts w:ascii="Montserrat Medium" w:hAnsi="Montserrat Medium" w:cs="Arial"/>
                <w:color w:val="000000" w:themeColor="text1"/>
                <w:sz w:val="20"/>
                <w:szCs w:val="20"/>
              </w:rPr>
              <w:t>Análisis de la contribución de</w:t>
            </w:r>
            <w:r w:rsidR="007636D9" w:rsidRPr="00F632FC">
              <w:rPr>
                <w:rFonts w:ascii="Montserrat Medium" w:hAnsi="Montserrat Medium" w:cs="Arial"/>
                <w:color w:val="000000" w:themeColor="text1"/>
                <w:sz w:val="20"/>
                <w:szCs w:val="20"/>
              </w:rPr>
              <w:t xml:space="preserve"> </w:t>
            </w:r>
            <w:r w:rsidRPr="00F632FC">
              <w:rPr>
                <w:rFonts w:ascii="Montserrat Medium" w:hAnsi="Montserrat Medium" w:cs="Arial"/>
                <w:color w:val="000000" w:themeColor="text1"/>
                <w:sz w:val="20"/>
                <w:szCs w:val="20"/>
              </w:rPr>
              <w:t>l</w:t>
            </w:r>
            <w:r w:rsidR="007636D9" w:rsidRPr="00F632FC">
              <w:rPr>
                <w:rFonts w:ascii="Montserrat Medium" w:hAnsi="Montserrat Medium" w:cs="Arial"/>
                <w:color w:val="000000" w:themeColor="text1"/>
                <w:sz w:val="20"/>
                <w:szCs w:val="20"/>
              </w:rPr>
              <w:t>a(s) asignatura(s) de</w:t>
            </w:r>
            <w:r w:rsidRPr="00F632FC">
              <w:rPr>
                <w:rFonts w:ascii="Montserrat Medium" w:hAnsi="Montserrat Medium" w:cs="Arial"/>
                <w:color w:val="000000" w:themeColor="text1"/>
                <w:sz w:val="20"/>
                <w:szCs w:val="20"/>
              </w:rPr>
              <w:t xml:space="preserve"> los objetivos educacionales del programa educativo al que pertenece la asignatura.</w:t>
            </w:r>
            <w:r w:rsidR="007636D9" w:rsidRPr="00F632FC">
              <w:rPr>
                <w:rFonts w:ascii="Montserrat Medium" w:hAnsi="Montserrat Medium" w:cs="Arial"/>
                <w:color w:val="000000" w:themeColor="text1"/>
                <w:sz w:val="20"/>
                <w:szCs w:val="20"/>
              </w:rPr>
              <w:t xml:space="preserve"> (</w:t>
            </w:r>
            <w:r w:rsidR="00A2764E" w:rsidRPr="00F632FC">
              <w:rPr>
                <w:rFonts w:ascii="Montserrat Medium" w:hAnsi="Montserrat Medium" w:cs="Arial"/>
                <w:color w:val="000000" w:themeColor="text1"/>
                <w:sz w:val="20"/>
                <w:szCs w:val="20"/>
              </w:rPr>
              <w:t>1000</w:t>
            </w:r>
            <w:r w:rsidR="007636D9" w:rsidRPr="00F632FC">
              <w:rPr>
                <w:rFonts w:ascii="Montserrat Medium" w:hAnsi="Montserrat Medium" w:cs="Arial"/>
                <w:color w:val="000000" w:themeColor="text1"/>
                <w:sz w:val="20"/>
                <w:szCs w:val="20"/>
              </w:rPr>
              <w:t xml:space="preserve"> caracteres)</w:t>
            </w:r>
          </w:p>
        </w:tc>
      </w:tr>
      <w:tr w:rsidR="00FC5BE9" w:rsidRPr="00FC5BE9" w14:paraId="6047CB71" w14:textId="77777777" w:rsidTr="00FC5BE9">
        <w:tc>
          <w:tcPr>
            <w:tcW w:w="2835" w:type="dxa"/>
            <w:vMerge w:val="restart"/>
            <w:shd w:val="clear" w:color="auto" w:fill="auto"/>
            <w:vAlign w:val="center"/>
          </w:tcPr>
          <w:p w14:paraId="62E1C9DE" w14:textId="119A8A73" w:rsidR="00FC5BE9" w:rsidRPr="00FC5BE9" w:rsidRDefault="00FC5BE9" w:rsidP="00FC5BE9">
            <w:pPr>
              <w:ind w:left="0" w:right="0"/>
              <w:jc w:val="both"/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C5BE9"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  <w:t xml:space="preserve"> (transcribir el 100% de los temas y subtemas de la asignatura</w:t>
            </w:r>
            <w:r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  <w:t xml:space="preserve"> vigente</w:t>
            </w:r>
            <w:r w:rsidRPr="00FC5BE9"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42363F03" w14:textId="77777777" w:rsidR="00FC5BE9" w:rsidRPr="00FC5BE9" w:rsidRDefault="00FC5BE9" w:rsidP="00FC5BE9">
            <w:pPr>
              <w:ind w:left="0" w:right="0"/>
              <w:jc w:val="both"/>
              <w:rPr>
                <w:rFonts w:ascii="Montserrat Medium" w:eastAsia="Times New Roman" w:hAnsi="Montserrat Medium" w:cs="Arial"/>
                <w:b/>
                <w:color w:val="000000"/>
                <w:sz w:val="20"/>
                <w:szCs w:val="20"/>
                <w:lang w:eastAsia="es-ES"/>
              </w:rPr>
            </w:pPr>
            <w:r w:rsidRPr="00FC5BE9">
              <w:rPr>
                <w:rFonts w:ascii="Montserrat Medium" w:eastAsia="Times New Roman" w:hAnsi="Montserrat Medium" w:cs="Arial"/>
                <w:b/>
                <w:color w:val="000000"/>
                <w:sz w:val="20"/>
                <w:szCs w:val="20"/>
                <w:lang w:eastAsia="es-ES"/>
              </w:rPr>
              <w:t xml:space="preserve">Temas: </w:t>
            </w:r>
          </w:p>
          <w:p w14:paraId="2BFDD284" w14:textId="77777777" w:rsidR="00FC5BE9" w:rsidRPr="00FC5BE9" w:rsidRDefault="00FC5BE9" w:rsidP="00FC5BE9">
            <w:pPr>
              <w:ind w:left="0" w:right="0"/>
              <w:jc w:val="both"/>
              <w:rPr>
                <w:rFonts w:ascii="Montserrat Medium" w:eastAsia="Times New Roman" w:hAnsi="Montserrat Medium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shd w:val="clear" w:color="auto" w:fill="auto"/>
          </w:tcPr>
          <w:p w14:paraId="0B0A2750" w14:textId="222CCE94" w:rsidR="00FC5BE9" w:rsidRPr="00FC5BE9" w:rsidRDefault="00FC5BE9" w:rsidP="00FC5BE9">
            <w:pPr>
              <w:ind w:left="0" w:right="0"/>
              <w:jc w:val="both"/>
              <w:rPr>
                <w:rFonts w:ascii="Montserrat Medium" w:eastAsia="Calibri" w:hAnsi="Montserrat Medium" w:cs="Arial"/>
                <w:b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C5BE9">
              <w:rPr>
                <w:rFonts w:ascii="Montserrat Medium" w:eastAsia="Times New Roman" w:hAnsi="Montserrat Medium" w:cs="Arial"/>
                <w:b/>
                <w:color w:val="000000"/>
                <w:sz w:val="20"/>
                <w:szCs w:val="20"/>
                <w:lang w:eastAsia="es-ES"/>
              </w:rPr>
              <w:t xml:space="preserve">Subtemas </w:t>
            </w:r>
          </w:p>
          <w:p w14:paraId="1F92DD7D" w14:textId="77777777" w:rsidR="00FC5BE9" w:rsidRPr="00FC5BE9" w:rsidRDefault="00FC5BE9" w:rsidP="00FC5BE9">
            <w:pPr>
              <w:ind w:left="0" w:right="0"/>
              <w:jc w:val="both"/>
              <w:rPr>
                <w:rFonts w:ascii="Montserrat Medium" w:eastAsia="Calibri" w:hAnsi="Montserrat Medium" w:cs="Arial"/>
                <w:b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C5BE9" w:rsidRPr="00FC5BE9" w14:paraId="2F99BF9E" w14:textId="77777777" w:rsidTr="00FC5BE9">
        <w:tc>
          <w:tcPr>
            <w:tcW w:w="2835" w:type="dxa"/>
            <w:vMerge/>
          </w:tcPr>
          <w:p w14:paraId="700D7A91" w14:textId="77777777" w:rsidR="00FC5BE9" w:rsidRPr="00FC5BE9" w:rsidRDefault="00FC5BE9" w:rsidP="00FC5BE9">
            <w:pPr>
              <w:ind w:hanging="792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53" w:type="dxa"/>
          </w:tcPr>
          <w:p w14:paraId="061C1B6B" w14:textId="77777777" w:rsidR="00FC5BE9" w:rsidRPr="00FC5BE9" w:rsidRDefault="00FC5BE9" w:rsidP="00FC5BE9">
            <w:pPr>
              <w:ind w:hanging="792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  <w:r w:rsidRPr="00FC5BE9"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  <w:t>Tema 1</w:t>
            </w:r>
          </w:p>
          <w:p w14:paraId="69B2C2C1" w14:textId="77777777" w:rsidR="00FC5BE9" w:rsidRPr="00FC5BE9" w:rsidRDefault="00FC5BE9" w:rsidP="00FC5BE9">
            <w:pPr>
              <w:ind w:left="0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</w:tcPr>
          <w:p w14:paraId="5023EFF5" w14:textId="4381E81F" w:rsidR="00FC5BE9" w:rsidRPr="00FC5BE9" w:rsidRDefault="00FC5BE9" w:rsidP="00FC5BE9">
            <w:pPr>
              <w:ind w:left="0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  <w:r w:rsidRPr="00FC5BE9"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  <w:t>1.1</w:t>
            </w:r>
          </w:p>
          <w:p w14:paraId="1A5AFC9C" w14:textId="37FCB43D" w:rsidR="00FC5BE9" w:rsidRPr="00FC5BE9" w:rsidRDefault="00FC5BE9" w:rsidP="00FC5BE9">
            <w:pPr>
              <w:ind w:left="0" w:right="0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  <w:r w:rsidRPr="00FC5BE9"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  <w:t>1.2</w:t>
            </w:r>
          </w:p>
        </w:tc>
      </w:tr>
      <w:tr w:rsidR="00FC5BE9" w:rsidRPr="00FC5BE9" w14:paraId="07CAE4F8" w14:textId="77777777" w:rsidTr="00FC5BE9">
        <w:tc>
          <w:tcPr>
            <w:tcW w:w="2835" w:type="dxa"/>
            <w:vMerge/>
          </w:tcPr>
          <w:p w14:paraId="468F12CA" w14:textId="77777777" w:rsidR="00FC5BE9" w:rsidRPr="00FC5BE9" w:rsidRDefault="00FC5BE9" w:rsidP="00FC5BE9">
            <w:pPr>
              <w:ind w:hanging="792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53" w:type="dxa"/>
          </w:tcPr>
          <w:p w14:paraId="79865797" w14:textId="77777777" w:rsidR="00FC5BE9" w:rsidRPr="00FC5BE9" w:rsidRDefault="00FC5BE9" w:rsidP="00FC5BE9">
            <w:pPr>
              <w:ind w:hanging="792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  <w:r w:rsidRPr="00FC5BE9"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  <w:t>Tema 2</w:t>
            </w:r>
          </w:p>
          <w:p w14:paraId="62A314A1" w14:textId="77777777" w:rsidR="00FC5BE9" w:rsidRPr="00FC5BE9" w:rsidRDefault="00FC5BE9" w:rsidP="00FC5BE9">
            <w:pPr>
              <w:ind w:left="0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</w:tcPr>
          <w:p w14:paraId="79D0A180" w14:textId="09E6499F" w:rsidR="00FC5BE9" w:rsidRPr="00FC5BE9" w:rsidRDefault="00FC5BE9" w:rsidP="00FC5BE9">
            <w:pPr>
              <w:ind w:left="0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  <w:r w:rsidRPr="00FC5BE9"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  <w:t>2.1</w:t>
            </w:r>
          </w:p>
          <w:p w14:paraId="53D0AEB3" w14:textId="77777777" w:rsidR="00FC5BE9" w:rsidRPr="00FC5BE9" w:rsidRDefault="00FC5BE9" w:rsidP="00FC5BE9">
            <w:pPr>
              <w:ind w:left="0" w:right="0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  <w:r w:rsidRPr="00FC5BE9"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  <w:t>2.2</w:t>
            </w:r>
          </w:p>
        </w:tc>
      </w:tr>
      <w:tr w:rsidR="00FC5BE9" w:rsidRPr="00FC5BE9" w14:paraId="6ADD0D5B" w14:textId="77777777" w:rsidTr="00FC5BE9">
        <w:tc>
          <w:tcPr>
            <w:tcW w:w="2835" w:type="dxa"/>
            <w:vMerge/>
          </w:tcPr>
          <w:p w14:paraId="7AACE685" w14:textId="424D9333" w:rsidR="00FC5BE9" w:rsidRPr="00FC5BE9" w:rsidRDefault="00FC5BE9" w:rsidP="00FC5BE9">
            <w:pPr>
              <w:ind w:hanging="792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53" w:type="dxa"/>
          </w:tcPr>
          <w:p w14:paraId="39338586" w14:textId="3514E9B7" w:rsidR="00FC5BE9" w:rsidRPr="00FC5BE9" w:rsidRDefault="00FC5BE9" w:rsidP="00FC5BE9">
            <w:pPr>
              <w:ind w:left="0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  <w:r w:rsidRPr="00FC5BE9"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  <w:t>Tema …</w:t>
            </w:r>
          </w:p>
        </w:tc>
        <w:tc>
          <w:tcPr>
            <w:tcW w:w="2552" w:type="dxa"/>
          </w:tcPr>
          <w:p w14:paraId="56147BC5" w14:textId="255B4359" w:rsidR="00FC5BE9" w:rsidRPr="00FC5BE9" w:rsidRDefault="00FC5BE9" w:rsidP="00FC5BE9">
            <w:pPr>
              <w:ind w:left="0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632FC" w:rsidRPr="00F632FC" w14:paraId="5A64A56E" w14:textId="77777777" w:rsidTr="00472A52">
        <w:trPr>
          <w:trHeight w:val="397"/>
        </w:trPr>
        <w:tc>
          <w:tcPr>
            <w:tcW w:w="9640" w:type="dxa"/>
            <w:gridSpan w:val="3"/>
          </w:tcPr>
          <w:p w14:paraId="07CCE472" w14:textId="2AAB2747" w:rsidR="007636D9" w:rsidRPr="00F632FC" w:rsidRDefault="007636D9" w:rsidP="00687FB2">
            <w:pPr>
              <w:ind w:left="0" w:right="0"/>
              <w:jc w:val="both"/>
              <w:rPr>
                <w:rFonts w:ascii="Montserrat Medium" w:eastAsia="Calibri" w:hAnsi="Montserrat Medium" w:cs="Arial"/>
                <w:iCs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r w:rsidRPr="00F632FC">
              <w:rPr>
                <w:rFonts w:ascii="Montserrat Medium" w:hAnsi="Montserrat Medium" w:cs="Arial"/>
                <w:color w:val="000000" w:themeColor="text1"/>
                <w:sz w:val="20"/>
                <w:szCs w:val="20"/>
              </w:rPr>
              <w:t>Análisis de la contribución de la(s) asignatura(s) de los objetivos educacionales del programa educativo al que pertenece la asignatura. (</w:t>
            </w:r>
            <w:r w:rsidR="00A2764E" w:rsidRPr="00F632FC">
              <w:rPr>
                <w:rFonts w:ascii="Montserrat Medium" w:hAnsi="Montserrat Medium" w:cs="Arial"/>
                <w:color w:val="000000" w:themeColor="text1"/>
                <w:sz w:val="20"/>
                <w:szCs w:val="20"/>
              </w:rPr>
              <w:t>1000 c</w:t>
            </w:r>
            <w:r w:rsidRPr="00F632FC">
              <w:rPr>
                <w:rFonts w:ascii="Montserrat Medium" w:hAnsi="Montserrat Medium" w:cs="Arial"/>
                <w:color w:val="000000" w:themeColor="text1"/>
                <w:sz w:val="20"/>
                <w:szCs w:val="20"/>
              </w:rPr>
              <w:t>aracteres)</w:t>
            </w:r>
          </w:p>
        </w:tc>
      </w:tr>
      <w:tr w:rsidR="007636D9" w:rsidRPr="00FC5BE9" w14:paraId="6FFA4628" w14:textId="77777777" w:rsidTr="00687FB2">
        <w:trPr>
          <w:trHeight w:val="397"/>
        </w:trPr>
        <w:tc>
          <w:tcPr>
            <w:tcW w:w="2835" w:type="dxa"/>
          </w:tcPr>
          <w:p w14:paraId="19801726" w14:textId="77644C04" w:rsidR="007636D9" w:rsidRPr="00FC5BE9" w:rsidRDefault="007636D9" w:rsidP="00FC5BE9">
            <w:pPr>
              <w:ind w:left="0" w:right="0"/>
              <w:jc w:val="both"/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FC5BE9"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Asignatura </w:t>
            </w:r>
            <w:r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2</w:t>
            </w:r>
            <w:r w:rsidRPr="00FC5BE9"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</w:p>
        </w:tc>
        <w:tc>
          <w:tcPr>
            <w:tcW w:w="6805" w:type="dxa"/>
            <w:gridSpan w:val="2"/>
          </w:tcPr>
          <w:p w14:paraId="6204DF60" w14:textId="77777777" w:rsidR="007636D9" w:rsidRPr="00FC5BE9" w:rsidRDefault="007636D9" w:rsidP="00687FB2">
            <w:pPr>
              <w:ind w:left="0" w:right="0"/>
              <w:jc w:val="both"/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C5BE9" w:rsidRPr="00FC5BE9" w14:paraId="2C9E232C" w14:textId="77777777" w:rsidTr="00687FB2">
        <w:trPr>
          <w:trHeight w:val="397"/>
        </w:trPr>
        <w:tc>
          <w:tcPr>
            <w:tcW w:w="2835" w:type="dxa"/>
          </w:tcPr>
          <w:p w14:paraId="622B59C1" w14:textId="7A001033" w:rsidR="00FC5BE9" w:rsidRPr="00FC5BE9" w:rsidRDefault="00FC5BE9" w:rsidP="00687FB2">
            <w:pPr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FC5BE9">
              <w:rPr>
                <w:rFonts w:ascii="Montserrat Medium" w:eastAsia="Times New Roman" w:hAnsi="Montserrat Medium" w:cs="Arial"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Nombre del Programa educativo al que impacta</w:t>
            </w:r>
            <w:r w:rsidR="0055790B">
              <w:rPr>
                <w:rFonts w:ascii="Montserrat Medium" w:eastAsia="Times New Roman" w:hAnsi="Montserrat Medium" w:cs="Arial"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(carrera):</w:t>
            </w:r>
          </w:p>
        </w:tc>
        <w:tc>
          <w:tcPr>
            <w:tcW w:w="6805" w:type="dxa"/>
            <w:gridSpan w:val="2"/>
          </w:tcPr>
          <w:p w14:paraId="341F376D" w14:textId="77777777" w:rsidR="00FC5BE9" w:rsidRPr="00FC5BE9" w:rsidRDefault="00FC5BE9" w:rsidP="00687FB2">
            <w:pPr>
              <w:ind w:left="0" w:right="0"/>
              <w:jc w:val="both"/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C5BE9" w:rsidRPr="00FC5BE9" w14:paraId="33135E34" w14:textId="77777777" w:rsidTr="00687FB2">
        <w:tc>
          <w:tcPr>
            <w:tcW w:w="2835" w:type="dxa"/>
            <w:vMerge w:val="restart"/>
            <w:shd w:val="clear" w:color="auto" w:fill="auto"/>
            <w:vAlign w:val="center"/>
          </w:tcPr>
          <w:p w14:paraId="49B808E7" w14:textId="19D0C909" w:rsidR="00FC5BE9" w:rsidRPr="00FC5BE9" w:rsidRDefault="00FC5BE9" w:rsidP="00687FB2">
            <w:pPr>
              <w:ind w:left="0" w:right="0"/>
              <w:jc w:val="both"/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C5BE9"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  <w:t xml:space="preserve"> (transcribir el 100% de los temas y subtemas de la asignatura</w:t>
            </w:r>
            <w:r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  <w:t xml:space="preserve"> vigente</w:t>
            </w:r>
            <w:r w:rsidRPr="00FC5BE9"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343A6F6B" w14:textId="77777777" w:rsidR="00FC5BE9" w:rsidRPr="00FC5BE9" w:rsidRDefault="00FC5BE9" w:rsidP="00687FB2">
            <w:pPr>
              <w:ind w:left="0" w:right="0"/>
              <w:jc w:val="both"/>
              <w:rPr>
                <w:rFonts w:ascii="Montserrat Medium" w:eastAsia="Times New Roman" w:hAnsi="Montserrat Medium" w:cs="Arial"/>
                <w:b/>
                <w:color w:val="000000"/>
                <w:sz w:val="20"/>
                <w:szCs w:val="20"/>
                <w:lang w:eastAsia="es-ES"/>
              </w:rPr>
            </w:pPr>
            <w:r w:rsidRPr="00FC5BE9">
              <w:rPr>
                <w:rFonts w:ascii="Montserrat Medium" w:eastAsia="Times New Roman" w:hAnsi="Montserrat Medium" w:cs="Arial"/>
                <w:b/>
                <w:color w:val="000000"/>
                <w:sz w:val="20"/>
                <w:szCs w:val="20"/>
                <w:lang w:eastAsia="es-ES"/>
              </w:rPr>
              <w:t xml:space="preserve">Temas: </w:t>
            </w:r>
          </w:p>
          <w:p w14:paraId="40D12C1F" w14:textId="77777777" w:rsidR="00FC5BE9" w:rsidRPr="00FC5BE9" w:rsidRDefault="00FC5BE9" w:rsidP="00687FB2">
            <w:pPr>
              <w:ind w:left="0" w:right="0"/>
              <w:jc w:val="both"/>
              <w:rPr>
                <w:rFonts w:ascii="Montserrat Medium" w:eastAsia="Times New Roman" w:hAnsi="Montserrat Medium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shd w:val="clear" w:color="auto" w:fill="auto"/>
          </w:tcPr>
          <w:p w14:paraId="33966958" w14:textId="77777777" w:rsidR="00FC5BE9" w:rsidRPr="00FC5BE9" w:rsidRDefault="00FC5BE9" w:rsidP="00687FB2">
            <w:pPr>
              <w:ind w:left="0" w:right="0"/>
              <w:jc w:val="both"/>
              <w:rPr>
                <w:rFonts w:ascii="Montserrat Medium" w:eastAsia="Calibri" w:hAnsi="Montserrat Medium" w:cs="Arial"/>
                <w:b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FC5BE9">
              <w:rPr>
                <w:rFonts w:ascii="Montserrat Medium" w:eastAsia="Times New Roman" w:hAnsi="Montserrat Medium" w:cs="Arial"/>
                <w:b/>
                <w:color w:val="000000"/>
                <w:sz w:val="20"/>
                <w:szCs w:val="20"/>
                <w:lang w:eastAsia="es-ES"/>
              </w:rPr>
              <w:t xml:space="preserve">Subtemas </w:t>
            </w:r>
          </w:p>
          <w:p w14:paraId="2C5424C5" w14:textId="77777777" w:rsidR="00FC5BE9" w:rsidRPr="00FC5BE9" w:rsidRDefault="00FC5BE9" w:rsidP="00687FB2">
            <w:pPr>
              <w:ind w:left="0" w:right="0"/>
              <w:jc w:val="both"/>
              <w:rPr>
                <w:rFonts w:ascii="Montserrat Medium" w:eastAsia="Calibri" w:hAnsi="Montserrat Medium" w:cs="Arial"/>
                <w:b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FC5BE9" w:rsidRPr="00FC5BE9" w14:paraId="3B9561B1" w14:textId="77777777" w:rsidTr="00687FB2">
        <w:tc>
          <w:tcPr>
            <w:tcW w:w="2835" w:type="dxa"/>
            <w:vMerge/>
          </w:tcPr>
          <w:p w14:paraId="0911B30E" w14:textId="77777777" w:rsidR="00FC5BE9" w:rsidRPr="00FC5BE9" w:rsidRDefault="00FC5BE9" w:rsidP="00687FB2">
            <w:pPr>
              <w:ind w:hanging="792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53" w:type="dxa"/>
          </w:tcPr>
          <w:p w14:paraId="070EE27A" w14:textId="77777777" w:rsidR="00FC5BE9" w:rsidRPr="00FC5BE9" w:rsidRDefault="00FC5BE9" w:rsidP="00687FB2">
            <w:pPr>
              <w:ind w:hanging="792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  <w:r w:rsidRPr="00FC5BE9"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  <w:t>Tema 1</w:t>
            </w:r>
          </w:p>
          <w:p w14:paraId="6113133F" w14:textId="77777777" w:rsidR="00FC5BE9" w:rsidRPr="00FC5BE9" w:rsidRDefault="00FC5BE9" w:rsidP="00687FB2">
            <w:pPr>
              <w:ind w:left="0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</w:tcPr>
          <w:p w14:paraId="33D6492E" w14:textId="77777777" w:rsidR="00FC5BE9" w:rsidRPr="00FC5BE9" w:rsidRDefault="00FC5BE9" w:rsidP="00687FB2">
            <w:pPr>
              <w:ind w:left="0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  <w:r w:rsidRPr="00FC5BE9"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  <w:t>1.1</w:t>
            </w:r>
          </w:p>
          <w:p w14:paraId="3EC235C3" w14:textId="77777777" w:rsidR="00FC5BE9" w:rsidRPr="00FC5BE9" w:rsidRDefault="00FC5BE9" w:rsidP="00687FB2">
            <w:pPr>
              <w:ind w:left="0" w:right="0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  <w:r w:rsidRPr="00FC5BE9"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  <w:t>1.2</w:t>
            </w:r>
          </w:p>
        </w:tc>
      </w:tr>
      <w:tr w:rsidR="00FC5BE9" w:rsidRPr="00FC5BE9" w14:paraId="5AF3F11F" w14:textId="77777777" w:rsidTr="00687FB2">
        <w:tc>
          <w:tcPr>
            <w:tcW w:w="2835" w:type="dxa"/>
            <w:vMerge/>
          </w:tcPr>
          <w:p w14:paraId="6CD193B2" w14:textId="77777777" w:rsidR="00FC5BE9" w:rsidRPr="00FC5BE9" w:rsidRDefault="00FC5BE9" w:rsidP="00687FB2">
            <w:pPr>
              <w:ind w:hanging="792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53" w:type="dxa"/>
          </w:tcPr>
          <w:p w14:paraId="3F1C100C" w14:textId="77777777" w:rsidR="00FC5BE9" w:rsidRPr="00FC5BE9" w:rsidRDefault="00FC5BE9" w:rsidP="00687FB2">
            <w:pPr>
              <w:ind w:hanging="792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  <w:r w:rsidRPr="00FC5BE9"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  <w:t>Tema 2</w:t>
            </w:r>
          </w:p>
          <w:p w14:paraId="32A063EB" w14:textId="77777777" w:rsidR="00FC5BE9" w:rsidRPr="00FC5BE9" w:rsidRDefault="00FC5BE9" w:rsidP="00687FB2">
            <w:pPr>
              <w:ind w:left="0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</w:tcPr>
          <w:p w14:paraId="4E25F3C1" w14:textId="77777777" w:rsidR="00FC5BE9" w:rsidRPr="00FC5BE9" w:rsidRDefault="00FC5BE9" w:rsidP="00687FB2">
            <w:pPr>
              <w:ind w:left="0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  <w:r w:rsidRPr="00FC5BE9"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  <w:t>2.1</w:t>
            </w:r>
          </w:p>
          <w:p w14:paraId="21051499" w14:textId="77777777" w:rsidR="00FC5BE9" w:rsidRPr="00FC5BE9" w:rsidRDefault="00FC5BE9" w:rsidP="00687FB2">
            <w:pPr>
              <w:ind w:left="0" w:right="0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  <w:r w:rsidRPr="00FC5BE9"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  <w:t>2.2</w:t>
            </w:r>
          </w:p>
        </w:tc>
      </w:tr>
      <w:tr w:rsidR="00FC5BE9" w:rsidRPr="00FC5BE9" w14:paraId="3F22CB5A" w14:textId="77777777" w:rsidTr="00687FB2">
        <w:tc>
          <w:tcPr>
            <w:tcW w:w="2835" w:type="dxa"/>
            <w:vMerge/>
          </w:tcPr>
          <w:p w14:paraId="5B760D4C" w14:textId="77777777" w:rsidR="00FC5BE9" w:rsidRPr="00FC5BE9" w:rsidRDefault="00FC5BE9" w:rsidP="00687FB2">
            <w:pPr>
              <w:ind w:hanging="792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253" w:type="dxa"/>
          </w:tcPr>
          <w:p w14:paraId="5AE9110C" w14:textId="77777777" w:rsidR="00FC5BE9" w:rsidRPr="00FC5BE9" w:rsidRDefault="00FC5BE9" w:rsidP="00687FB2">
            <w:pPr>
              <w:ind w:left="0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  <w:r w:rsidRPr="00FC5BE9"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  <w:t>Tema …</w:t>
            </w:r>
          </w:p>
        </w:tc>
        <w:tc>
          <w:tcPr>
            <w:tcW w:w="2552" w:type="dxa"/>
          </w:tcPr>
          <w:p w14:paraId="3A3FDD8A" w14:textId="77777777" w:rsidR="00FC5BE9" w:rsidRPr="00FC5BE9" w:rsidRDefault="00FC5BE9" w:rsidP="009E20F3">
            <w:pPr>
              <w:ind w:left="0" w:right="38"/>
              <w:jc w:val="both"/>
              <w:rPr>
                <w:rFonts w:ascii="Montserrat Medium" w:eastAsia="Times New Roman" w:hAnsi="Montserrat Medium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C5BE9" w:rsidRPr="00FC5BE9" w14:paraId="1EA73D79" w14:textId="77777777" w:rsidTr="00186837">
        <w:trPr>
          <w:trHeight w:val="397"/>
        </w:trPr>
        <w:tc>
          <w:tcPr>
            <w:tcW w:w="2835" w:type="dxa"/>
            <w:vAlign w:val="bottom"/>
          </w:tcPr>
          <w:p w14:paraId="700A282A" w14:textId="77777777" w:rsidR="00FC5BE9" w:rsidRPr="00FC5BE9" w:rsidRDefault="00FC5BE9" w:rsidP="00687FB2">
            <w:pPr>
              <w:ind w:left="0" w:right="0"/>
              <w:jc w:val="both"/>
              <w:rPr>
                <w:rFonts w:ascii="Montserrat Medium" w:eastAsia="Times New Roman" w:hAnsi="Montserrat Medium" w:cs="Arial"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FC5BE9">
              <w:rPr>
                <w:rFonts w:ascii="Montserrat Medium" w:eastAsia="Times New Roman" w:hAnsi="Montserrat Medium" w:cs="Arial"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Fecha de elaboración:</w:t>
            </w:r>
          </w:p>
        </w:tc>
        <w:tc>
          <w:tcPr>
            <w:tcW w:w="6805" w:type="dxa"/>
            <w:gridSpan w:val="2"/>
            <w:vAlign w:val="bottom"/>
          </w:tcPr>
          <w:p w14:paraId="50B3D961" w14:textId="46B3AB03" w:rsidR="00FC5BE9" w:rsidRPr="00FC5BE9" w:rsidRDefault="00186837" w:rsidP="00186837">
            <w:pPr>
              <w:ind w:left="0" w:right="0"/>
              <w:jc w:val="right"/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  <w:t>(</w:t>
            </w:r>
            <w:r w:rsidR="00FC5BE9" w:rsidRPr="00FC5BE9"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  <w:t>dd/mm/aaaa</w:t>
            </w:r>
            <w:r>
              <w:rPr>
                <w:rFonts w:ascii="Montserrat Medium" w:eastAsia="Calibri" w:hAnsi="Montserrat Medium" w:cs="Arial"/>
                <w:iCs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</w:tbl>
    <w:p w14:paraId="3725BEA0" w14:textId="6F11F947" w:rsidR="00142C6D" w:rsidRDefault="00142C6D" w:rsidP="00CC2B63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iCs/>
          <w:color w:val="000000"/>
          <w:kern w:val="0"/>
          <w:sz w:val="20"/>
          <w:szCs w:val="20"/>
          <w14:ligatures w14:val="none"/>
        </w:rPr>
      </w:pPr>
    </w:p>
    <w:p w14:paraId="344FD88C" w14:textId="2AD849B1" w:rsidR="00942CFE" w:rsidRDefault="00942CFE" w:rsidP="00142C6D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000000" w:themeColor="text1"/>
          <w:kern w:val="0"/>
          <w:sz w:val="24"/>
          <w:szCs w:val="24"/>
          <w14:ligatures w14:val="none"/>
        </w:rPr>
      </w:pPr>
      <w:bookmarkStart w:id="5" w:name="_Hlk20654224"/>
      <w:bookmarkEnd w:id="3"/>
      <w:bookmarkEnd w:id="4"/>
    </w:p>
    <w:p w14:paraId="468FCCCA" w14:textId="15B031C9" w:rsidR="00423BFB" w:rsidRDefault="00423BFB" w:rsidP="00142C6D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23729BAD" w14:textId="557E96E3" w:rsidR="00423BFB" w:rsidRDefault="00423BFB" w:rsidP="00142C6D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746F764D" w14:textId="51348F6E" w:rsidR="00423BFB" w:rsidRDefault="00423BFB" w:rsidP="00142C6D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686F432E" w14:textId="77777777" w:rsidR="00423BFB" w:rsidRPr="00865A60" w:rsidRDefault="00423BFB" w:rsidP="00142C6D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000000" w:themeColor="text1"/>
          <w:kern w:val="0"/>
          <w:sz w:val="24"/>
          <w:szCs w:val="24"/>
          <w14:ligatures w14:val="none"/>
        </w:rPr>
      </w:pPr>
    </w:p>
    <w:bookmarkEnd w:id="5"/>
    <w:p w14:paraId="20EED430" w14:textId="4D5D3BFE" w:rsidR="00EA2563" w:rsidRDefault="00AF7563" w:rsidP="00573A2D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</w:pP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lastRenderedPageBreak/>
        <w:t>EN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EL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CASO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DE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HABER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SIDO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AUTORIZADO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EL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SABÁTICO,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SE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DEBERÁ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REALIZAR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EL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SIGUIENTE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DOCUMENTO PARA EL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  <w:t>REPORTE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  <w:t>FINAL</w:t>
      </w:r>
      <w:r w:rsidR="00142C6D" w:rsidRPr="00C117B4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  <w:t xml:space="preserve"> </w:t>
      </w:r>
    </w:p>
    <w:p w14:paraId="6032BF3B" w14:textId="77777777" w:rsidR="00AF7563" w:rsidRDefault="00AF7563" w:rsidP="007A61ED">
      <w:pPr>
        <w:pStyle w:val="Ttulo2"/>
        <w:ind w:left="0" w:right="51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</w:pPr>
    </w:p>
    <w:p w14:paraId="3CBA530F" w14:textId="685FBC2A" w:rsidR="007A61ED" w:rsidRPr="00FC0708" w:rsidRDefault="007A61ED" w:rsidP="007A61ED">
      <w:pPr>
        <w:pStyle w:val="Ttulo2"/>
        <w:ind w:left="0" w:right="51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</w:pPr>
      <w:r w:rsidRPr="00FC0708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El reporte </w:t>
      </w:r>
      <w:r w:rsidR="00C22BE0" w:rsidRPr="00FC0708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consiste</w:t>
      </w:r>
      <w:r w:rsidR="00942CF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en</w:t>
      </w:r>
      <w:r w:rsidR="006A5804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desarrollar </w:t>
      </w:r>
      <w:r w:rsidR="00942CF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por cada asignatura </w:t>
      </w:r>
      <w:r w:rsidR="006A5804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la siguiente estructura:</w:t>
      </w:r>
      <w:r w:rsidR="00942CFE" w:rsidRPr="00942CF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</w:p>
    <w:p w14:paraId="0EB62C4D" w14:textId="360E74B8" w:rsidR="007A61ED" w:rsidRDefault="007A61ED" w:rsidP="00865A60">
      <w:pPr>
        <w:pStyle w:val="Prrafodelista"/>
        <w:numPr>
          <w:ilvl w:val="0"/>
          <w:numId w:val="29"/>
        </w:numPr>
        <w:spacing w:after="0" w:line="360" w:lineRule="auto"/>
        <w:ind w:right="0"/>
        <w:jc w:val="both"/>
        <w:rPr>
          <w:rFonts w:ascii="Montserrat Medium" w:hAnsi="Montserrat Medium" w:cs="Arial"/>
          <w:color w:val="000000" w:themeColor="text1"/>
          <w:sz w:val="20"/>
          <w:szCs w:val="20"/>
        </w:rPr>
      </w:pPr>
      <w:r w:rsidRPr="00FC0708">
        <w:rPr>
          <w:rFonts w:ascii="Montserrat Medium" w:hAnsi="Montserrat Medium" w:cs="Arial"/>
          <w:b/>
          <w:color w:val="000000" w:themeColor="text1"/>
          <w:sz w:val="20"/>
          <w:szCs w:val="20"/>
          <w:u w:val="single"/>
        </w:rPr>
        <w:t>Hoja de portada</w:t>
      </w:r>
      <w:r w:rsidRPr="00FC0708">
        <w:rPr>
          <w:rFonts w:ascii="Montserrat Medium" w:hAnsi="Montserrat Medium" w:cs="Arial"/>
          <w:b/>
          <w:color w:val="000000" w:themeColor="text1"/>
          <w:sz w:val="20"/>
          <w:szCs w:val="20"/>
        </w:rPr>
        <w:t>.</w:t>
      </w:r>
      <w:r w:rsidRPr="00C117B4">
        <w:rPr>
          <w:rFonts w:ascii="Montserrat Medium" w:hAnsi="Montserrat Medium" w:cs="Arial"/>
          <w:color w:val="000000" w:themeColor="text1"/>
          <w:sz w:val="20"/>
          <w:szCs w:val="20"/>
        </w:rPr>
        <w:t xml:space="preserve"> </w:t>
      </w:r>
      <w:r w:rsidR="00284521">
        <w:rPr>
          <w:rFonts w:ascii="Montserrat Medium" w:hAnsi="Montserrat Medium" w:cs="Arial"/>
          <w:color w:val="000000" w:themeColor="text1"/>
          <w:sz w:val="20"/>
          <w:szCs w:val="20"/>
        </w:rPr>
        <w:t xml:space="preserve">En esta portada se menciona el </w:t>
      </w:r>
      <w:r w:rsidR="00284521" w:rsidRPr="00284521">
        <w:rPr>
          <w:rFonts w:ascii="Montserrat Medium" w:hAnsi="Montserrat Medium" w:cs="Arial"/>
          <w:color w:val="000000" w:themeColor="text1"/>
          <w:sz w:val="20"/>
          <w:szCs w:val="20"/>
        </w:rPr>
        <w:t>título</w:t>
      </w:r>
      <w:r w:rsidR="00284521">
        <w:rPr>
          <w:rFonts w:ascii="Montserrat Medium" w:hAnsi="Montserrat Medium" w:cs="Arial"/>
          <w:color w:val="000000" w:themeColor="text1"/>
          <w:sz w:val="20"/>
          <w:szCs w:val="20"/>
        </w:rPr>
        <w:t xml:space="preserve">, el cual </w:t>
      </w:r>
      <w:r w:rsidR="00284521" w:rsidRPr="00C117B4">
        <w:rPr>
          <w:rFonts w:ascii="Montserrat Medium" w:hAnsi="Montserrat Medium" w:cs="Arial"/>
          <w:color w:val="000000" w:themeColor="text1"/>
          <w:sz w:val="20"/>
          <w:szCs w:val="20"/>
        </w:rPr>
        <w:t xml:space="preserve">debe </w:t>
      </w:r>
      <w:r w:rsidR="00284521">
        <w:rPr>
          <w:rFonts w:ascii="Montserrat Medium" w:hAnsi="Montserrat Medium" w:cs="Arial"/>
          <w:color w:val="000000" w:themeColor="text1"/>
          <w:sz w:val="20"/>
          <w:szCs w:val="20"/>
        </w:rPr>
        <w:t xml:space="preserve">ser de </w:t>
      </w:r>
      <w:r w:rsidR="00284521" w:rsidRPr="00C117B4">
        <w:rPr>
          <w:rFonts w:ascii="Montserrat Medium" w:hAnsi="Montserrat Medium" w:cs="Arial"/>
          <w:color w:val="000000" w:themeColor="text1"/>
          <w:sz w:val="20"/>
          <w:szCs w:val="20"/>
        </w:rPr>
        <w:t>una o varias palabras (el menor número posible) con las que dé a conocer la temática de</w:t>
      </w:r>
      <w:r w:rsidR="006C219A">
        <w:rPr>
          <w:rFonts w:ascii="Montserrat Medium" w:hAnsi="Montserrat Medium" w:cs="Arial"/>
          <w:color w:val="000000" w:themeColor="text1"/>
          <w:sz w:val="20"/>
          <w:szCs w:val="20"/>
        </w:rPr>
        <w:t xml:space="preserve"> </w:t>
      </w:r>
      <w:r w:rsidR="00284521" w:rsidRPr="00C117B4">
        <w:rPr>
          <w:rFonts w:ascii="Montserrat Medium" w:hAnsi="Montserrat Medium" w:cs="Arial"/>
          <w:color w:val="000000" w:themeColor="text1"/>
          <w:sz w:val="20"/>
          <w:szCs w:val="20"/>
        </w:rPr>
        <w:t>l</w:t>
      </w:r>
      <w:r w:rsidR="006C219A">
        <w:rPr>
          <w:rFonts w:ascii="Montserrat Medium" w:hAnsi="Montserrat Medium" w:cs="Arial"/>
          <w:color w:val="000000" w:themeColor="text1"/>
          <w:sz w:val="20"/>
          <w:szCs w:val="20"/>
        </w:rPr>
        <w:t>os</w:t>
      </w:r>
      <w:r w:rsidR="00284521" w:rsidRPr="00C117B4">
        <w:rPr>
          <w:rFonts w:ascii="Montserrat Medium" w:hAnsi="Montserrat Medium" w:cs="Arial"/>
          <w:color w:val="000000" w:themeColor="text1"/>
          <w:sz w:val="20"/>
          <w:szCs w:val="20"/>
        </w:rPr>
        <w:t xml:space="preserve"> </w:t>
      </w:r>
      <w:r w:rsidR="006C219A">
        <w:rPr>
          <w:rFonts w:ascii="Montserrat Medium" w:hAnsi="Montserrat Medium" w:cs="Arial"/>
          <w:color w:val="000000" w:themeColor="text1"/>
          <w:sz w:val="20"/>
          <w:szCs w:val="20"/>
        </w:rPr>
        <w:t>apuntes</w:t>
      </w:r>
      <w:r w:rsidR="00284521" w:rsidRPr="00C117B4">
        <w:rPr>
          <w:rFonts w:ascii="Montserrat Medium" w:hAnsi="Montserrat Medium" w:cs="Arial"/>
          <w:color w:val="000000" w:themeColor="text1"/>
          <w:sz w:val="20"/>
          <w:szCs w:val="20"/>
        </w:rPr>
        <w:t xml:space="preserve">. </w:t>
      </w:r>
      <w:r w:rsidR="007D0A27">
        <w:rPr>
          <w:rFonts w:ascii="Montserrat Medium" w:hAnsi="Montserrat Medium" w:cs="Arial"/>
          <w:color w:val="000000" w:themeColor="text1"/>
          <w:sz w:val="20"/>
          <w:szCs w:val="20"/>
        </w:rPr>
        <w:t>(</w:t>
      </w:r>
      <w:r w:rsidR="007D0A27" w:rsidRPr="007D0A27">
        <w:rPr>
          <w:rFonts w:ascii="Montserrat Medium" w:hAnsi="Montserrat Medium" w:cs="Arial"/>
          <w:i/>
          <w:color w:val="000000" w:themeColor="text1"/>
          <w:sz w:val="20"/>
          <w:szCs w:val="20"/>
        </w:rPr>
        <w:t>Tiene como fin principal identificar trabajo y autor. Consultar identidad gráfica del TecNM.</w:t>
      </w:r>
      <w:r w:rsidR="007D0A27">
        <w:rPr>
          <w:rFonts w:ascii="Montserrat Medium" w:hAnsi="Montserrat Medium" w:cs="Arial"/>
          <w:i/>
          <w:color w:val="000000" w:themeColor="text1"/>
          <w:sz w:val="20"/>
          <w:szCs w:val="20"/>
        </w:rPr>
        <w:t>)</w:t>
      </w:r>
    </w:p>
    <w:p w14:paraId="4572A8C4" w14:textId="25ECDFD1" w:rsidR="00881499" w:rsidRDefault="00881499" w:rsidP="00865A60">
      <w:pPr>
        <w:pStyle w:val="Prrafodelista"/>
        <w:numPr>
          <w:ilvl w:val="0"/>
          <w:numId w:val="29"/>
        </w:numPr>
        <w:spacing w:after="0" w:line="360" w:lineRule="auto"/>
        <w:ind w:right="0"/>
        <w:jc w:val="both"/>
        <w:rPr>
          <w:rFonts w:ascii="Montserrat Medium" w:hAnsi="Montserrat Medium" w:cs="Arial"/>
          <w:color w:val="000000" w:themeColor="text1"/>
          <w:sz w:val="20"/>
          <w:szCs w:val="20"/>
        </w:rPr>
      </w:pPr>
      <w:r w:rsidRPr="00FC0708">
        <w:rPr>
          <w:rFonts w:ascii="Montserrat Medium" w:hAnsi="Montserrat Medium" w:cs="Arial"/>
          <w:b/>
          <w:color w:val="auto"/>
          <w:sz w:val="20"/>
          <w:szCs w:val="20"/>
          <w:u w:val="single"/>
        </w:rPr>
        <w:t>Carta de cesión de derechos</w:t>
      </w:r>
      <w:r w:rsidRPr="00FC0708">
        <w:rPr>
          <w:rFonts w:ascii="Montserrat Medium" w:hAnsi="Montserrat Medium" w:cs="Arial"/>
          <w:b/>
          <w:color w:val="auto"/>
          <w:sz w:val="20"/>
          <w:szCs w:val="20"/>
        </w:rPr>
        <w:t>.</w:t>
      </w:r>
      <w:r w:rsidRPr="00FC0708">
        <w:rPr>
          <w:rFonts w:ascii="Montserrat Medium" w:hAnsi="Montserrat Medium" w:cs="Arial"/>
          <w:color w:val="auto"/>
          <w:sz w:val="20"/>
          <w:szCs w:val="20"/>
        </w:rPr>
        <w:t xml:space="preserve"> </w:t>
      </w:r>
      <w:r w:rsidR="00FC0708">
        <w:rPr>
          <w:rFonts w:ascii="Montserrat Medium" w:hAnsi="Montserrat Medium" w:cs="Arial"/>
          <w:color w:val="000000" w:themeColor="text1"/>
          <w:sz w:val="20"/>
          <w:szCs w:val="20"/>
        </w:rPr>
        <w:t>Formato incluido en este anexo.</w:t>
      </w:r>
    </w:p>
    <w:p w14:paraId="74EE4971" w14:textId="1BAFABDB" w:rsidR="00BB4531" w:rsidRPr="00765E56" w:rsidRDefault="00FC0708" w:rsidP="00865A60">
      <w:pPr>
        <w:pStyle w:val="Prrafodelista"/>
        <w:numPr>
          <w:ilvl w:val="0"/>
          <w:numId w:val="29"/>
        </w:numPr>
        <w:spacing w:after="0" w:line="360" w:lineRule="auto"/>
        <w:ind w:right="0"/>
        <w:jc w:val="both"/>
        <w:rPr>
          <w:rFonts w:ascii="Montserrat Medium" w:hAnsi="Montserrat Medium" w:cs="Arial"/>
          <w:color w:val="000000" w:themeColor="text1"/>
          <w:sz w:val="20"/>
          <w:szCs w:val="20"/>
        </w:rPr>
      </w:pPr>
      <w:r w:rsidRPr="00FC0708">
        <w:rPr>
          <w:rFonts w:ascii="Montserrat Medium" w:hAnsi="Montserrat Medium" w:cs="Arial"/>
          <w:b/>
          <w:color w:val="000000" w:themeColor="text1"/>
          <w:sz w:val="20"/>
          <w:szCs w:val="20"/>
          <w:u w:val="single"/>
        </w:rPr>
        <w:t>Contribución académica.</w:t>
      </w:r>
      <w:r>
        <w:rPr>
          <w:rFonts w:ascii="Montserrat Medium" w:hAnsi="Montserrat Medium" w:cs="Arial"/>
          <w:color w:val="000000" w:themeColor="text1"/>
          <w:sz w:val="20"/>
          <w:szCs w:val="20"/>
        </w:rPr>
        <w:t xml:space="preserve"> </w:t>
      </w:r>
      <w:r w:rsidR="00765E56" w:rsidRPr="00765E56">
        <w:rPr>
          <w:rFonts w:ascii="Montserrat Medium" w:hAnsi="Montserrat Medium" w:cs="Arial"/>
          <w:color w:val="000000" w:themeColor="text1"/>
          <w:sz w:val="20"/>
          <w:szCs w:val="20"/>
        </w:rPr>
        <w:t xml:space="preserve">Análisis de la contribución del tema a los objetivos educacionales del programa educativo </w:t>
      </w:r>
      <w:r>
        <w:rPr>
          <w:rFonts w:ascii="Montserrat Medium" w:hAnsi="Montserrat Medium" w:cs="Arial"/>
          <w:color w:val="000000" w:themeColor="text1"/>
          <w:sz w:val="20"/>
          <w:szCs w:val="20"/>
        </w:rPr>
        <w:t xml:space="preserve">al cual pertenece </w:t>
      </w:r>
      <w:r w:rsidR="00765E56" w:rsidRPr="00765E56">
        <w:rPr>
          <w:rFonts w:ascii="Montserrat Medium" w:hAnsi="Montserrat Medium" w:cs="Arial"/>
          <w:color w:val="000000" w:themeColor="text1"/>
          <w:sz w:val="20"/>
          <w:szCs w:val="20"/>
        </w:rPr>
        <w:t>la asignatura.</w:t>
      </w:r>
    </w:p>
    <w:p w14:paraId="789251B6" w14:textId="4E51BF2F" w:rsidR="007A61ED" w:rsidRDefault="00284521" w:rsidP="00865A60">
      <w:pPr>
        <w:pStyle w:val="Prrafodelista"/>
        <w:numPr>
          <w:ilvl w:val="0"/>
          <w:numId w:val="29"/>
        </w:numPr>
        <w:spacing w:before="240" w:after="0" w:line="360" w:lineRule="auto"/>
        <w:ind w:right="0"/>
        <w:jc w:val="both"/>
        <w:rPr>
          <w:rFonts w:ascii="Montserrat Medium" w:hAnsi="Montserrat Medium" w:cs="Arial"/>
          <w:color w:val="000000" w:themeColor="text1"/>
          <w:sz w:val="20"/>
          <w:szCs w:val="20"/>
        </w:rPr>
      </w:pPr>
      <w:r w:rsidRPr="006A5804">
        <w:rPr>
          <w:rFonts w:ascii="Montserrat Medium" w:hAnsi="Montserrat Medium" w:cs="Arial"/>
          <w:b/>
          <w:bCs/>
          <w:color w:val="000000" w:themeColor="text1"/>
          <w:sz w:val="20"/>
          <w:szCs w:val="20"/>
          <w:u w:val="single"/>
        </w:rPr>
        <w:t>Í</w:t>
      </w:r>
      <w:r w:rsidR="007A61ED" w:rsidRPr="006A5804">
        <w:rPr>
          <w:rFonts w:ascii="Montserrat Medium" w:hAnsi="Montserrat Medium" w:cs="Arial"/>
          <w:b/>
          <w:bCs/>
          <w:color w:val="000000" w:themeColor="text1"/>
          <w:sz w:val="20"/>
          <w:szCs w:val="20"/>
          <w:u w:val="single"/>
        </w:rPr>
        <w:t>ndice</w:t>
      </w:r>
      <w:r w:rsidR="007E0F37" w:rsidRPr="006A5804">
        <w:rPr>
          <w:rFonts w:ascii="Montserrat Medium" w:hAnsi="Montserrat Medium" w:cs="Arial"/>
          <w:b/>
          <w:bCs/>
          <w:color w:val="000000" w:themeColor="text1"/>
          <w:sz w:val="20"/>
          <w:szCs w:val="20"/>
          <w:u w:val="single"/>
        </w:rPr>
        <w:t>/Contenido</w:t>
      </w:r>
      <w:r w:rsidR="007A61ED" w:rsidRPr="00C117B4">
        <w:rPr>
          <w:rFonts w:ascii="Montserrat Medium" w:hAnsi="Montserrat Medium" w:cs="Arial"/>
          <w:color w:val="000000" w:themeColor="text1"/>
          <w:sz w:val="20"/>
          <w:szCs w:val="20"/>
        </w:rPr>
        <w:t xml:space="preserve">. </w:t>
      </w:r>
      <w:r w:rsidR="00FC0708" w:rsidRPr="00FC0708">
        <w:rPr>
          <w:rFonts w:ascii="Montserrat Medium" w:hAnsi="Montserrat Medium" w:cs="Arial"/>
          <w:color w:val="000000" w:themeColor="text1"/>
          <w:sz w:val="20"/>
          <w:szCs w:val="20"/>
        </w:rPr>
        <w:t xml:space="preserve">es una lista ordenada que </w:t>
      </w:r>
      <w:r w:rsidR="00FC0708">
        <w:rPr>
          <w:rFonts w:ascii="Montserrat Medium" w:hAnsi="Montserrat Medium" w:cs="Arial"/>
          <w:color w:val="000000" w:themeColor="text1"/>
          <w:sz w:val="20"/>
          <w:szCs w:val="20"/>
        </w:rPr>
        <w:t xml:space="preserve">muestra los </w:t>
      </w:r>
      <w:r w:rsidR="007E0F37">
        <w:rPr>
          <w:rFonts w:ascii="Montserrat Medium" w:hAnsi="Montserrat Medium" w:cs="Arial"/>
          <w:color w:val="000000" w:themeColor="text1"/>
          <w:sz w:val="20"/>
          <w:szCs w:val="20"/>
        </w:rPr>
        <w:t>temas</w:t>
      </w:r>
      <w:r w:rsidR="00FC0708">
        <w:rPr>
          <w:rFonts w:ascii="Montserrat Medium" w:hAnsi="Montserrat Medium" w:cs="Arial"/>
          <w:color w:val="000000" w:themeColor="text1"/>
          <w:sz w:val="20"/>
          <w:szCs w:val="20"/>
        </w:rPr>
        <w:t xml:space="preserve">, </w:t>
      </w:r>
      <w:r w:rsidR="007E0F37">
        <w:rPr>
          <w:rFonts w:ascii="Montserrat Medium" w:hAnsi="Montserrat Medium" w:cs="Arial"/>
          <w:color w:val="000000" w:themeColor="text1"/>
          <w:sz w:val="20"/>
          <w:szCs w:val="20"/>
        </w:rPr>
        <w:t>subtemas</w:t>
      </w:r>
      <w:r w:rsidR="00FC0708" w:rsidRPr="00FC0708">
        <w:rPr>
          <w:rFonts w:ascii="Montserrat Medium" w:hAnsi="Montserrat Medium" w:cs="Arial"/>
          <w:color w:val="000000" w:themeColor="text1"/>
          <w:sz w:val="20"/>
          <w:szCs w:val="20"/>
        </w:rPr>
        <w:t xml:space="preserve"> u otros elementos de</w:t>
      </w:r>
      <w:r w:rsidR="002C1988">
        <w:rPr>
          <w:rFonts w:ascii="Montserrat Medium" w:hAnsi="Montserrat Medium" w:cs="Arial"/>
          <w:color w:val="000000" w:themeColor="text1"/>
          <w:sz w:val="20"/>
          <w:szCs w:val="20"/>
        </w:rPr>
        <w:t xml:space="preserve"> los apuntes</w:t>
      </w:r>
      <w:r w:rsidR="007A61ED" w:rsidRPr="00C117B4">
        <w:rPr>
          <w:rFonts w:ascii="Montserrat Medium" w:hAnsi="Montserrat Medium" w:cs="Arial"/>
          <w:color w:val="000000" w:themeColor="text1"/>
          <w:sz w:val="20"/>
          <w:szCs w:val="20"/>
        </w:rPr>
        <w:t xml:space="preserve">. </w:t>
      </w:r>
    </w:p>
    <w:p w14:paraId="0F1E4CF5" w14:textId="2ACF8D6E" w:rsidR="007A61ED" w:rsidRDefault="007A61ED" w:rsidP="00865A60">
      <w:pPr>
        <w:pStyle w:val="Prrafodelista"/>
        <w:numPr>
          <w:ilvl w:val="0"/>
          <w:numId w:val="29"/>
        </w:numPr>
        <w:spacing w:before="240" w:after="0" w:line="360" w:lineRule="auto"/>
        <w:ind w:right="0"/>
        <w:jc w:val="both"/>
        <w:rPr>
          <w:rFonts w:ascii="Montserrat Medium" w:hAnsi="Montserrat Medium" w:cs="Arial"/>
          <w:color w:val="000000" w:themeColor="text1"/>
          <w:sz w:val="20"/>
          <w:szCs w:val="20"/>
        </w:rPr>
      </w:pPr>
      <w:r w:rsidRPr="00E96B09">
        <w:rPr>
          <w:rFonts w:ascii="Montserrat Medium" w:hAnsi="Montserrat Medium" w:cs="Arial"/>
          <w:b/>
          <w:bCs/>
          <w:color w:val="000000" w:themeColor="text1"/>
          <w:sz w:val="20"/>
          <w:szCs w:val="20"/>
          <w:u w:val="single"/>
        </w:rPr>
        <w:t>Introducción</w:t>
      </w:r>
      <w:r w:rsidRPr="00C117B4">
        <w:rPr>
          <w:rFonts w:ascii="Montserrat Medium" w:hAnsi="Montserrat Medium" w:cs="Arial"/>
          <w:color w:val="000000" w:themeColor="text1"/>
          <w:sz w:val="20"/>
          <w:szCs w:val="20"/>
          <w:u w:val="single"/>
        </w:rPr>
        <w:t>.</w:t>
      </w:r>
      <w:r w:rsidRPr="00C117B4">
        <w:rPr>
          <w:rFonts w:ascii="Montserrat Medium" w:hAnsi="Montserrat Medium" w:cs="Arial"/>
          <w:color w:val="000000" w:themeColor="text1"/>
          <w:sz w:val="20"/>
          <w:szCs w:val="20"/>
        </w:rPr>
        <w:t xml:space="preserve"> El autor del trabajo, en una o varias páginas, informa al lector del objeto, fundamentos y fin que se propone con </w:t>
      </w:r>
      <w:r w:rsidR="001E15B6">
        <w:rPr>
          <w:rFonts w:ascii="Montserrat Medium" w:hAnsi="Montserrat Medium" w:cs="Arial"/>
          <w:color w:val="000000" w:themeColor="text1"/>
          <w:sz w:val="20"/>
          <w:szCs w:val="20"/>
        </w:rPr>
        <w:t>los apuntes</w:t>
      </w:r>
      <w:r w:rsidRPr="00C117B4">
        <w:rPr>
          <w:rFonts w:ascii="Montserrat Medium" w:hAnsi="Montserrat Medium" w:cs="Arial"/>
          <w:color w:val="000000" w:themeColor="text1"/>
          <w:sz w:val="20"/>
          <w:szCs w:val="20"/>
        </w:rPr>
        <w:t>, intentando que sus palabras despierten el interés del lector.</w:t>
      </w:r>
    </w:p>
    <w:p w14:paraId="03DFC5BB" w14:textId="05211759" w:rsidR="00FC0708" w:rsidRPr="00DB6EBF" w:rsidRDefault="007E4486" w:rsidP="00865A60">
      <w:pPr>
        <w:pStyle w:val="Prrafodelista"/>
        <w:numPr>
          <w:ilvl w:val="0"/>
          <w:numId w:val="29"/>
        </w:numPr>
        <w:spacing w:before="240" w:after="0" w:line="360" w:lineRule="auto"/>
        <w:ind w:right="0"/>
        <w:jc w:val="both"/>
        <w:rPr>
          <w:rFonts w:ascii="Montserrat Medium" w:hAnsi="Montserrat Medium" w:cs="Arial"/>
          <w:color w:val="000000" w:themeColor="text1"/>
          <w:sz w:val="20"/>
          <w:szCs w:val="20"/>
        </w:rPr>
      </w:pPr>
      <w:r w:rsidRPr="00E96B09">
        <w:rPr>
          <w:rFonts w:ascii="Montserrat Medium" w:hAnsi="Montserrat Medium" w:cs="Arial"/>
          <w:b/>
          <w:bCs/>
          <w:color w:val="000000" w:themeColor="text1"/>
          <w:sz w:val="20"/>
          <w:szCs w:val="20"/>
          <w:u w:val="single"/>
        </w:rPr>
        <w:t>Desarrollo</w:t>
      </w:r>
      <w:r w:rsidR="007A61ED" w:rsidRPr="00C117B4">
        <w:rPr>
          <w:rFonts w:ascii="Montserrat Medium" w:hAnsi="Montserrat Medium" w:cs="Arial"/>
          <w:color w:val="000000" w:themeColor="text1"/>
          <w:sz w:val="20"/>
          <w:szCs w:val="20"/>
        </w:rPr>
        <w:t xml:space="preserve">. </w:t>
      </w:r>
      <w:r w:rsidR="00BB4531" w:rsidRPr="00BB4531">
        <w:rPr>
          <w:rFonts w:ascii="Montserrat Medium" w:hAnsi="Montserrat Medium" w:cs="Arial"/>
          <w:color w:val="000000" w:themeColor="text1"/>
          <w:sz w:val="20"/>
          <w:szCs w:val="20"/>
        </w:rPr>
        <w:t>Se trata de la parte medula</w:t>
      </w:r>
      <w:r w:rsidR="00A540C6">
        <w:rPr>
          <w:rFonts w:ascii="Montserrat Medium" w:hAnsi="Montserrat Medium" w:cs="Arial"/>
          <w:color w:val="000000" w:themeColor="text1"/>
          <w:sz w:val="20"/>
          <w:szCs w:val="20"/>
        </w:rPr>
        <w:t>r de los apuntes</w:t>
      </w:r>
      <w:r w:rsidR="00BB4531" w:rsidRPr="00BB4531">
        <w:rPr>
          <w:rFonts w:ascii="Montserrat Medium" w:hAnsi="Montserrat Medium" w:cs="Arial"/>
          <w:color w:val="000000" w:themeColor="text1"/>
          <w:sz w:val="20"/>
          <w:szCs w:val="20"/>
        </w:rPr>
        <w:t xml:space="preserve"> y </w:t>
      </w:r>
      <w:r w:rsidR="00A540C6">
        <w:rPr>
          <w:rFonts w:ascii="Montserrat Medium" w:hAnsi="Montserrat Medium" w:cs="Arial"/>
          <w:color w:val="000000" w:themeColor="text1"/>
          <w:sz w:val="20"/>
          <w:szCs w:val="20"/>
        </w:rPr>
        <w:t>debe</w:t>
      </w:r>
      <w:r w:rsidR="00BB4531">
        <w:rPr>
          <w:rFonts w:ascii="Montserrat Medium" w:hAnsi="Montserrat Medium" w:cs="Arial"/>
          <w:color w:val="000000" w:themeColor="text1"/>
          <w:sz w:val="20"/>
          <w:szCs w:val="20"/>
        </w:rPr>
        <w:t xml:space="preserve"> estar dividid</w:t>
      </w:r>
      <w:r w:rsidR="00A540C6">
        <w:rPr>
          <w:rFonts w:ascii="Montserrat Medium" w:hAnsi="Montserrat Medium" w:cs="Arial"/>
          <w:color w:val="000000" w:themeColor="text1"/>
          <w:sz w:val="20"/>
          <w:szCs w:val="20"/>
        </w:rPr>
        <w:t>o</w:t>
      </w:r>
      <w:r w:rsidR="00BB4531">
        <w:rPr>
          <w:rFonts w:ascii="Montserrat Medium" w:hAnsi="Montserrat Medium" w:cs="Arial"/>
          <w:color w:val="000000" w:themeColor="text1"/>
          <w:sz w:val="20"/>
          <w:szCs w:val="20"/>
        </w:rPr>
        <w:t xml:space="preserve"> en </w:t>
      </w:r>
      <w:r w:rsidR="00591B9C">
        <w:rPr>
          <w:rFonts w:ascii="Montserrat Medium" w:hAnsi="Montserrat Medium" w:cs="Arial"/>
          <w:color w:val="000000" w:themeColor="text1"/>
          <w:sz w:val="20"/>
          <w:szCs w:val="20"/>
        </w:rPr>
        <w:t xml:space="preserve">todos </w:t>
      </w:r>
      <w:r w:rsidR="004346FF">
        <w:rPr>
          <w:rFonts w:ascii="Montserrat Medium" w:hAnsi="Montserrat Medium" w:cs="Arial"/>
          <w:color w:val="000000" w:themeColor="text1"/>
          <w:sz w:val="20"/>
          <w:szCs w:val="20"/>
        </w:rPr>
        <w:t>los temas y subtemas del programa de la asignatura</w:t>
      </w:r>
      <w:r w:rsidR="00E96B09">
        <w:rPr>
          <w:rFonts w:ascii="Montserrat Medium" w:hAnsi="Montserrat Medium" w:cs="Arial"/>
          <w:color w:val="000000" w:themeColor="text1"/>
          <w:sz w:val="20"/>
          <w:szCs w:val="20"/>
        </w:rPr>
        <w:t xml:space="preserve"> desarr</w:t>
      </w:r>
      <w:r w:rsidR="004346FF">
        <w:rPr>
          <w:rFonts w:ascii="Montserrat Medium" w:hAnsi="Montserrat Medium" w:cs="Arial"/>
          <w:color w:val="000000" w:themeColor="text1"/>
          <w:sz w:val="20"/>
          <w:szCs w:val="20"/>
        </w:rPr>
        <w:t>olla</w:t>
      </w:r>
      <w:r w:rsidR="00E96B09">
        <w:rPr>
          <w:rFonts w:ascii="Montserrat Medium" w:hAnsi="Montserrat Medium" w:cs="Arial"/>
          <w:color w:val="000000" w:themeColor="text1"/>
          <w:sz w:val="20"/>
          <w:szCs w:val="20"/>
        </w:rPr>
        <w:t>da</w:t>
      </w:r>
      <w:r w:rsidR="00325323">
        <w:rPr>
          <w:rFonts w:ascii="Montserrat Medium" w:hAnsi="Montserrat Medium" w:cs="Arial"/>
          <w:color w:val="000000" w:themeColor="text1"/>
          <w:sz w:val="20"/>
          <w:szCs w:val="20"/>
        </w:rPr>
        <w:t>.</w:t>
      </w:r>
    </w:p>
    <w:p w14:paraId="181F50B5" w14:textId="033760F3" w:rsidR="00243784" w:rsidRPr="005B7B4E" w:rsidRDefault="004A1D0A" w:rsidP="00DA3430">
      <w:pPr>
        <w:pStyle w:val="Prrafodelista"/>
        <w:numPr>
          <w:ilvl w:val="1"/>
          <w:numId w:val="29"/>
        </w:numPr>
        <w:tabs>
          <w:tab w:val="left" w:pos="360"/>
        </w:tabs>
        <w:spacing w:before="240" w:after="0" w:line="360" w:lineRule="auto"/>
        <w:ind w:right="0"/>
        <w:jc w:val="both"/>
        <w:rPr>
          <w:rFonts w:ascii="Montserrat Medium" w:hAnsi="Montserrat Medium" w:cs="Arial"/>
          <w:color w:val="auto"/>
          <w:sz w:val="20"/>
          <w:szCs w:val="20"/>
        </w:rPr>
      </w:pPr>
      <w:r w:rsidRPr="0042736B">
        <w:rPr>
          <w:rFonts w:ascii="Montserrat Medium" w:hAnsi="Montserrat Medium" w:cs="Arial"/>
          <w:b/>
          <w:bCs/>
          <w:color w:val="auto"/>
          <w:sz w:val="20"/>
          <w:szCs w:val="20"/>
          <w:u w:val="single"/>
        </w:rPr>
        <w:t>Actividades de aprendizaje de los temas</w:t>
      </w:r>
      <w:r w:rsidR="005B7B4E">
        <w:rPr>
          <w:rFonts w:ascii="Montserrat Medium" w:hAnsi="Montserrat Medium" w:cs="Arial"/>
          <w:b/>
          <w:bCs/>
          <w:color w:val="auto"/>
          <w:sz w:val="20"/>
          <w:szCs w:val="20"/>
          <w:u w:val="single"/>
        </w:rPr>
        <w:t xml:space="preserve"> de la asignatura</w:t>
      </w:r>
      <w:r w:rsidR="005700B4" w:rsidRPr="0042736B">
        <w:rPr>
          <w:rFonts w:ascii="Montserrat Medium" w:hAnsi="Montserrat Medium" w:cs="Arial"/>
          <w:color w:val="auto"/>
          <w:sz w:val="20"/>
          <w:szCs w:val="20"/>
        </w:rPr>
        <w:t>, asociadas a las competencias a desarrollar</w:t>
      </w:r>
      <w:r w:rsidR="005B7B4E">
        <w:rPr>
          <w:rFonts w:ascii="Montserrat Medium" w:hAnsi="Montserrat Medium" w:cs="Arial"/>
          <w:color w:val="auto"/>
          <w:sz w:val="20"/>
          <w:szCs w:val="20"/>
        </w:rPr>
        <w:t>, d</w:t>
      </w:r>
      <w:r w:rsidR="00243784" w:rsidRPr="005B7B4E">
        <w:rPr>
          <w:rFonts w:ascii="Montserrat Medium" w:hAnsi="Montserrat Medium" w:cs="Arial"/>
          <w:color w:val="000000" w:themeColor="text1"/>
          <w:sz w:val="20"/>
          <w:szCs w:val="20"/>
        </w:rPr>
        <w:t>e acuerdo a la política académica, por cada tema</w:t>
      </w:r>
      <w:r w:rsidR="008F7931" w:rsidRPr="005B7B4E">
        <w:rPr>
          <w:rFonts w:ascii="Montserrat Medium" w:hAnsi="Montserrat Medium" w:cs="Arial"/>
          <w:color w:val="000000" w:themeColor="text1"/>
          <w:sz w:val="20"/>
          <w:szCs w:val="20"/>
        </w:rPr>
        <w:t xml:space="preserve"> de la asignatura</w:t>
      </w:r>
      <w:r w:rsidR="00243784" w:rsidRPr="005B7B4E">
        <w:rPr>
          <w:rFonts w:ascii="Montserrat Medium" w:hAnsi="Montserrat Medium" w:cs="Arial"/>
          <w:color w:val="000000" w:themeColor="text1"/>
          <w:sz w:val="20"/>
          <w:szCs w:val="20"/>
        </w:rPr>
        <w:t xml:space="preserve"> se deberá incluir al menos </w:t>
      </w:r>
      <w:r w:rsidR="00743DAE">
        <w:rPr>
          <w:rFonts w:ascii="Montserrat Medium" w:hAnsi="Montserrat Medium" w:cs="Arial"/>
          <w:color w:val="000000" w:themeColor="text1"/>
          <w:sz w:val="20"/>
          <w:szCs w:val="20"/>
        </w:rPr>
        <w:t>tres</w:t>
      </w:r>
      <w:r w:rsidR="00243784" w:rsidRPr="005B7B4E">
        <w:rPr>
          <w:rFonts w:ascii="Montserrat Medium" w:hAnsi="Montserrat Medium" w:cs="Arial"/>
          <w:color w:val="000000" w:themeColor="text1"/>
          <w:sz w:val="20"/>
          <w:szCs w:val="20"/>
        </w:rPr>
        <w:t xml:space="preserve"> de los siguientes complementos educacionales: </w:t>
      </w:r>
    </w:p>
    <w:p w14:paraId="33DDF27D" w14:textId="77777777" w:rsidR="00A2764E" w:rsidRPr="00656D27" w:rsidRDefault="00A2764E" w:rsidP="00A2764E">
      <w:pPr>
        <w:pStyle w:val="Prrafodelista"/>
        <w:numPr>
          <w:ilvl w:val="2"/>
          <w:numId w:val="29"/>
        </w:numPr>
        <w:spacing w:after="0" w:line="276" w:lineRule="auto"/>
        <w:ind w:right="0"/>
        <w:jc w:val="both"/>
        <w:rPr>
          <w:rFonts w:ascii="Montserrat Medium" w:hAnsi="Montserrat Medium" w:cs="Arial"/>
          <w:sz w:val="20"/>
          <w:szCs w:val="20"/>
        </w:rPr>
      </w:pPr>
      <w:r w:rsidRPr="00656D27">
        <w:rPr>
          <w:rFonts w:ascii="Montserrat Medium" w:hAnsi="Montserrat Medium" w:cs="Arial"/>
          <w:sz w:val="20"/>
          <w:szCs w:val="20"/>
        </w:rPr>
        <w:t>Casos de estudio</w:t>
      </w:r>
    </w:p>
    <w:p w14:paraId="64AC85FE" w14:textId="77777777" w:rsidR="00A2764E" w:rsidRPr="00656D27" w:rsidRDefault="00A2764E" w:rsidP="00A2764E">
      <w:pPr>
        <w:pStyle w:val="Prrafodelista"/>
        <w:numPr>
          <w:ilvl w:val="2"/>
          <w:numId w:val="29"/>
        </w:numPr>
        <w:spacing w:after="0" w:line="276" w:lineRule="auto"/>
        <w:ind w:right="0"/>
        <w:jc w:val="both"/>
        <w:rPr>
          <w:rFonts w:ascii="Montserrat Medium" w:hAnsi="Montserrat Medium" w:cs="Arial"/>
          <w:sz w:val="20"/>
          <w:szCs w:val="20"/>
        </w:rPr>
      </w:pPr>
      <w:r w:rsidRPr="00656D27">
        <w:rPr>
          <w:rFonts w:ascii="Montserrat Medium" w:hAnsi="Montserrat Medium" w:cs="Arial"/>
          <w:sz w:val="20"/>
          <w:szCs w:val="20"/>
        </w:rPr>
        <w:t>Ejercicios (propuestos y/o resueltos)</w:t>
      </w:r>
    </w:p>
    <w:p w14:paraId="499D4048" w14:textId="77777777" w:rsidR="00A2764E" w:rsidRPr="00656D27" w:rsidRDefault="00A2764E" w:rsidP="00A2764E">
      <w:pPr>
        <w:pStyle w:val="Prrafodelista"/>
        <w:numPr>
          <w:ilvl w:val="2"/>
          <w:numId w:val="29"/>
        </w:numPr>
        <w:spacing w:after="0" w:line="276" w:lineRule="auto"/>
        <w:ind w:right="0"/>
        <w:jc w:val="both"/>
        <w:rPr>
          <w:rFonts w:ascii="Montserrat Medium" w:hAnsi="Montserrat Medium" w:cs="Arial"/>
          <w:sz w:val="20"/>
          <w:szCs w:val="20"/>
        </w:rPr>
      </w:pPr>
      <w:r w:rsidRPr="00656D27">
        <w:rPr>
          <w:rFonts w:ascii="Montserrat Medium" w:hAnsi="Montserrat Medium" w:cs="Arial"/>
          <w:sz w:val="20"/>
          <w:szCs w:val="20"/>
        </w:rPr>
        <w:t>Aplicaciones de los temas desarrollados</w:t>
      </w:r>
    </w:p>
    <w:p w14:paraId="30B7F049" w14:textId="77777777" w:rsidR="00A2764E" w:rsidRDefault="00A2764E" w:rsidP="00A2764E">
      <w:pPr>
        <w:pStyle w:val="Prrafodelista"/>
        <w:numPr>
          <w:ilvl w:val="2"/>
          <w:numId w:val="29"/>
        </w:numPr>
        <w:spacing w:after="0" w:line="276" w:lineRule="auto"/>
        <w:ind w:right="0"/>
        <w:jc w:val="both"/>
        <w:rPr>
          <w:rFonts w:ascii="Montserrat Medium" w:hAnsi="Montserrat Medium" w:cs="Arial"/>
          <w:sz w:val="20"/>
          <w:szCs w:val="20"/>
        </w:rPr>
      </w:pPr>
      <w:r w:rsidRPr="00656D27">
        <w:rPr>
          <w:rFonts w:ascii="Montserrat Medium" w:hAnsi="Montserrat Medium" w:cs="Arial"/>
          <w:sz w:val="20"/>
          <w:szCs w:val="20"/>
        </w:rPr>
        <w:t>Desarrollo de software y/o hardware</w:t>
      </w:r>
    </w:p>
    <w:p w14:paraId="1B89EA1A" w14:textId="19BA6FAB" w:rsidR="00A2764E" w:rsidRDefault="00A2764E" w:rsidP="00A2764E">
      <w:pPr>
        <w:pStyle w:val="Prrafodelista"/>
        <w:numPr>
          <w:ilvl w:val="2"/>
          <w:numId w:val="29"/>
        </w:numPr>
        <w:spacing w:after="0" w:line="276" w:lineRule="auto"/>
        <w:ind w:right="0"/>
        <w:jc w:val="both"/>
        <w:rPr>
          <w:rFonts w:ascii="Montserrat Medium" w:hAnsi="Montserrat Medium" w:cs="Arial"/>
          <w:sz w:val="20"/>
          <w:szCs w:val="20"/>
        </w:rPr>
      </w:pPr>
      <w:r>
        <w:rPr>
          <w:rFonts w:ascii="Montserrat Medium" w:hAnsi="Montserrat Medium" w:cs="Arial"/>
          <w:sz w:val="20"/>
          <w:szCs w:val="20"/>
        </w:rPr>
        <w:t xml:space="preserve">Recursos electrónicos de apoyo (vídeo, </w:t>
      </w:r>
      <w:r w:rsidR="005127B5">
        <w:rPr>
          <w:rFonts w:ascii="Montserrat Medium" w:hAnsi="Montserrat Medium" w:cs="Arial"/>
          <w:sz w:val="20"/>
          <w:szCs w:val="20"/>
        </w:rPr>
        <w:t>Power Point</w:t>
      </w:r>
      <w:r>
        <w:rPr>
          <w:rFonts w:ascii="Montserrat Medium" w:hAnsi="Montserrat Medium" w:cs="Arial"/>
          <w:sz w:val="20"/>
          <w:szCs w:val="20"/>
        </w:rPr>
        <w:t xml:space="preserve">, </w:t>
      </w:r>
      <w:r w:rsidR="005127B5">
        <w:rPr>
          <w:rFonts w:ascii="Montserrat Medium" w:hAnsi="Montserrat Medium" w:cs="Arial"/>
          <w:sz w:val="20"/>
          <w:szCs w:val="20"/>
        </w:rPr>
        <w:t xml:space="preserve">Prezi </w:t>
      </w:r>
      <w:r>
        <w:rPr>
          <w:rFonts w:ascii="Montserrat Medium" w:hAnsi="Montserrat Medium" w:cs="Arial"/>
          <w:sz w:val="20"/>
          <w:szCs w:val="20"/>
        </w:rPr>
        <w:t>y otros)</w:t>
      </w:r>
    </w:p>
    <w:p w14:paraId="795F4555" w14:textId="14E6A929" w:rsidR="005B7B4E" w:rsidRPr="00A2764E" w:rsidRDefault="00A2764E" w:rsidP="00A2764E">
      <w:pPr>
        <w:pStyle w:val="Prrafodelista"/>
        <w:numPr>
          <w:ilvl w:val="3"/>
          <w:numId w:val="29"/>
        </w:numPr>
        <w:spacing w:after="0" w:line="276" w:lineRule="auto"/>
        <w:ind w:left="2127" w:right="0" w:hanging="426"/>
        <w:jc w:val="both"/>
        <w:rPr>
          <w:rFonts w:ascii="Montserrat Medium" w:hAnsi="Montserrat Medium" w:cs="Arial"/>
          <w:sz w:val="20"/>
          <w:szCs w:val="20"/>
        </w:rPr>
      </w:pPr>
      <w:r>
        <w:rPr>
          <w:rFonts w:ascii="Montserrat Medium" w:hAnsi="Montserrat Medium" w:cs="Arial"/>
          <w:sz w:val="20"/>
          <w:szCs w:val="20"/>
        </w:rPr>
        <w:t>Proyecto integrador</w:t>
      </w:r>
    </w:p>
    <w:p w14:paraId="6E3DED47" w14:textId="6A489CDF" w:rsidR="00BE5F76" w:rsidRPr="0042736B" w:rsidRDefault="00BE5F76" w:rsidP="00865A60">
      <w:pPr>
        <w:pStyle w:val="Prrafodelista"/>
        <w:numPr>
          <w:ilvl w:val="0"/>
          <w:numId w:val="30"/>
        </w:numPr>
        <w:tabs>
          <w:tab w:val="left" w:pos="360"/>
        </w:tabs>
        <w:spacing w:before="240" w:after="0" w:line="360" w:lineRule="auto"/>
        <w:ind w:right="0"/>
        <w:jc w:val="both"/>
        <w:rPr>
          <w:rFonts w:ascii="Montserrat Medium" w:hAnsi="Montserrat Medium" w:cs="Arial"/>
          <w:color w:val="auto"/>
          <w:sz w:val="20"/>
          <w:szCs w:val="20"/>
        </w:rPr>
      </w:pPr>
      <w:r w:rsidRPr="0042736B">
        <w:rPr>
          <w:rFonts w:ascii="Montserrat Medium" w:hAnsi="Montserrat Medium" w:cs="Arial"/>
          <w:b/>
          <w:bCs/>
          <w:color w:val="auto"/>
          <w:sz w:val="20"/>
          <w:szCs w:val="20"/>
          <w:u w:val="single"/>
        </w:rPr>
        <w:t>Recursos de evaluación</w:t>
      </w:r>
      <w:r w:rsidRPr="0042736B">
        <w:rPr>
          <w:rFonts w:ascii="Montserrat Medium" w:hAnsi="Montserrat Medium" w:cs="Arial"/>
          <w:color w:val="auto"/>
          <w:sz w:val="20"/>
          <w:szCs w:val="20"/>
        </w:rPr>
        <w:t>.</w:t>
      </w:r>
    </w:p>
    <w:p w14:paraId="334FBD17" w14:textId="6F13CB7A" w:rsidR="007A61ED" w:rsidRDefault="00DA3430" w:rsidP="00865A60">
      <w:pPr>
        <w:pStyle w:val="Prrafodelista"/>
        <w:numPr>
          <w:ilvl w:val="0"/>
          <w:numId w:val="30"/>
        </w:numPr>
        <w:tabs>
          <w:tab w:val="left" w:pos="360"/>
        </w:tabs>
        <w:spacing w:before="240" w:after="0" w:line="360" w:lineRule="auto"/>
        <w:ind w:right="0"/>
        <w:jc w:val="both"/>
        <w:rPr>
          <w:rFonts w:ascii="Montserrat Medium" w:hAnsi="Montserrat Medium" w:cs="Arial"/>
          <w:color w:val="000000" w:themeColor="text1"/>
          <w:sz w:val="20"/>
          <w:szCs w:val="20"/>
        </w:rPr>
      </w:pPr>
      <w:r>
        <w:rPr>
          <w:rFonts w:ascii="Montserrat Medium" w:hAnsi="Montserrat Medium" w:cs="Arial"/>
          <w:b/>
          <w:bCs/>
          <w:color w:val="000000" w:themeColor="text1"/>
          <w:sz w:val="20"/>
          <w:szCs w:val="20"/>
          <w:u w:val="single"/>
        </w:rPr>
        <w:t>Referencias</w:t>
      </w:r>
      <w:r w:rsidR="007A61ED" w:rsidRPr="00C117B4">
        <w:rPr>
          <w:rFonts w:ascii="Montserrat Medium" w:hAnsi="Montserrat Medium" w:cs="Arial"/>
          <w:color w:val="000000" w:themeColor="text1"/>
          <w:sz w:val="20"/>
          <w:szCs w:val="20"/>
        </w:rPr>
        <w:t>. Apegarse a las normas APA</w:t>
      </w:r>
      <w:r w:rsidR="003456D6">
        <w:rPr>
          <w:rFonts w:ascii="Montserrat Medium" w:hAnsi="Montserrat Medium" w:cs="Arial"/>
          <w:color w:val="000000" w:themeColor="text1"/>
          <w:sz w:val="20"/>
          <w:szCs w:val="20"/>
        </w:rPr>
        <w:t>, IEEE</w:t>
      </w:r>
      <w:r w:rsidR="00064907">
        <w:rPr>
          <w:rFonts w:ascii="Montserrat Medium" w:hAnsi="Montserrat Medium" w:cs="Arial"/>
          <w:color w:val="000000" w:themeColor="text1"/>
          <w:sz w:val="20"/>
          <w:szCs w:val="20"/>
        </w:rPr>
        <w:t xml:space="preserve"> o similar.</w:t>
      </w:r>
    </w:p>
    <w:p w14:paraId="712900E7" w14:textId="7B99497E" w:rsidR="005003BC" w:rsidRDefault="005003BC" w:rsidP="00865A60">
      <w:pPr>
        <w:pStyle w:val="Prrafodelista"/>
        <w:numPr>
          <w:ilvl w:val="0"/>
          <w:numId w:val="30"/>
        </w:numPr>
        <w:tabs>
          <w:tab w:val="left" w:pos="360"/>
        </w:tabs>
        <w:spacing w:before="240" w:after="0" w:line="360" w:lineRule="auto"/>
        <w:ind w:right="0"/>
        <w:jc w:val="both"/>
      </w:pPr>
      <w:r>
        <w:rPr>
          <w:rFonts w:ascii="Montserrat Medium" w:hAnsi="Montserrat Medium" w:cs="Arial"/>
          <w:b/>
          <w:bCs/>
          <w:color w:val="000000" w:themeColor="text1"/>
          <w:sz w:val="20"/>
          <w:szCs w:val="20"/>
          <w:u w:val="single"/>
        </w:rPr>
        <w:t>Instrumentación didáctica</w:t>
      </w:r>
      <w:r w:rsidR="001E2479">
        <w:rPr>
          <w:rFonts w:ascii="Montserrat Medium" w:hAnsi="Montserrat Medium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Montserrat Medium" w:hAnsi="Montserrat Medium" w:cs="Arial"/>
          <w:b/>
          <w:bCs/>
          <w:color w:val="000000" w:themeColor="text1"/>
          <w:sz w:val="20"/>
          <w:szCs w:val="20"/>
          <w:u w:val="single"/>
        </w:rPr>
        <w:t xml:space="preserve">completa de la asignatura que contemple lo establecido </w:t>
      </w:r>
      <w:r w:rsidR="001E2479">
        <w:rPr>
          <w:rFonts w:ascii="Montserrat Medium" w:hAnsi="Montserrat Medium" w:cs="Arial"/>
          <w:b/>
          <w:bCs/>
          <w:color w:val="000000" w:themeColor="text1"/>
          <w:sz w:val="20"/>
          <w:szCs w:val="20"/>
          <w:u w:val="single"/>
        </w:rPr>
        <w:t>en el Anexo 1 del Manual de Lineamientos Académicos-Administrativos del TecNM.</w:t>
      </w:r>
    </w:p>
    <w:bookmarkEnd w:id="1"/>
    <w:p w14:paraId="3FF5AED7" w14:textId="1782F44E" w:rsidR="006679DB" w:rsidRDefault="006679DB" w:rsidP="00DB6EBF">
      <w:pPr>
        <w:spacing w:line="360" w:lineRule="auto"/>
        <w:ind w:lef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br w:type="page"/>
      </w:r>
    </w:p>
    <w:sdt>
      <w:sdtPr>
        <w:rPr>
          <w:rFonts w:ascii="Montserrat Medium" w:hAnsi="Montserrat Medium"/>
          <w:b/>
          <w:bCs/>
          <w:sz w:val="20"/>
          <w:szCs w:val="20"/>
        </w:rPr>
        <w:alias w:val="Enter school name:"/>
        <w:tag w:val="Enter school name:"/>
        <w:id w:val="1474555896"/>
        <w:placeholder>
          <w:docPart w:val="BADC52867C6E43FFA421D1753ECD87C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2F16251B" w14:textId="77777777" w:rsidR="001E01D3" w:rsidRPr="00A00EE8" w:rsidRDefault="001E01D3" w:rsidP="001E01D3">
          <w:pPr>
            <w:pStyle w:val="Ttulo"/>
            <w:jc w:val="center"/>
            <w:rPr>
              <w:rFonts w:ascii="Montserrat Medium" w:hAnsi="Montserrat Medium"/>
              <w:b/>
              <w:bCs/>
              <w:sz w:val="20"/>
              <w:szCs w:val="20"/>
            </w:rPr>
          </w:pPr>
          <w:r w:rsidRPr="00A00EE8">
            <w:rPr>
              <w:rFonts w:ascii="Montserrat Medium" w:hAnsi="Montserrat Medium"/>
              <w:b/>
              <w:bCs/>
              <w:sz w:val="20"/>
              <w:szCs w:val="20"/>
            </w:rPr>
            <w:t>ANEXO B: PROGRAMA PARA LA ELABORACIÓN DE APUNTES, LIBROS, OBJETIVOS EDUCACIONALES, REACTIVOS DE EVALUACIÓN</w:t>
          </w:r>
        </w:p>
      </w:sdtContent>
    </w:sdt>
    <w:p w14:paraId="7F9A49C2" w14:textId="3B06C62C" w:rsidR="001E01D3" w:rsidRPr="00A00EE8" w:rsidRDefault="001E01D3" w:rsidP="001E01D3">
      <w:pPr>
        <w:pStyle w:val="Fecha"/>
        <w:shd w:val="clear" w:color="auto" w:fill="BFBFBF" w:themeFill="background1" w:themeFillShade="BF"/>
        <w:spacing w:after="0"/>
        <w:jc w:val="center"/>
        <w:rPr>
          <w:rFonts w:ascii="Montserrat Medium" w:hAnsi="Montserrat Medium"/>
          <w:b/>
          <w:bCs/>
          <w:color w:val="FF0000"/>
          <w:sz w:val="20"/>
          <w:szCs w:val="20"/>
        </w:rPr>
      </w:pPr>
      <w:r w:rsidRPr="00A00EE8">
        <w:rPr>
          <w:rFonts w:ascii="Montserrat Medium" w:hAnsi="Montserrat Medium"/>
          <w:b/>
          <w:bCs/>
          <w:color w:val="000000" w:themeColor="text1"/>
          <w:sz w:val="20"/>
          <w:szCs w:val="20"/>
        </w:rPr>
        <w:t xml:space="preserve">MODALIDAD B.2 </w:t>
      </w:r>
      <w:r w:rsidR="00BC0873" w:rsidRPr="00A00EE8">
        <w:rPr>
          <w:rFonts w:ascii="Montserrat Medium" w:hAnsi="Montserrat Medium"/>
          <w:b/>
          <w:bCs/>
          <w:color w:val="000000" w:themeColor="text1"/>
          <w:sz w:val="20"/>
          <w:szCs w:val="20"/>
        </w:rPr>
        <w:t xml:space="preserve">ELABORACIÓN DE </w:t>
      </w:r>
      <w:r w:rsidRPr="00A00EE8">
        <w:rPr>
          <w:rFonts w:ascii="Montserrat Medium" w:hAnsi="Montserrat Medium"/>
          <w:b/>
          <w:bCs/>
          <w:color w:val="000000" w:themeColor="text1"/>
          <w:sz w:val="20"/>
          <w:szCs w:val="20"/>
        </w:rPr>
        <w:t>LIBRO</w:t>
      </w:r>
      <w:r w:rsidR="00BC0873" w:rsidRPr="00A00EE8">
        <w:rPr>
          <w:rFonts w:ascii="Montserrat Medium" w:hAnsi="Montserrat Medium"/>
          <w:b/>
          <w:bCs/>
          <w:color w:val="000000" w:themeColor="text1"/>
          <w:sz w:val="20"/>
          <w:szCs w:val="20"/>
        </w:rPr>
        <w:t xml:space="preserve"> </w:t>
      </w:r>
    </w:p>
    <w:p w14:paraId="40707697" w14:textId="77777777" w:rsidR="006679DB" w:rsidRPr="00A00EE8" w:rsidRDefault="006679DB" w:rsidP="006679DB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16"/>
          <w:szCs w:val="16"/>
          <w:u w:val="single"/>
          <w14:ligatures w14:val="none"/>
        </w:rPr>
      </w:pPr>
    </w:p>
    <w:p w14:paraId="17728AAE" w14:textId="61331C15" w:rsidR="006679DB" w:rsidRPr="005127B5" w:rsidRDefault="006679DB" w:rsidP="006679DB">
      <w:pPr>
        <w:spacing w:after="0" w:line="240" w:lineRule="auto"/>
        <w:ind w:left="0" w:right="0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</w:pPr>
      <w:r w:rsidRPr="005127B5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Formato para la elaboración de la propuesta de solicitud de libro</w:t>
      </w:r>
      <w:r w:rsidR="00F43D4A" w:rsidRPr="005127B5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</w:t>
      </w:r>
    </w:p>
    <w:p w14:paraId="203EFC78" w14:textId="77777777" w:rsidR="006679DB" w:rsidRPr="00C117B4" w:rsidRDefault="006679DB" w:rsidP="006679DB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C117B4"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  <w:t xml:space="preserve">  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43D4A" w14:paraId="7FDCEA35" w14:textId="77777777" w:rsidTr="00F43D4A">
        <w:trPr>
          <w:trHeight w:val="397"/>
        </w:trPr>
        <w:tc>
          <w:tcPr>
            <w:tcW w:w="9639" w:type="dxa"/>
          </w:tcPr>
          <w:p w14:paraId="072D2FCE" w14:textId="77777777" w:rsidR="00F43D4A" w:rsidRPr="006918B4" w:rsidRDefault="00F43D4A" w:rsidP="00437587">
            <w:pPr>
              <w:ind w:left="0" w:right="0"/>
              <w:jc w:val="both"/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Instituto, Centro o Unidad:</w:t>
            </w:r>
          </w:p>
        </w:tc>
      </w:tr>
      <w:tr w:rsidR="00F43D4A" w14:paraId="638299E2" w14:textId="77777777" w:rsidTr="00F43D4A">
        <w:trPr>
          <w:trHeight w:val="397"/>
        </w:trPr>
        <w:tc>
          <w:tcPr>
            <w:tcW w:w="9639" w:type="dxa"/>
          </w:tcPr>
          <w:p w14:paraId="5911E79E" w14:textId="77777777" w:rsidR="00F43D4A" w:rsidRPr="006918B4" w:rsidRDefault="00F43D4A" w:rsidP="00437587">
            <w:pPr>
              <w:ind w:left="0" w:right="0"/>
              <w:jc w:val="both"/>
              <w:rPr>
                <w:rFonts w:ascii="Montserrat Medium" w:eastAsia="Calibri" w:hAnsi="Montserrat Medium" w:cs="Arial"/>
                <w:b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6918B4"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Nombre del docente:</w:t>
            </w:r>
          </w:p>
        </w:tc>
      </w:tr>
      <w:tr w:rsidR="00F43D4A" w14:paraId="07CDD07A" w14:textId="77777777" w:rsidTr="00F43D4A">
        <w:trPr>
          <w:trHeight w:val="397"/>
        </w:trPr>
        <w:tc>
          <w:tcPr>
            <w:tcW w:w="9639" w:type="dxa"/>
          </w:tcPr>
          <w:p w14:paraId="24564EBE" w14:textId="06EBC9C4" w:rsidR="00F43D4A" w:rsidRPr="006918B4" w:rsidRDefault="00F43D4A" w:rsidP="008C14B8">
            <w:pPr>
              <w:ind w:left="0" w:right="0"/>
              <w:jc w:val="both"/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Disciplina</w:t>
            </w:r>
            <w:r w:rsidRPr="006918B4"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:</w:t>
            </w:r>
          </w:p>
        </w:tc>
      </w:tr>
      <w:tr w:rsidR="00F43D4A" w14:paraId="282671F3" w14:textId="77777777" w:rsidTr="00F43D4A">
        <w:trPr>
          <w:trHeight w:val="397"/>
        </w:trPr>
        <w:tc>
          <w:tcPr>
            <w:tcW w:w="9639" w:type="dxa"/>
          </w:tcPr>
          <w:p w14:paraId="7DC3892C" w14:textId="2B83AA2A" w:rsidR="00F43D4A" w:rsidRPr="006918B4" w:rsidRDefault="00F43D4A" w:rsidP="00437587">
            <w:pPr>
              <w:ind w:left="0" w:right="0"/>
              <w:jc w:val="both"/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2A266C"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Nombre del </w:t>
            </w:r>
            <w:r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</w:t>
            </w:r>
            <w:r w:rsidRPr="002A266C"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rograma educativo al que </w:t>
            </w:r>
            <w:r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mayormente </w:t>
            </w:r>
            <w:r w:rsidRPr="002A266C"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impacta</w:t>
            </w:r>
            <w:r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(plan de estudios):</w:t>
            </w:r>
          </w:p>
        </w:tc>
      </w:tr>
      <w:tr w:rsidR="00F43D4A" w:rsidRPr="006918B4" w14:paraId="1A60459A" w14:textId="77777777" w:rsidTr="00F43D4A">
        <w:tc>
          <w:tcPr>
            <w:tcW w:w="9639" w:type="dxa"/>
            <w:shd w:val="clear" w:color="auto" w:fill="auto"/>
          </w:tcPr>
          <w:p w14:paraId="49658281" w14:textId="52E76973" w:rsidR="00F43D4A" w:rsidRDefault="00F43D4A" w:rsidP="00437587">
            <w:pPr>
              <w:ind w:left="0" w:right="0"/>
              <w:jc w:val="both"/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Se desarrollará por cada Capitulo:</w:t>
            </w:r>
          </w:p>
          <w:p w14:paraId="03C3F071" w14:textId="77777777" w:rsidR="00F43D4A" w:rsidRDefault="00F43D4A" w:rsidP="00F43D4A">
            <w:pPr>
              <w:pStyle w:val="Prrafodelista"/>
              <w:numPr>
                <w:ilvl w:val="0"/>
                <w:numId w:val="34"/>
              </w:numPr>
              <w:ind w:right="0"/>
              <w:jc w:val="both"/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F43D4A"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Objetivo general </w:t>
            </w:r>
          </w:p>
          <w:p w14:paraId="7976A065" w14:textId="77777777" w:rsidR="00F43D4A" w:rsidRDefault="00F43D4A" w:rsidP="00F43D4A">
            <w:pPr>
              <w:pStyle w:val="Prrafodelista"/>
              <w:numPr>
                <w:ilvl w:val="0"/>
                <w:numId w:val="34"/>
              </w:numPr>
              <w:ind w:right="0"/>
              <w:jc w:val="both"/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F43D4A"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Objetivos particulares</w:t>
            </w:r>
          </w:p>
          <w:p w14:paraId="666A78A0" w14:textId="77777777" w:rsidR="00F43D4A" w:rsidRDefault="00F43D4A" w:rsidP="00F43D4A">
            <w:pPr>
              <w:pStyle w:val="Prrafodelista"/>
              <w:numPr>
                <w:ilvl w:val="0"/>
                <w:numId w:val="34"/>
              </w:numPr>
              <w:ind w:right="0"/>
              <w:jc w:val="both"/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F43D4A"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Desarrollo del tema, ilustraciones, tablas y referencias</w:t>
            </w:r>
          </w:p>
          <w:p w14:paraId="1FE2520C" w14:textId="0E9788DE" w:rsidR="00F43D4A" w:rsidRPr="00F43D4A" w:rsidRDefault="00F43D4A" w:rsidP="00F43D4A">
            <w:pPr>
              <w:pStyle w:val="Prrafodelista"/>
              <w:numPr>
                <w:ilvl w:val="0"/>
                <w:numId w:val="34"/>
              </w:numPr>
              <w:ind w:right="0"/>
              <w:jc w:val="both"/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F43D4A"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Ejercicios resueltos o casos de estudio inéditos para cada capítulo</w:t>
            </w:r>
          </w:p>
          <w:p w14:paraId="00017C3A" w14:textId="6BB389B4" w:rsidR="00F43D4A" w:rsidRPr="00F43D4A" w:rsidRDefault="00F43D4A" w:rsidP="008C14B8">
            <w:pPr>
              <w:ind w:left="0" w:right="0"/>
              <w:jc w:val="both"/>
              <w:rPr>
                <w:rFonts w:ascii="Montserrat Medium" w:eastAsia="Times New Roman" w:hAnsi="Montserrat Medium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1587359B" w14:textId="3904A173" w:rsidR="006679DB" w:rsidRDefault="006679DB" w:rsidP="006679DB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iCs/>
          <w:color w:val="000000"/>
          <w:kern w:val="0"/>
          <w:sz w:val="20"/>
          <w:szCs w:val="20"/>
          <w14:ligatures w14:val="none"/>
        </w:rPr>
      </w:pPr>
    </w:p>
    <w:p w14:paraId="01B2789F" w14:textId="36CA15F2" w:rsidR="00407A47" w:rsidRPr="00407A47" w:rsidRDefault="00407A47" w:rsidP="00407A47">
      <w:pPr>
        <w:spacing w:after="0" w:line="240" w:lineRule="auto"/>
        <w:ind w:left="0" w:right="0" w:firstLine="709"/>
        <w:jc w:val="both"/>
        <w:rPr>
          <w:rFonts w:ascii="Montserrat Medium" w:hAnsi="Montserrat Medium" w:cs="Arial"/>
          <w:color w:val="FF0000"/>
          <w:sz w:val="20"/>
          <w:szCs w:val="20"/>
        </w:rPr>
      </w:pPr>
    </w:p>
    <w:p w14:paraId="244FEAA0" w14:textId="77777777" w:rsidR="00407A47" w:rsidRPr="00C117B4" w:rsidRDefault="00407A47" w:rsidP="006679DB">
      <w:pPr>
        <w:spacing w:after="0" w:line="240" w:lineRule="auto"/>
        <w:ind w:left="0" w:right="0" w:firstLine="709"/>
        <w:jc w:val="both"/>
        <w:rPr>
          <w:rFonts w:ascii="Montserrat Medium" w:eastAsia="Calibri" w:hAnsi="Montserrat Medium" w:cs="Arial"/>
          <w:iCs/>
          <w:color w:val="000000"/>
          <w:kern w:val="0"/>
          <w:sz w:val="20"/>
          <w:szCs w:val="20"/>
          <w14:ligatures w14:val="none"/>
        </w:rPr>
      </w:pPr>
    </w:p>
    <w:p w14:paraId="6F3BFF6A" w14:textId="6017236D" w:rsidR="006679DB" w:rsidRDefault="006679DB" w:rsidP="006679DB">
      <w:pPr>
        <w:spacing w:after="0" w:line="240" w:lineRule="auto"/>
        <w:ind w:left="0" w:right="0"/>
        <w:jc w:val="both"/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</w:pP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EN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EL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CASO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DE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HABER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SIDO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AUTORIZADO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EL</w:t>
      </w:r>
      <w:r w:rsidR="00984987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PERIODO SABÁTICO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,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SE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DEBERÁ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REALIZAR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EL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>SIGUIENTE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lang w:eastAsia="ja-JP"/>
          <w14:ligatures w14:val="none"/>
        </w:rPr>
        <w:t xml:space="preserve"> DOCUMENTO PARA EL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  <w:t>REPORTE</w:t>
      </w:r>
      <w:r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  <w:t xml:space="preserve"> </w:t>
      </w:r>
      <w:r w:rsidRPr="00154E62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  <w:t>FINAL</w:t>
      </w:r>
      <w:r w:rsidR="00942CFE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  <w:t>.</w:t>
      </w:r>
      <w:r w:rsidRPr="00C117B4">
        <w:rPr>
          <w:rFonts w:ascii="Montserrat Medium" w:eastAsia="Times New Roman" w:hAnsi="Montserrat Medium" w:cs="Arial"/>
          <w:b/>
          <w:color w:val="auto"/>
          <w:kern w:val="0"/>
          <w:sz w:val="20"/>
          <w:szCs w:val="20"/>
          <w:u w:val="single"/>
          <w:lang w:eastAsia="es-ES"/>
          <w14:ligatures w14:val="none"/>
        </w:rPr>
        <w:t xml:space="preserve"> </w:t>
      </w:r>
    </w:p>
    <w:p w14:paraId="1DB9374C" w14:textId="008ABA43" w:rsidR="006679DB" w:rsidRPr="00FC0708" w:rsidRDefault="006679DB" w:rsidP="006679DB">
      <w:pPr>
        <w:pStyle w:val="Ttulo2"/>
        <w:ind w:left="0" w:right="51"/>
        <w:jc w:val="both"/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</w:pPr>
      <w:r w:rsidRPr="00FC0708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El reporte consiste en</w:t>
      </w:r>
      <w:r w:rsidR="00942CF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desarrollar un </w:t>
      </w:r>
      <w:r w:rsidRPr="00FC0708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libro como tal, para lo cual se sugiere la siguiente estructura</w:t>
      </w:r>
      <w:r w:rsidR="008849DC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básica</w:t>
      </w:r>
      <w:r w:rsidR="00B605C3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,</w:t>
      </w:r>
      <w:r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los elementos marcados en negrilla </w:t>
      </w:r>
      <w:r w:rsidRPr="00B605C3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con</w:t>
      </w:r>
      <w:r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* son requisitos</w:t>
      </w:r>
      <w:r w:rsidR="00942CFE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 xml:space="preserve"> indispensables</w:t>
      </w:r>
      <w:r w:rsidRPr="00FC0708">
        <w:rPr>
          <w:rFonts w:ascii="Montserrat Medium" w:eastAsia="Calibri" w:hAnsi="Montserrat Medium" w:cs="Arial"/>
          <w:b/>
          <w:bCs/>
          <w:color w:val="auto"/>
          <w:kern w:val="0"/>
          <w:sz w:val="20"/>
          <w:szCs w:val="20"/>
          <w14:ligatures w14:val="none"/>
        </w:rPr>
        <w:t>:</w:t>
      </w:r>
    </w:p>
    <w:p w14:paraId="658B28B6" w14:textId="77777777" w:rsidR="006679DB" w:rsidRPr="007A61ED" w:rsidRDefault="006679DB" w:rsidP="006679DB">
      <w:pPr>
        <w:pStyle w:val="Ttulo2"/>
        <w:ind w:left="0"/>
        <w:jc w:val="both"/>
        <w:rPr>
          <w:rFonts w:ascii="Montserrat Medium" w:eastAsia="Calibri" w:hAnsi="Montserrat Medium" w:cs="Arial"/>
          <w:b/>
          <w:bCs/>
          <w:color w:val="FF0000"/>
          <w:kern w:val="0"/>
          <w:sz w:val="20"/>
          <w:szCs w:val="20"/>
          <w14:ligatures w14:val="none"/>
        </w:rPr>
      </w:pPr>
    </w:p>
    <w:p w14:paraId="26A5C09C" w14:textId="476F735B" w:rsidR="006679DB" w:rsidRDefault="006679DB" w:rsidP="00865A60">
      <w:pPr>
        <w:pStyle w:val="Prrafodelista"/>
        <w:numPr>
          <w:ilvl w:val="0"/>
          <w:numId w:val="32"/>
        </w:numPr>
        <w:spacing w:after="0" w:line="360" w:lineRule="auto"/>
        <w:ind w:right="0"/>
        <w:jc w:val="both"/>
        <w:rPr>
          <w:rFonts w:ascii="Montserrat Medium" w:hAnsi="Montserrat Medium" w:cs="Arial"/>
          <w:color w:val="000000" w:themeColor="text1"/>
          <w:sz w:val="20"/>
          <w:szCs w:val="20"/>
        </w:rPr>
      </w:pPr>
      <w:r w:rsidRPr="00FC0708">
        <w:rPr>
          <w:rFonts w:ascii="Montserrat Medium" w:hAnsi="Montserrat Medium" w:cs="Arial"/>
          <w:b/>
          <w:color w:val="000000" w:themeColor="text1"/>
          <w:sz w:val="20"/>
          <w:szCs w:val="20"/>
          <w:u w:val="single"/>
        </w:rPr>
        <w:t>Hoja de portada*</w:t>
      </w:r>
      <w:r w:rsidRPr="00FC0708">
        <w:rPr>
          <w:rFonts w:ascii="Montserrat Medium" w:hAnsi="Montserrat Medium" w:cs="Arial"/>
          <w:b/>
          <w:color w:val="000000" w:themeColor="text1"/>
          <w:sz w:val="20"/>
          <w:szCs w:val="20"/>
        </w:rPr>
        <w:t>.</w:t>
      </w:r>
      <w:r w:rsidRPr="00C117B4">
        <w:rPr>
          <w:rFonts w:ascii="Montserrat Medium" w:hAnsi="Montserrat Medium" w:cs="Arial"/>
          <w:color w:val="000000" w:themeColor="text1"/>
          <w:sz w:val="20"/>
          <w:szCs w:val="20"/>
        </w:rPr>
        <w:t xml:space="preserve"> </w:t>
      </w:r>
      <w:r>
        <w:rPr>
          <w:rFonts w:ascii="Montserrat Medium" w:hAnsi="Montserrat Medium" w:cs="Arial"/>
          <w:color w:val="000000" w:themeColor="text1"/>
          <w:sz w:val="20"/>
          <w:szCs w:val="20"/>
        </w:rPr>
        <w:t xml:space="preserve">En esta portada se menciona el </w:t>
      </w:r>
      <w:r w:rsidRPr="00284521">
        <w:rPr>
          <w:rFonts w:ascii="Montserrat Medium" w:hAnsi="Montserrat Medium" w:cs="Arial"/>
          <w:color w:val="000000" w:themeColor="text1"/>
          <w:sz w:val="20"/>
          <w:szCs w:val="20"/>
        </w:rPr>
        <w:t>título</w:t>
      </w:r>
      <w:r>
        <w:rPr>
          <w:rFonts w:ascii="Montserrat Medium" w:hAnsi="Montserrat Medium" w:cs="Arial"/>
          <w:color w:val="000000" w:themeColor="text1"/>
          <w:sz w:val="20"/>
          <w:szCs w:val="20"/>
        </w:rPr>
        <w:t xml:space="preserve">, el cual </w:t>
      </w:r>
      <w:r w:rsidRPr="00C117B4">
        <w:rPr>
          <w:rFonts w:ascii="Montserrat Medium" w:hAnsi="Montserrat Medium" w:cs="Arial"/>
          <w:color w:val="000000" w:themeColor="text1"/>
          <w:sz w:val="20"/>
          <w:szCs w:val="20"/>
        </w:rPr>
        <w:t xml:space="preserve">debe </w:t>
      </w:r>
      <w:r>
        <w:rPr>
          <w:rFonts w:ascii="Montserrat Medium" w:hAnsi="Montserrat Medium" w:cs="Arial"/>
          <w:color w:val="000000" w:themeColor="text1"/>
          <w:sz w:val="20"/>
          <w:szCs w:val="20"/>
        </w:rPr>
        <w:t xml:space="preserve">ser de </w:t>
      </w:r>
      <w:r w:rsidRPr="00C117B4">
        <w:rPr>
          <w:rFonts w:ascii="Montserrat Medium" w:hAnsi="Montserrat Medium" w:cs="Arial"/>
          <w:color w:val="000000" w:themeColor="text1"/>
          <w:sz w:val="20"/>
          <w:szCs w:val="20"/>
        </w:rPr>
        <w:t xml:space="preserve">una o varias palabras (el menor número posible) con las que dé a conocer la temática del libro. </w:t>
      </w:r>
      <w:r w:rsidR="00B605C3">
        <w:rPr>
          <w:rFonts w:ascii="Montserrat Medium" w:hAnsi="Montserrat Medium" w:cs="Arial"/>
          <w:color w:val="000000" w:themeColor="text1"/>
          <w:sz w:val="20"/>
          <w:szCs w:val="20"/>
        </w:rPr>
        <w:t>(</w:t>
      </w:r>
      <w:r w:rsidR="00B605C3" w:rsidRPr="00B605C3">
        <w:rPr>
          <w:rFonts w:ascii="Montserrat Medium" w:hAnsi="Montserrat Medium" w:cs="Arial"/>
          <w:i/>
          <w:color w:val="000000" w:themeColor="text1"/>
          <w:sz w:val="20"/>
          <w:szCs w:val="20"/>
        </w:rPr>
        <w:t>Tiene como fin principal identificar trabajo y autor. Consultar identidad gráfica del TecNM</w:t>
      </w:r>
      <w:r w:rsidR="00B605C3" w:rsidRPr="00C117B4">
        <w:rPr>
          <w:rFonts w:ascii="Montserrat Medium" w:hAnsi="Montserrat Medium" w:cs="Arial"/>
          <w:color w:val="000000" w:themeColor="text1"/>
          <w:sz w:val="20"/>
          <w:szCs w:val="20"/>
        </w:rPr>
        <w:t>.</w:t>
      </w:r>
      <w:r w:rsidR="00B605C3">
        <w:rPr>
          <w:rFonts w:ascii="Montserrat Medium" w:hAnsi="Montserrat Medium" w:cs="Arial"/>
          <w:color w:val="000000" w:themeColor="text1"/>
          <w:sz w:val="20"/>
          <w:szCs w:val="20"/>
        </w:rPr>
        <w:t>)</w:t>
      </w:r>
    </w:p>
    <w:p w14:paraId="3FDAE921" w14:textId="169AB070" w:rsidR="006679DB" w:rsidRDefault="006679DB" w:rsidP="00865A60">
      <w:pPr>
        <w:pStyle w:val="Prrafodelista"/>
        <w:numPr>
          <w:ilvl w:val="0"/>
          <w:numId w:val="32"/>
        </w:numPr>
        <w:spacing w:after="0" w:line="360" w:lineRule="auto"/>
        <w:ind w:right="0"/>
        <w:jc w:val="both"/>
        <w:rPr>
          <w:rFonts w:ascii="Montserrat Medium" w:hAnsi="Montserrat Medium" w:cs="Arial"/>
          <w:color w:val="000000" w:themeColor="text1"/>
          <w:sz w:val="20"/>
          <w:szCs w:val="20"/>
        </w:rPr>
      </w:pPr>
      <w:r w:rsidRPr="00FC0708">
        <w:rPr>
          <w:rFonts w:ascii="Montserrat Medium" w:hAnsi="Montserrat Medium" w:cs="Arial"/>
          <w:b/>
          <w:color w:val="auto"/>
          <w:sz w:val="20"/>
          <w:szCs w:val="20"/>
          <w:u w:val="single"/>
        </w:rPr>
        <w:t>Carta de cesión de derechos*</w:t>
      </w:r>
      <w:r w:rsidRPr="00FC0708">
        <w:rPr>
          <w:rFonts w:ascii="Montserrat Medium" w:hAnsi="Montserrat Medium" w:cs="Arial"/>
          <w:b/>
          <w:color w:val="auto"/>
          <w:sz w:val="20"/>
          <w:szCs w:val="20"/>
        </w:rPr>
        <w:t>.</w:t>
      </w:r>
      <w:r w:rsidRPr="00FC0708">
        <w:rPr>
          <w:rFonts w:ascii="Montserrat Medium" w:hAnsi="Montserrat Medium" w:cs="Arial"/>
          <w:color w:val="auto"/>
          <w:sz w:val="20"/>
          <w:szCs w:val="20"/>
        </w:rPr>
        <w:t xml:space="preserve"> </w:t>
      </w:r>
      <w:r>
        <w:rPr>
          <w:rFonts w:ascii="Montserrat Medium" w:hAnsi="Montserrat Medium" w:cs="Arial"/>
          <w:color w:val="000000" w:themeColor="text1"/>
          <w:sz w:val="20"/>
          <w:szCs w:val="20"/>
        </w:rPr>
        <w:t>Formato incluido en este anexo.</w:t>
      </w:r>
    </w:p>
    <w:p w14:paraId="4C2E6344" w14:textId="123532C6" w:rsidR="006679DB" w:rsidRPr="00765E56" w:rsidRDefault="006679DB" w:rsidP="00865A60">
      <w:pPr>
        <w:pStyle w:val="Prrafodelista"/>
        <w:numPr>
          <w:ilvl w:val="0"/>
          <w:numId w:val="32"/>
        </w:numPr>
        <w:spacing w:after="0" w:line="360" w:lineRule="auto"/>
        <w:ind w:right="0"/>
        <w:jc w:val="both"/>
        <w:rPr>
          <w:rFonts w:ascii="Montserrat Medium" w:hAnsi="Montserrat Medium" w:cs="Arial"/>
          <w:color w:val="000000" w:themeColor="text1"/>
          <w:sz w:val="20"/>
          <w:szCs w:val="20"/>
        </w:rPr>
      </w:pPr>
      <w:r w:rsidRPr="00FC0708">
        <w:rPr>
          <w:rFonts w:ascii="Montserrat Medium" w:hAnsi="Montserrat Medium" w:cs="Arial"/>
          <w:b/>
          <w:color w:val="000000" w:themeColor="text1"/>
          <w:sz w:val="20"/>
          <w:szCs w:val="20"/>
          <w:u w:val="single"/>
        </w:rPr>
        <w:t>Contribución académica*.</w:t>
      </w:r>
      <w:r>
        <w:rPr>
          <w:rFonts w:ascii="Montserrat Medium" w:hAnsi="Montserrat Medium" w:cs="Arial"/>
          <w:color w:val="000000" w:themeColor="text1"/>
          <w:sz w:val="20"/>
          <w:szCs w:val="20"/>
        </w:rPr>
        <w:t xml:space="preserve"> </w:t>
      </w:r>
      <w:r w:rsidRPr="00765E56">
        <w:rPr>
          <w:rFonts w:ascii="Montserrat Medium" w:hAnsi="Montserrat Medium" w:cs="Arial"/>
          <w:color w:val="000000" w:themeColor="text1"/>
          <w:sz w:val="20"/>
          <w:szCs w:val="20"/>
        </w:rPr>
        <w:t>Análisis de la contribución de</w:t>
      </w:r>
      <w:r w:rsidR="008849DC">
        <w:rPr>
          <w:rFonts w:ascii="Montserrat Medium" w:hAnsi="Montserrat Medium" w:cs="Arial"/>
          <w:color w:val="000000" w:themeColor="text1"/>
          <w:sz w:val="20"/>
          <w:szCs w:val="20"/>
        </w:rPr>
        <w:t xml:space="preserve"> la</w:t>
      </w:r>
      <w:r w:rsidRPr="00765E56">
        <w:rPr>
          <w:rFonts w:ascii="Montserrat Medium" w:hAnsi="Montserrat Medium" w:cs="Arial"/>
          <w:color w:val="000000" w:themeColor="text1"/>
          <w:sz w:val="20"/>
          <w:szCs w:val="20"/>
        </w:rPr>
        <w:t xml:space="preserve"> </w:t>
      </w:r>
      <w:r w:rsidR="008849DC">
        <w:rPr>
          <w:rFonts w:ascii="Montserrat Medium" w:hAnsi="Montserrat Medium" w:cs="Arial"/>
          <w:color w:val="000000" w:themeColor="text1"/>
          <w:sz w:val="20"/>
          <w:szCs w:val="20"/>
        </w:rPr>
        <w:t>temática a los objetivos educaciones al programa educativo al que impacta</w:t>
      </w:r>
      <w:r w:rsidRPr="00765E56">
        <w:rPr>
          <w:rFonts w:ascii="Montserrat Medium" w:hAnsi="Montserrat Medium" w:cs="Arial"/>
          <w:color w:val="000000" w:themeColor="text1"/>
          <w:sz w:val="20"/>
          <w:szCs w:val="20"/>
        </w:rPr>
        <w:t>.</w:t>
      </w:r>
    </w:p>
    <w:p w14:paraId="2AA2FE19" w14:textId="77777777" w:rsidR="006679DB" w:rsidRPr="00C117B4" w:rsidRDefault="006679DB" w:rsidP="00865A60">
      <w:pPr>
        <w:pStyle w:val="Prrafodelista"/>
        <w:numPr>
          <w:ilvl w:val="0"/>
          <w:numId w:val="32"/>
        </w:numPr>
        <w:spacing w:before="240" w:after="0" w:line="360" w:lineRule="auto"/>
        <w:ind w:right="0"/>
        <w:jc w:val="both"/>
        <w:rPr>
          <w:rFonts w:ascii="Montserrat Medium" w:hAnsi="Montserrat Medium" w:cs="Arial"/>
          <w:color w:val="000000" w:themeColor="text1"/>
          <w:sz w:val="20"/>
          <w:szCs w:val="20"/>
        </w:rPr>
      </w:pPr>
      <w:r w:rsidRPr="00C117B4">
        <w:rPr>
          <w:rFonts w:ascii="Montserrat Medium" w:hAnsi="Montserrat Medium" w:cs="Arial"/>
          <w:color w:val="000000" w:themeColor="text1"/>
          <w:sz w:val="20"/>
          <w:szCs w:val="20"/>
          <w:u w:val="single"/>
        </w:rPr>
        <w:t>Dedicatoria</w:t>
      </w:r>
      <w:r w:rsidRPr="00C117B4">
        <w:rPr>
          <w:rFonts w:ascii="Montserrat Medium" w:hAnsi="Montserrat Medium" w:cs="Arial"/>
          <w:color w:val="000000" w:themeColor="text1"/>
          <w:sz w:val="20"/>
          <w:szCs w:val="20"/>
        </w:rPr>
        <w:t>. Es costumbre, casi generalizada, ofrecer el esfuerzo a quien se considere oportuno.</w:t>
      </w:r>
    </w:p>
    <w:p w14:paraId="49FAC91E" w14:textId="59C05FD8" w:rsidR="006679DB" w:rsidRPr="00C117B4" w:rsidRDefault="006679DB" w:rsidP="00865A60">
      <w:pPr>
        <w:pStyle w:val="Prrafodelista"/>
        <w:numPr>
          <w:ilvl w:val="0"/>
          <w:numId w:val="32"/>
        </w:numPr>
        <w:spacing w:before="240" w:after="0" w:line="360" w:lineRule="auto"/>
        <w:ind w:right="0"/>
        <w:jc w:val="both"/>
        <w:rPr>
          <w:rFonts w:ascii="Montserrat Medium" w:hAnsi="Montserrat Medium" w:cs="Arial"/>
          <w:color w:val="000000" w:themeColor="text1"/>
          <w:sz w:val="20"/>
          <w:szCs w:val="20"/>
        </w:rPr>
      </w:pPr>
      <w:r w:rsidRPr="00C117B4">
        <w:rPr>
          <w:rFonts w:ascii="Montserrat Medium" w:hAnsi="Montserrat Medium" w:cs="Arial"/>
          <w:color w:val="000000" w:themeColor="text1"/>
          <w:sz w:val="20"/>
          <w:szCs w:val="20"/>
          <w:u w:val="single"/>
        </w:rPr>
        <w:t>Palabras de agradecimiento</w:t>
      </w:r>
      <w:r w:rsidRPr="00C117B4">
        <w:rPr>
          <w:rFonts w:ascii="Montserrat Medium" w:hAnsi="Montserrat Medium" w:cs="Arial"/>
          <w:color w:val="000000" w:themeColor="text1"/>
          <w:sz w:val="20"/>
          <w:szCs w:val="20"/>
        </w:rPr>
        <w:t>. Constituyen un detalle de auténtica atención porque se suele agradecer la colaboración prestada a quienes hacen posible la realización del trabajo. Deberá incluirse la nota: “Libro elaborado durante el ejercicio del periodo Sabático</w:t>
      </w:r>
      <w:r w:rsidR="00934A5A">
        <w:rPr>
          <w:rFonts w:ascii="Montserrat Medium" w:hAnsi="Montserrat Medium" w:cs="Arial"/>
          <w:color w:val="000000" w:themeColor="text1"/>
          <w:sz w:val="20"/>
          <w:szCs w:val="20"/>
        </w:rPr>
        <w:t xml:space="preserve"> autorizado por el TecNM</w:t>
      </w:r>
      <w:r w:rsidRPr="00C117B4">
        <w:rPr>
          <w:rFonts w:ascii="Montserrat Medium" w:hAnsi="Montserrat Medium" w:cs="Arial"/>
          <w:color w:val="000000" w:themeColor="text1"/>
          <w:sz w:val="20"/>
          <w:szCs w:val="20"/>
        </w:rPr>
        <w:t xml:space="preserve">”. </w:t>
      </w:r>
    </w:p>
    <w:p w14:paraId="35025B0B" w14:textId="77777777" w:rsidR="006679DB" w:rsidRDefault="006679DB" w:rsidP="00865A60">
      <w:pPr>
        <w:pStyle w:val="Prrafodelista"/>
        <w:numPr>
          <w:ilvl w:val="0"/>
          <w:numId w:val="32"/>
        </w:numPr>
        <w:spacing w:before="240" w:after="0" w:line="360" w:lineRule="auto"/>
        <w:ind w:right="0"/>
        <w:jc w:val="both"/>
        <w:rPr>
          <w:rFonts w:ascii="Montserrat Medium" w:hAnsi="Montserrat Medium" w:cs="Arial"/>
          <w:color w:val="000000" w:themeColor="text1"/>
          <w:sz w:val="20"/>
          <w:szCs w:val="20"/>
        </w:rPr>
      </w:pPr>
      <w:r>
        <w:rPr>
          <w:rFonts w:ascii="Montserrat Medium" w:hAnsi="Montserrat Medium" w:cs="Arial"/>
          <w:color w:val="000000" w:themeColor="text1"/>
          <w:sz w:val="20"/>
          <w:szCs w:val="20"/>
          <w:u w:val="single"/>
        </w:rPr>
        <w:lastRenderedPageBreak/>
        <w:t>Í</w:t>
      </w:r>
      <w:r w:rsidRPr="00C117B4">
        <w:rPr>
          <w:rFonts w:ascii="Montserrat Medium" w:hAnsi="Montserrat Medium" w:cs="Arial"/>
          <w:color w:val="000000" w:themeColor="text1"/>
          <w:sz w:val="20"/>
          <w:szCs w:val="20"/>
          <w:u w:val="single"/>
        </w:rPr>
        <w:t>ndice</w:t>
      </w:r>
      <w:r w:rsidRPr="00C117B4">
        <w:rPr>
          <w:rFonts w:ascii="Montserrat Medium" w:hAnsi="Montserrat Medium" w:cs="Arial"/>
          <w:color w:val="000000" w:themeColor="text1"/>
          <w:sz w:val="20"/>
          <w:szCs w:val="20"/>
        </w:rPr>
        <w:t xml:space="preserve">. </w:t>
      </w:r>
      <w:r w:rsidRPr="00FC0708">
        <w:rPr>
          <w:rFonts w:ascii="Montserrat Medium" w:hAnsi="Montserrat Medium" w:cs="Arial"/>
          <w:color w:val="000000" w:themeColor="text1"/>
          <w:sz w:val="20"/>
          <w:szCs w:val="20"/>
        </w:rPr>
        <w:t xml:space="preserve">es una lista ordenada que </w:t>
      </w:r>
      <w:r>
        <w:rPr>
          <w:rFonts w:ascii="Montserrat Medium" w:hAnsi="Montserrat Medium" w:cs="Arial"/>
          <w:color w:val="000000" w:themeColor="text1"/>
          <w:sz w:val="20"/>
          <w:szCs w:val="20"/>
        </w:rPr>
        <w:t>muestra los capítulos, secciones</w:t>
      </w:r>
      <w:r w:rsidRPr="00FC0708">
        <w:rPr>
          <w:rFonts w:ascii="Montserrat Medium" w:hAnsi="Montserrat Medium" w:cs="Arial"/>
          <w:color w:val="000000" w:themeColor="text1"/>
          <w:sz w:val="20"/>
          <w:szCs w:val="20"/>
        </w:rPr>
        <w:t xml:space="preserve"> u otros elementos del libro</w:t>
      </w:r>
      <w:r w:rsidRPr="00C117B4">
        <w:rPr>
          <w:rFonts w:ascii="Montserrat Medium" w:hAnsi="Montserrat Medium" w:cs="Arial"/>
          <w:color w:val="000000" w:themeColor="text1"/>
          <w:sz w:val="20"/>
          <w:szCs w:val="20"/>
        </w:rPr>
        <w:t xml:space="preserve">. </w:t>
      </w:r>
    </w:p>
    <w:p w14:paraId="366B71FD" w14:textId="77777777" w:rsidR="006679DB" w:rsidRDefault="006679DB" w:rsidP="00865A60">
      <w:pPr>
        <w:pStyle w:val="Prrafodelista"/>
        <w:numPr>
          <w:ilvl w:val="0"/>
          <w:numId w:val="32"/>
        </w:numPr>
        <w:spacing w:before="240" w:after="0" w:line="360" w:lineRule="auto"/>
        <w:ind w:right="0"/>
        <w:jc w:val="both"/>
        <w:rPr>
          <w:rFonts w:ascii="Montserrat Medium" w:hAnsi="Montserrat Medium" w:cs="Arial"/>
          <w:color w:val="000000" w:themeColor="text1"/>
          <w:sz w:val="20"/>
          <w:szCs w:val="20"/>
        </w:rPr>
      </w:pPr>
      <w:r w:rsidRPr="00C117B4">
        <w:rPr>
          <w:rFonts w:ascii="Montserrat Medium" w:hAnsi="Montserrat Medium" w:cs="Arial"/>
          <w:color w:val="000000" w:themeColor="text1"/>
          <w:sz w:val="20"/>
          <w:szCs w:val="20"/>
          <w:u w:val="single"/>
        </w:rPr>
        <w:t>Introducción.</w:t>
      </w:r>
      <w:r w:rsidRPr="00C117B4">
        <w:rPr>
          <w:rFonts w:ascii="Montserrat Medium" w:hAnsi="Montserrat Medium" w:cs="Arial"/>
          <w:color w:val="000000" w:themeColor="text1"/>
          <w:sz w:val="20"/>
          <w:szCs w:val="20"/>
        </w:rPr>
        <w:t xml:space="preserve"> El autor del trabajo, en una o varias páginas, informa al lector del objeto, fundamentos y fin que se propone con su estudio, intentando que sus palabras despierten el interés del lector y su consecuente captación.</w:t>
      </w:r>
    </w:p>
    <w:p w14:paraId="035ADFAF" w14:textId="325A764D" w:rsidR="006679DB" w:rsidRDefault="006679DB" w:rsidP="00865A60">
      <w:pPr>
        <w:pStyle w:val="Prrafodelista"/>
        <w:numPr>
          <w:ilvl w:val="0"/>
          <w:numId w:val="32"/>
        </w:numPr>
        <w:spacing w:before="240" w:after="0" w:line="360" w:lineRule="auto"/>
        <w:ind w:right="0"/>
        <w:jc w:val="both"/>
        <w:rPr>
          <w:rFonts w:ascii="Montserrat Medium" w:hAnsi="Montserrat Medium" w:cs="Arial"/>
          <w:color w:val="000000" w:themeColor="text1"/>
          <w:sz w:val="20"/>
          <w:szCs w:val="20"/>
        </w:rPr>
      </w:pPr>
      <w:r>
        <w:rPr>
          <w:rFonts w:ascii="Montserrat Medium" w:hAnsi="Montserrat Medium" w:cs="Arial"/>
          <w:color w:val="000000" w:themeColor="text1"/>
          <w:sz w:val="20"/>
          <w:szCs w:val="20"/>
          <w:u w:val="single"/>
        </w:rPr>
        <w:t>Cuerpo de la obra</w:t>
      </w:r>
      <w:r w:rsidRPr="00C117B4">
        <w:rPr>
          <w:rFonts w:ascii="Montserrat Medium" w:hAnsi="Montserrat Medium" w:cs="Arial"/>
          <w:color w:val="000000" w:themeColor="text1"/>
          <w:sz w:val="20"/>
          <w:szCs w:val="20"/>
        </w:rPr>
        <w:t xml:space="preserve">. </w:t>
      </w:r>
      <w:r w:rsidRPr="00BB4531">
        <w:rPr>
          <w:rFonts w:ascii="Montserrat Medium" w:hAnsi="Montserrat Medium" w:cs="Arial"/>
          <w:color w:val="000000" w:themeColor="text1"/>
          <w:sz w:val="20"/>
          <w:szCs w:val="20"/>
        </w:rPr>
        <w:t xml:space="preserve">Se trata de la parte medular del libro y </w:t>
      </w:r>
      <w:r>
        <w:rPr>
          <w:rFonts w:ascii="Montserrat Medium" w:hAnsi="Montserrat Medium" w:cs="Arial"/>
          <w:color w:val="000000" w:themeColor="text1"/>
          <w:sz w:val="20"/>
          <w:szCs w:val="20"/>
        </w:rPr>
        <w:t>suele estar dividida en distintos</w:t>
      </w:r>
      <w:r w:rsidRPr="00BB4531">
        <w:rPr>
          <w:rFonts w:ascii="Montserrat Medium" w:hAnsi="Montserrat Medium" w:cs="Arial"/>
          <w:color w:val="000000" w:themeColor="text1"/>
          <w:sz w:val="20"/>
          <w:szCs w:val="20"/>
        </w:rPr>
        <w:t xml:space="preserve"> capítulos</w:t>
      </w:r>
      <w:r>
        <w:rPr>
          <w:rFonts w:ascii="Montserrat Medium" w:hAnsi="Montserrat Medium" w:cs="Arial"/>
          <w:color w:val="000000" w:themeColor="text1"/>
          <w:sz w:val="20"/>
          <w:szCs w:val="20"/>
        </w:rPr>
        <w:t xml:space="preserve"> que a su vez se dividen en secciones</w:t>
      </w:r>
      <w:r w:rsidRPr="00EF4833">
        <w:rPr>
          <w:rFonts w:ascii="Montserrat Medium" w:hAnsi="Montserrat Medium" w:cs="Arial"/>
          <w:color w:val="000000" w:themeColor="text1"/>
          <w:sz w:val="20"/>
          <w:szCs w:val="20"/>
        </w:rPr>
        <w:t xml:space="preserve">. </w:t>
      </w:r>
    </w:p>
    <w:p w14:paraId="5043DF91" w14:textId="01ED971A" w:rsidR="006679DB" w:rsidRPr="00C117B4" w:rsidRDefault="006679DB" w:rsidP="00865A60">
      <w:pPr>
        <w:pStyle w:val="Prrafodelista"/>
        <w:numPr>
          <w:ilvl w:val="0"/>
          <w:numId w:val="32"/>
        </w:numPr>
        <w:tabs>
          <w:tab w:val="left" w:pos="360"/>
        </w:tabs>
        <w:spacing w:before="240" w:after="0" w:line="360" w:lineRule="auto"/>
        <w:ind w:right="0"/>
        <w:jc w:val="both"/>
        <w:rPr>
          <w:rFonts w:ascii="Montserrat Medium" w:hAnsi="Montserrat Medium" w:cs="Arial"/>
          <w:color w:val="000000" w:themeColor="text1"/>
          <w:sz w:val="20"/>
          <w:szCs w:val="20"/>
        </w:rPr>
      </w:pPr>
      <w:r w:rsidRPr="00C117B4">
        <w:rPr>
          <w:rFonts w:ascii="Montserrat Medium" w:hAnsi="Montserrat Medium" w:cs="Arial"/>
          <w:color w:val="000000" w:themeColor="text1"/>
          <w:sz w:val="20"/>
          <w:szCs w:val="20"/>
          <w:u w:val="single"/>
        </w:rPr>
        <w:t>Conclusión</w:t>
      </w:r>
      <w:r w:rsidRPr="00C117B4">
        <w:rPr>
          <w:rFonts w:ascii="Montserrat Medium" w:hAnsi="Montserrat Medium" w:cs="Arial"/>
          <w:color w:val="000000" w:themeColor="text1"/>
          <w:sz w:val="20"/>
          <w:szCs w:val="20"/>
        </w:rPr>
        <w:t xml:space="preserve">. </w:t>
      </w:r>
      <w:r w:rsidR="00EF4833">
        <w:rPr>
          <w:rFonts w:ascii="Montserrat Medium" w:hAnsi="Montserrat Medium" w:cs="Arial"/>
          <w:color w:val="000000" w:themeColor="text1"/>
          <w:sz w:val="20"/>
          <w:szCs w:val="20"/>
        </w:rPr>
        <w:t xml:space="preserve">El </w:t>
      </w:r>
      <w:r w:rsidRPr="00C117B4">
        <w:rPr>
          <w:rFonts w:ascii="Montserrat Medium" w:hAnsi="Montserrat Medium" w:cs="Arial"/>
          <w:color w:val="000000" w:themeColor="text1"/>
          <w:sz w:val="20"/>
          <w:szCs w:val="20"/>
        </w:rPr>
        <w:t xml:space="preserve">profesor con un estilo </w:t>
      </w:r>
      <w:r>
        <w:rPr>
          <w:rFonts w:ascii="Montserrat Medium" w:hAnsi="Montserrat Medium" w:cs="Arial"/>
          <w:color w:val="000000" w:themeColor="text1"/>
          <w:sz w:val="20"/>
          <w:szCs w:val="20"/>
        </w:rPr>
        <w:t>conciso</w:t>
      </w:r>
      <w:r w:rsidRPr="00C117B4">
        <w:rPr>
          <w:rFonts w:ascii="Montserrat Medium" w:hAnsi="Montserrat Medium" w:cs="Arial"/>
          <w:color w:val="000000" w:themeColor="text1"/>
          <w:sz w:val="20"/>
          <w:szCs w:val="20"/>
        </w:rPr>
        <w:t>, preciso y claro, explica los resultados e ideas principales de su trabajo e indica cuáles son los problemas pendientes de resolución para facilitar el camino a otros lectores.</w:t>
      </w:r>
    </w:p>
    <w:p w14:paraId="31A674AB" w14:textId="6F491627" w:rsidR="00D74A31" w:rsidRPr="00C117B4" w:rsidRDefault="00D74A31" w:rsidP="00D74A31">
      <w:pPr>
        <w:pStyle w:val="Prrafodelista"/>
        <w:numPr>
          <w:ilvl w:val="0"/>
          <w:numId w:val="32"/>
        </w:numPr>
        <w:tabs>
          <w:tab w:val="left" w:pos="360"/>
        </w:tabs>
        <w:spacing w:before="240" w:after="0" w:line="360" w:lineRule="auto"/>
        <w:ind w:right="0"/>
        <w:jc w:val="both"/>
        <w:rPr>
          <w:rFonts w:ascii="Montserrat Medium" w:hAnsi="Montserrat Medium" w:cs="Arial"/>
          <w:color w:val="000000" w:themeColor="text1"/>
          <w:sz w:val="20"/>
          <w:szCs w:val="20"/>
        </w:rPr>
      </w:pPr>
      <w:r>
        <w:rPr>
          <w:rFonts w:ascii="Montserrat Medium" w:hAnsi="Montserrat Medium" w:cs="Arial"/>
          <w:color w:val="000000" w:themeColor="text1"/>
          <w:sz w:val="20"/>
          <w:szCs w:val="20"/>
          <w:u w:val="single"/>
        </w:rPr>
        <w:t xml:space="preserve">Referencias </w:t>
      </w:r>
      <w:r w:rsidR="00256AA4" w:rsidRPr="00C117B4">
        <w:rPr>
          <w:rFonts w:ascii="Montserrat Medium" w:hAnsi="Montserrat Medium" w:cs="Arial"/>
          <w:color w:val="000000" w:themeColor="text1"/>
          <w:sz w:val="20"/>
          <w:szCs w:val="20"/>
          <w:u w:val="single"/>
        </w:rPr>
        <w:t>Bibliográfi</w:t>
      </w:r>
      <w:r w:rsidR="00256AA4">
        <w:rPr>
          <w:rFonts w:ascii="Montserrat Medium" w:hAnsi="Montserrat Medium" w:cs="Arial"/>
          <w:color w:val="000000" w:themeColor="text1"/>
          <w:sz w:val="20"/>
          <w:szCs w:val="20"/>
          <w:u w:val="single"/>
        </w:rPr>
        <w:t>cas</w:t>
      </w:r>
      <w:r>
        <w:rPr>
          <w:rFonts w:ascii="Montserrat Medium" w:hAnsi="Montserrat Medium" w:cs="Arial"/>
          <w:color w:val="000000" w:themeColor="text1"/>
          <w:sz w:val="20"/>
          <w:szCs w:val="20"/>
          <w:u w:val="single"/>
        </w:rPr>
        <w:t>.</w:t>
      </w:r>
      <w:r w:rsidR="006679DB" w:rsidRPr="00C117B4">
        <w:rPr>
          <w:rFonts w:ascii="Montserrat Medium" w:hAnsi="Montserrat Medium" w:cs="Arial"/>
          <w:color w:val="000000" w:themeColor="text1"/>
          <w:sz w:val="20"/>
          <w:szCs w:val="20"/>
        </w:rPr>
        <w:t xml:space="preserve"> </w:t>
      </w:r>
      <w:r w:rsidRPr="00C117B4">
        <w:rPr>
          <w:rFonts w:ascii="Montserrat Medium" w:hAnsi="Montserrat Medium" w:cs="Arial"/>
          <w:color w:val="000000" w:themeColor="text1"/>
          <w:sz w:val="20"/>
          <w:szCs w:val="20"/>
        </w:rPr>
        <w:t>Apegarse a las normas APA</w:t>
      </w:r>
      <w:r>
        <w:rPr>
          <w:rFonts w:ascii="Montserrat Medium" w:hAnsi="Montserrat Medium" w:cs="Arial"/>
          <w:color w:val="000000" w:themeColor="text1"/>
          <w:sz w:val="20"/>
          <w:szCs w:val="20"/>
        </w:rPr>
        <w:t>, IEEE o similar</w:t>
      </w:r>
      <w:r w:rsidR="00256AA4">
        <w:rPr>
          <w:rFonts w:ascii="Montserrat Medium" w:hAnsi="Montserrat Medium" w:cs="Arial"/>
          <w:color w:val="000000" w:themeColor="text1"/>
          <w:sz w:val="20"/>
          <w:szCs w:val="20"/>
        </w:rPr>
        <w:t>.</w:t>
      </w:r>
    </w:p>
    <w:p w14:paraId="1C2D273F" w14:textId="1FF75904" w:rsidR="006679DB" w:rsidRPr="00920A3B" w:rsidRDefault="006679DB" w:rsidP="008E076C">
      <w:pPr>
        <w:pStyle w:val="Prrafodelista"/>
        <w:numPr>
          <w:ilvl w:val="0"/>
          <w:numId w:val="32"/>
        </w:numPr>
        <w:tabs>
          <w:tab w:val="left" w:pos="360"/>
        </w:tabs>
        <w:spacing w:before="240" w:after="0" w:line="360" w:lineRule="auto"/>
        <w:ind w:left="0" w:righ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  <w:r w:rsidRPr="00920A3B">
        <w:rPr>
          <w:rFonts w:ascii="Montserrat Medium" w:hAnsi="Montserrat Medium" w:cs="Arial"/>
          <w:color w:val="000000" w:themeColor="text1"/>
          <w:sz w:val="20"/>
          <w:szCs w:val="20"/>
          <w:u w:val="single"/>
        </w:rPr>
        <w:t>Anexos</w:t>
      </w:r>
      <w:r w:rsidRPr="00920A3B">
        <w:rPr>
          <w:rFonts w:ascii="Montserrat Medium" w:hAnsi="Montserrat Medium" w:cs="Arial"/>
          <w:color w:val="000000" w:themeColor="text1"/>
          <w:sz w:val="20"/>
          <w:szCs w:val="20"/>
        </w:rPr>
        <w:t xml:space="preserve">. </w:t>
      </w:r>
      <w:r w:rsidRPr="00920A3B">
        <w:rPr>
          <w:rStyle w:val="ya-q-full-text"/>
          <w:rFonts w:ascii="Montserrat Medium" w:hAnsi="Montserrat Medium" w:cs="Arial"/>
          <w:color w:val="000000" w:themeColor="text1"/>
          <w:sz w:val="20"/>
          <w:szCs w:val="20"/>
        </w:rPr>
        <w:t>Es la parte que complementa y da soporte al cuerpo del trabajo y que tiene relación con el contenido o tema tratado en el mismo; pueden ser</w:t>
      </w:r>
      <w:r w:rsidRPr="00920A3B">
        <w:rPr>
          <w:rFonts w:ascii="Montserrat Medium" w:hAnsi="Montserrat Medium" w:cs="Arial"/>
          <w:color w:val="000000" w:themeColor="text1"/>
          <w:sz w:val="20"/>
          <w:szCs w:val="20"/>
        </w:rPr>
        <w:t xml:space="preserve"> ejemplos, código fuente, esquemas, gráficos, planos, fotografías o una serie de requisitos. Se debe de dar el número de cita que corresponda remitiendo al lector al apartado correspondiente. (Ej. véase anexo nº ____).</w:t>
      </w:r>
    </w:p>
    <w:p w14:paraId="15E2FF7F" w14:textId="77777777" w:rsidR="006679DB" w:rsidRPr="00E553D5" w:rsidRDefault="006679DB" w:rsidP="00DB6EBF">
      <w:pPr>
        <w:spacing w:line="360" w:lineRule="auto"/>
        <w:ind w:left="0"/>
        <w:jc w:val="both"/>
        <w:rPr>
          <w:rFonts w:ascii="Montserrat Medium" w:eastAsia="Calibri" w:hAnsi="Montserrat Medium" w:cs="Arial"/>
          <w:color w:val="auto"/>
          <w:kern w:val="0"/>
          <w:sz w:val="20"/>
          <w:szCs w:val="20"/>
          <w14:ligatures w14:val="none"/>
        </w:rPr>
      </w:pPr>
    </w:p>
    <w:sectPr w:rsidR="006679DB" w:rsidRPr="00E553D5" w:rsidSect="000C5F35">
      <w:headerReference w:type="default" r:id="rId8"/>
      <w:footerReference w:type="default" r:id="rId9"/>
      <w:pgSz w:w="12240" w:h="15840" w:code="1"/>
      <w:pgMar w:top="3119" w:right="1134" w:bottom="1134" w:left="1418" w:header="198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6DC8A" w14:textId="77777777" w:rsidR="00682BE2" w:rsidRDefault="00682BE2">
      <w:pPr>
        <w:spacing w:after="0" w:line="240" w:lineRule="auto"/>
      </w:pPr>
      <w:r>
        <w:separator/>
      </w:r>
    </w:p>
  </w:endnote>
  <w:endnote w:type="continuationSeparator" w:id="0">
    <w:p w14:paraId="012E00FC" w14:textId="77777777" w:rsidR="00682BE2" w:rsidRDefault="0068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7B424" w14:textId="360D00F0" w:rsidR="00AD6810" w:rsidRPr="001E2EC7" w:rsidRDefault="00142C6D" w:rsidP="00AD6810">
    <w:pPr>
      <w:pStyle w:val="Piedepgina"/>
      <w:rPr>
        <w:rFonts w:ascii="Montserrat Medium" w:hAnsi="Montserrat Medium"/>
        <w:b/>
        <w:bCs/>
        <w:sz w:val="16"/>
        <w:szCs w:val="16"/>
      </w:rPr>
    </w:pPr>
    <w:r w:rsidRPr="001E2EC7">
      <w:rPr>
        <w:rFonts w:ascii="Montserrat Medium" w:hAnsi="Montserrat Medium"/>
        <w:b/>
        <w:bCs/>
        <w:sz w:val="16"/>
        <w:szCs w:val="16"/>
      </w:rPr>
      <w:t xml:space="preserve">ANEXO </w:t>
    </w:r>
    <w:r w:rsidR="001142DB" w:rsidRPr="001E2EC7">
      <w:rPr>
        <w:rFonts w:ascii="Montserrat Medium" w:hAnsi="Montserrat Medium"/>
        <w:b/>
        <w:bCs/>
        <w:sz w:val="16"/>
        <w:szCs w:val="16"/>
      </w:rPr>
      <w:t>B</w:t>
    </w:r>
    <w:r w:rsidRPr="001E2EC7">
      <w:rPr>
        <w:rFonts w:ascii="Montserrat Medium" w:hAnsi="Montserrat Medium"/>
        <w:b/>
        <w:bCs/>
        <w:sz w:val="16"/>
        <w:szCs w:val="16"/>
      </w:rPr>
      <w:t xml:space="preserve"> </w:t>
    </w:r>
  </w:p>
  <w:p w14:paraId="10568E64" w14:textId="2B295441" w:rsidR="00AD6810" w:rsidRPr="001E2EC7" w:rsidRDefault="00142C6D" w:rsidP="009E7C69">
    <w:pPr>
      <w:pStyle w:val="Piedepgina"/>
      <w:jc w:val="center"/>
      <w:rPr>
        <w:rFonts w:ascii="Montserrat Medium" w:hAnsi="Montserrat Medium"/>
        <w:sz w:val="16"/>
        <w:szCs w:val="16"/>
      </w:rPr>
    </w:pPr>
    <w:r w:rsidRPr="001E2EC7">
      <w:rPr>
        <w:rFonts w:ascii="Montserrat Medium" w:hAnsi="Montserrat Medium"/>
        <w:sz w:val="16"/>
        <w:szCs w:val="16"/>
      </w:rPr>
      <w:t>POLÍTICAS ACADÉMICAS DE PERIODO SABÁTICO DEL TECNOLÓGICO NACIONAL DE MÉXICO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0C87B" w14:textId="77777777" w:rsidR="00682BE2" w:rsidRDefault="00682BE2">
      <w:pPr>
        <w:spacing w:after="0" w:line="240" w:lineRule="auto"/>
      </w:pPr>
      <w:r>
        <w:separator/>
      </w:r>
    </w:p>
  </w:footnote>
  <w:footnote w:type="continuationSeparator" w:id="0">
    <w:p w14:paraId="1782D60A" w14:textId="77777777" w:rsidR="00682BE2" w:rsidRDefault="0068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4965C" w14:textId="583CE7FE" w:rsidR="00142C6D" w:rsidRDefault="007D2D7B">
    <w:pPr>
      <w:pStyle w:val="Encabezado"/>
    </w:pPr>
    <w:r w:rsidRPr="001E2EC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50F6ABC" wp14:editId="4CFA4903">
          <wp:simplePos x="0" y="0"/>
          <wp:positionH relativeFrom="margin">
            <wp:posOffset>0</wp:posOffset>
          </wp:positionH>
          <wp:positionV relativeFrom="paragraph">
            <wp:posOffset>-700405</wp:posOffset>
          </wp:positionV>
          <wp:extent cx="3069590" cy="68008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2EC7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2FC98A5" wp14:editId="5DC440E4">
          <wp:simplePos x="0" y="0"/>
          <wp:positionH relativeFrom="margin">
            <wp:posOffset>4723765</wp:posOffset>
          </wp:positionH>
          <wp:positionV relativeFrom="paragraph">
            <wp:posOffset>-790575</wp:posOffset>
          </wp:positionV>
          <wp:extent cx="1417955" cy="79756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739466BA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</w:lvl>
  </w:abstractNum>
  <w:abstractNum w:abstractNumId="11" w15:restartNumberingAfterBreak="0">
    <w:nsid w:val="00491B71"/>
    <w:multiLevelType w:val="hybridMultilevel"/>
    <w:tmpl w:val="CDBAD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FD363F"/>
    <w:multiLevelType w:val="hybridMultilevel"/>
    <w:tmpl w:val="8C68F384"/>
    <w:lvl w:ilvl="0" w:tplc="9B8016FE">
      <w:start w:val="1"/>
      <w:numFmt w:val="bullet"/>
      <w:lvlText w:val="-"/>
      <w:lvlJc w:val="left"/>
      <w:pPr>
        <w:ind w:left="720" w:hanging="360"/>
      </w:pPr>
      <w:rPr>
        <w:rFonts w:ascii="Montserrat Medium" w:eastAsiaTheme="minorHAnsi" w:hAnsi="Montserrat Medium" w:cs="Aria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F7B09"/>
    <w:multiLevelType w:val="hybridMultilevel"/>
    <w:tmpl w:val="D6228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163FA"/>
    <w:multiLevelType w:val="hybridMultilevel"/>
    <w:tmpl w:val="718469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E412B"/>
    <w:multiLevelType w:val="hybridMultilevel"/>
    <w:tmpl w:val="A106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4D7B"/>
    <w:multiLevelType w:val="multilevel"/>
    <w:tmpl w:val="58FC4A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4A4959"/>
    <w:multiLevelType w:val="multilevel"/>
    <w:tmpl w:val="4542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B63386"/>
    <w:multiLevelType w:val="hybridMultilevel"/>
    <w:tmpl w:val="AFAAB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A7FD9"/>
    <w:multiLevelType w:val="multilevel"/>
    <w:tmpl w:val="00AA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E37486"/>
    <w:multiLevelType w:val="hybridMultilevel"/>
    <w:tmpl w:val="055CDA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33144"/>
    <w:multiLevelType w:val="hybridMultilevel"/>
    <w:tmpl w:val="85B6FBD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0284E"/>
    <w:multiLevelType w:val="hybridMultilevel"/>
    <w:tmpl w:val="CE30C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2442A"/>
    <w:multiLevelType w:val="hybridMultilevel"/>
    <w:tmpl w:val="99980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7665C"/>
    <w:multiLevelType w:val="hybridMultilevel"/>
    <w:tmpl w:val="485685C6"/>
    <w:lvl w:ilvl="0" w:tplc="7CFA20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0F6BF3"/>
    <w:multiLevelType w:val="hybridMultilevel"/>
    <w:tmpl w:val="216C7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83A3B"/>
    <w:multiLevelType w:val="hybridMultilevel"/>
    <w:tmpl w:val="60C01FE6"/>
    <w:lvl w:ilvl="0" w:tplc="7CFA20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50DD7"/>
    <w:multiLevelType w:val="multilevel"/>
    <w:tmpl w:val="22EE82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7E7101F"/>
    <w:multiLevelType w:val="multilevel"/>
    <w:tmpl w:val="5888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BF631A"/>
    <w:multiLevelType w:val="hybridMultilevel"/>
    <w:tmpl w:val="2E1A1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E247D"/>
    <w:multiLevelType w:val="hybridMultilevel"/>
    <w:tmpl w:val="18BAFFDE"/>
    <w:lvl w:ilvl="0" w:tplc="7CFA20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E30C08"/>
    <w:multiLevelType w:val="hybridMultilevel"/>
    <w:tmpl w:val="75E2FF94"/>
    <w:lvl w:ilvl="0" w:tplc="9B8016FE">
      <w:start w:val="1"/>
      <w:numFmt w:val="bullet"/>
      <w:lvlText w:val="-"/>
      <w:lvlJc w:val="left"/>
      <w:pPr>
        <w:ind w:left="720" w:hanging="360"/>
      </w:pPr>
      <w:rPr>
        <w:rFonts w:ascii="Montserrat Medium" w:eastAsiaTheme="minorHAnsi" w:hAnsi="Montserrat Medium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311BA"/>
    <w:multiLevelType w:val="multilevel"/>
    <w:tmpl w:val="6AF4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DA1A1A"/>
    <w:multiLevelType w:val="multilevel"/>
    <w:tmpl w:val="189C8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4" w15:restartNumberingAfterBreak="0">
    <w:nsid w:val="68607684"/>
    <w:multiLevelType w:val="hybridMultilevel"/>
    <w:tmpl w:val="DE1EAE56"/>
    <w:lvl w:ilvl="0" w:tplc="CEFC59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196FA5"/>
    <w:multiLevelType w:val="hybridMultilevel"/>
    <w:tmpl w:val="D4B6F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17DB3"/>
    <w:multiLevelType w:val="multilevel"/>
    <w:tmpl w:val="139E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6A6AF8"/>
    <w:multiLevelType w:val="hybridMultilevel"/>
    <w:tmpl w:val="D8A4C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3"/>
  </w:num>
  <w:num w:numId="13">
    <w:abstractNumId w:val="18"/>
  </w:num>
  <w:num w:numId="14">
    <w:abstractNumId w:val="15"/>
  </w:num>
  <w:num w:numId="15">
    <w:abstractNumId w:val="13"/>
  </w:num>
  <w:num w:numId="16">
    <w:abstractNumId w:val="20"/>
  </w:num>
  <w:num w:numId="17">
    <w:abstractNumId w:val="21"/>
  </w:num>
  <w:num w:numId="18">
    <w:abstractNumId w:val="24"/>
  </w:num>
  <w:num w:numId="19">
    <w:abstractNumId w:val="19"/>
  </w:num>
  <w:num w:numId="20">
    <w:abstractNumId w:val="36"/>
  </w:num>
  <w:num w:numId="21">
    <w:abstractNumId w:val="17"/>
  </w:num>
  <w:num w:numId="22">
    <w:abstractNumId w:val="32"/>
  </w:num>
  <w:num w:numId="23">
    <w:abstractNumId w:val="28"/>
  </w:num>
  <w:num w:numId="24">
    <w:abstractNumId w:val="27"/>
  </w:num>
  <w:num w:numId="25">
    <w:abstractNumId w:val="16"/>
  </w:num>
  <w:num w:numId="26">
    <w:abstractNumId w:val="37"/>
  </w:num>
  <w:num w:numId="27">
    <w:abstractNumId w:val="29"/>
  </w:num>
  <w:num w:numId="28">
    <w:abstractNumId w:val="23"/>
  </w:num>
  <w:num w:numId="29">
    <w:abstractNumId w:val="11"/>
  </w:num>
  <w:num w:numId="30">
    <w:abstractNumId w:val="14"/>
  </w:num>
  <w:num w:numId="31">
    <w:abstractNumId w:val="25"/>
  </w:num>
  <w:num w:numId="32">
    <w:abstractNumId w:val="35"/>
  </w:num>
  <w:num w:numId="33">
    <w:abstractNumId w:val="30"/>
  </w:num>
  <w:num w:numId="34">
    <w:abstractNumId w:val="31"/>
  </w:num>
  <w:num w:numId="35">
    <w:abstractNumId w:val="26"/>
  </w:num>
  <w:num w:numId="36">
    <w:abstractNumId w:val="34"/>
  </w:num>
  <w:num w:numId="37">
    <w:abstractNumId w:val="2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6D"/>
    <w:rsid w:val="00003C6F"/>
    <w:rsid w:val="00013759"/>
    <w:rsid w:val="000403B8"/>
    <w:rsid w:val="00043604"/>
    <w:rsid w:val="000456BE"/>
    <w:rsid w:val="00061EF5"/>
    <w:rsid w:val="000628D9"/>
    <w:rsid w:val="00064907"/>
    <w:rsid w:val="00070A0B"/>
    <w:rsid w:val="00071ACE"/>
    <w:rsid w:val="00083780"/>
    <w:rsid w:val="000B4E59"/>
    <w:rsid w:val="000C0A28"/>
    <w:rsid w:val="000C1B93"/>
    <w:rsid w:val="000C5F35"/>
    <w:rsid w:val="000C63F5"/>
    <w:rsid w:val="000D2828"/>
    <w:rsid w:val="000D4818"/>
    <w:rsid w:val="000E3EF9"/>
    <w:rsid w:val="000F1178"/>
    <w:rsid w:val="00114100"/>
    <w:rsid w:val="001142DB"/>
    <w:rsid w:val="00124929"/>
    <w:rsid w:val="00142C6D"/>
    <w:rsid w:val="00152637"/>
    <w:rsid w:val="00165E9B"/>
    <w:rsid w:val="0018553C"/>
    <w:rsid w:val="00186837"/>
    <w:rsid w:val="0018751A"/>
    <w:rsid w:val="001A62AA"/>
    <w:rsid w:val="001B5FB6"/>
    <w:rsid w:val="001E01D3"/>
    <w:rsid w:val="001E15B6"/>
    <w:rsid w:val="001E2479"/>
    <w:rsid w:val="001E2EC7"/>
    <w:rsid w:val="001E3ECD"/>
    <w:rsid w:val="001F2CB3"/>
    <w:rsid w:val="0020345F"/>
    <w:rsid w:val="00205A47"/>
    <w:rsid w:val="00212B8B"/>
    <w:rsid w:val="00215241"/>
    <w:rsid w:val="002202E9"/>
    <w:rsid w:val="00221960"/>
    <w:rsid w:val="00223490"/>
    <w:rsid w:val="00233118"/>
    <w:rsid w:val="00233897"/>
    <w:rsid w:val="00243784"/>
    <w:rsid w:val="00247321"/>
    <w:rsid w:val="002502B0"/>
    <w:rsid w:val="00250C2C"/>
    <w:rsid w:val="00253CFA"/>
    <w:rsid w:val="00256AA4"/>
    <w:rsid w:val="00271142"/>
    <w:rsid w:val="002727B7"/>
    <w:rsid w:val="00272F4A"/>
    <w:rsid w:val="00284521"/>
    <w:rsid w:val="002A1E9D"/>
    <w:rsid w:val="002A7738"/>
    <w:rsid w:val="002B090D"/>
    <w:rsid w:val="002B44FB"/>
    <w:rsid w:val="002C1988"/>
    <w:rsid w:val="002C379B"/>
    <w:rsid w:val="002E6ED7"/>
    <w:rsid w:val="002F0CEF"/>
    <w:rsid w:val="002F2275"/>
    <w:rsid w:val="003015F5"/>
    <w:rsid w:val="0031412D"/>
    <w:rsid w:val="00314290"/>
    <w:rsid w:val="00315669"/>
    <w:rsid w:val="00317FFE"/>
    <w:rsid w:val="00325323"/>
    <w:rsid w:val="003456D6"/>
    <w:rsid w:val="003774A8"/>
    <w:rsid w:val="00380DF9"/>
    <w:rsid w:val="00395D20"/>
    <w:rsid w:val="003A6BDD"/>
    <w:rsid w:val="003A796D"/>
    <w:rsid w:val="003C1E30"/>
    <w:rsid w:val="003C7B77"/>
    <w:rsid w:val="003E0E6C"/>
    <w:rsid w:val="00402E5B"/>
    <w:rsid w:val="00407A47"/>
    <w:rsid w:val="004209A0"/>
    <w:rsid w:val="00420EE8"/>
    <w:rsid w:val="00423BFB"/>
    <w:rsid w:val="00425F7D"/>
    <w:rsid w:val="0042736B"/>
    <w:rsid w:val="004346FF"/>
    <w:rsid w:val="00435862"/>
    <w:rsid w:val="004438A4"/>
    <w:rsid w:val="0046477E"/>
    <w:rsid w:val="004914BD"/>
    <w:rsid w:val="004A1D0A"/>
    <w:rsid w:val="004B1678"/>
    <w:rsid w:val="004B46B2"/>
    <w:rsid w:val="004B7787"/>
    <w:rsid w:val="004C76CF"/>
    <w:rsid w:val="004D5466"/>
    <w:rsid w:val="004E0DBE"/>
    <w:rsid w:val="004E24CC"/>
    <w:rsid w:val="004E3F4A"/>
    <w:rsid w:val="004E66E4"/>
    <w:rsid w:val="004F4F4D"/>
    <w:rsid w:val="005003BC"/>
    <w:rsid w:val="00503EAC"/>
    <w:rsid w:val="005047BB"/>
    <w:rsid w:val="005068ED"/>
    <w:rsid w:val="005127B5"/>
    <w:rsid w:val="0052120F"/>
    <w:rsid w:val="005226AD"/>
    <w:rsid w:val="0052580D"/>
    <w:rsid w:val="00544802"/>
    <w:rsid w:val="00552E02"/>
    <w:rsid w:val="0055790B"/>
    <w:rsid w:val="005679B2"/>
    <w:rsid w:val="005700B4"/>
    <w:rsid w:val="005719FF"/>
    <w:rsid w:val="005727FF"/>
    <w:rsid w:val="00573A2D"/>
    <w:rsid w:val="005803A2"/>
    <w:rsid w:val="005819AA"/>
    <w:rsid w:val="00591B9C"/>
    <w:rsid w:val="00596DAF"/>
    <w:rsid w:val="005A4903"/>
    <w:rsid w:val="005A5A30"/>
    <w:rsid w:val="005B7B4E"/>
    <w:rsid w:val="005C2394"/>
    <w:rsid w:val="005D18D4"/>
    <w:rsid w:val="00600521"/>
    <w:rsid w:val="00651845"/>
    <w:rsid w:val="00664874"/>
    <w:rsid w:val="006679DB"/>
    <w:rsid w:val="006814D5"/>
    <w:rsid w:val="00682BE2"/>
    <w:rsid w:val="00687E79"/>
    <w:rsid w:val="00695267"/>
    <w:rsid w:val="006A5804"/>
    <w:rsid w:val="006C216D"/>
    <w:rsid w:val="006C219A"/>
    <w:rsid w:val="006C5B3A"/>
    <w:rsid w:val="0070175C"/>
    <w:rsid w:val="007055D2"/>
    <w:rsid w:val="0070796F"/>
    <w:rsid w:val="00743DAE"/>
    <w:rsid w:val="0074728F"/>
    <w:rsid w:val="00752E0A"/>
    <w:rsid w:val="007636D9"/>
    <w:rsid w:val="0076550F"/>
    <w:rsid w:val="00765E56"/>
    <w:rsid w:val="00770EBF"/>
    <w:rsid w:val="007779A5"/>
    <w:rsid w:val="00783E66"/>
    <w:rsid w:val="00792884"/>
    <w:rsid w:val="0079596E"/>
    <w:rsid w:val="007A132D"/>
    <w:rsid w:val="007A61ED"/>
    <w:rsid w:val="007D0A27"/>
    <w:rsid w:val="007D2D7B"/>
    <w:rsid w:val="007E0F37"/>
    <w:rsid w:val="007E1132"/>
    <w:rsid w:val="007E4486"/>
    <w:rsid w:val="0080030C"/>
    <w:rsid w:val="00801685"/>
    <w:rsid w:val="0082194D"/>
    <w:rsid w:val="008565E1"/>
    <w:rsid w:val="00862EDC"/>
    <w:rsid w:val="008638D0"/>
    <w:rsid w:val="00865A60"/>
    <w:rsid w:val="00877018"/>
    <w:rsid w:val="00881499"/>
    <w:rsid w:val="008849DC"/>
    <w:rsid w:val="008B0639"/>
    <w:rsid w:val="008B29FC"/>
    <w:rsid w:val="008C14B8"/>
    <w:rsid w:val="008D333F"/>
    <w:rsid w:val="008F5B66"/>
    <w:rsid w:val="008F7931"/>
    <w:rsid w:val="00906233"/>
    <w:rsid w:val="00913B37"/>
    <w:rsid w:val="00920A3B"/>
    <w:rsid w:val="00921A4F"/>
    <w:rsid w:val="00934A5A"/>
    <w:rsid w:val="0093535A"/>
    <w:rsid w:val="00936CBE"/>
    <w:rsid w:val="00942CFE"/>
    <w:rsid w:val="009466F9"/>
    <w:rsid w:val="00961DF5"/>
    <w:rsid w:val="00971654"/>
    <w:rsid w:val="009727ED"/>
    <w:rsid w:val="00984987"/>
    <w:rsid w:val="009A47DA"/>
    <w:rsid w:val="009B0B19"/>
    <w:rsid w:val="009B1564"/>
    <w:rsid w:val="009D3059"/>
    <w:rsid w:val="009D5472"/>
    <w:rsid w:val="009E20F3"/>
    <w:rsid w:val="009E7C69"/>
    <w:rsid w:val="00A00EE8"/>
    <w:rsid w:val="00A050C1"/>
    <w:rsid w:val="00A1118E"/>
    <w:rsid w:val="00A15FAF"/>
    <w:rsid w:val="00A23B20"/>
    <w:rsid w:val="00A2764E"/>
    <w:rsid w:val="00A50173"/>
    <w:rsid w:val="00A540C6"/>
    <w:rsid w:val="00A6303D"/>
    <w:rsid w:val="00A70A87"/>
    <w:rsid w:val="00A82671"/>
    <w:rsid w:val="00AB2334"/>
    <w:rsid w:val="00AD246D"/>
    <w:rsid w:val="00AD6810"/>
    <w:rsid w:val="00AF7563"/>
    <w:rsid w:val="00B03917"/>
    <w:rsid w:val="00B066A5"/>
    <w:rsid w:val="00B13F2F"/>
    <w:rsid w:val="00B21C59"/>
    <w:rsid w:val="00B4239E"/>
    <w:rsid w:val="00B510B4"/>
    <w:rsid w:val="00B605C3"/>
    <w:rsid w:val="00B663B4"/>
    <w:rsid w:val="00B73490"/>
    <w:rsid w:val="00B7373E"/>
    <w:rsid w:val="00B7379B"/>
    <w:rsid w:val="00BB4531"/>
    <w:rsid w:val="00BB51DC"/>
    <w:rsid w:val="00BB75CD"/>
    <w:rsid w:val="00BC0873"/>
    <w:rsid w:val="00BC24D9"/>
    <w:rsid w:val="00BD004C"/>
    <w:rsid w:val="00BD1BF3"/>
    <w:rsid w:val="00BE1F59"/>
    <w:rsid w:val="00BE5F76"/>
    <w:rsid w:val="00BF33F7"/>
    <w:rsid w:val="00C117B4"/>
    <w:rsid w:val="00C221BC"/>
    <w:rsid w:val="00C22BE0"/>
    <w:rsid w:val="00C314EF"/>
    <w:rsid w:val="00C54B3D"/>
    <w:rsid w:val="00C61163"/>
    <w:rsid w:val="00C87F30"/>
    <w:rsid w:val="00C91D2D"/>
    <w:rsid w:val="00CB3CF1"/>
    <w:rsid w:val="00CC26EE"/>
    <w:rsid w:val="00CC2B63"/>
    <w:rsid w:val="00CC2FC4"/>
    <w:rsid w:val="00CD63A2"/>
    <w:rsid w:val="00CE19C1"/>
    <w:rsid w:val="00CE2B3F"/>
    <w:rsid w:val="00CE3EED"/>
    <w:rsid w:val="00CF1A76"/>
    <w:rsid w:val="00D154F2"/>
    <w:rsid w:val="00D20524"/>
    <w:rsid w:val="00D33ED1"/>
    <w:rsid w:val="00D43B68"/>
    <w:rsid w:val="00D4505F"/>
    <w:rsid w:val="00D531EF"/>
    <w:rsid w:val="00D64007"/>
    <w:rsid w:val="00D67ECD"/>
    <w:rsid w:val="00D7094D"/>
    <w:rsid w:val="00D73B49"/>
    <w:rsid w:val="00D74A31"/>
    <w:rsid w:val="00D77E2C"/>
    <w:rsid w:val="00D83DD7"/>
    <w:rsid w:val="00D974D2"/>
    <w:rsid w:val="00DA2D62"/>
    <w:rsid w:val="00DA3430"/>
    <w:rsid w:val="00DA4D32"/>
    <w:rsid w:val="00DA6DFF"/>
    <w:rsid w:val="00DB2C72"/>
    <w:rsid w:val="00DB45B9"/>
    <w:rsid w:val="00DB6EBF"/>
    <w:rsid w:val="00DC33F6"/>
    <w:rsid w:val="00DC6C63"/>
    <w:rsid w:val="00E42681"/>
    <w:rsid w:val="00E47714"/>
    <w:rsid w:val="00E52AB7"/>
    <w:rsid w:val="00E553D5"/>
    <w:rsid w:val="00E6530D"/>
    <w:rsid w:val="00E65B2E"/>
    <w:rsid w:val="00E66827"/>
    <w:rsid w:val="00E66FCF"/>
    <w:rsid w:val="00E75242"/>
    <w:rsid w:val="00E90617"/>
    <w:rsid w:val="00E953E5"/>
    <w:rsid w:val="00E96B09"/>
    <w:rsid w:val="00EA1462"/>
    <w:rsid w:val="00EA2563"/>
    <w:rsid w:val="00EA479A"/>
    <w:rsid w:val="00EF4833"/>
    <w:rsid w:val="00F06AC7"/>
    <w:rsid w:val="00F14C5C"/>
    <w:rsid w:val="00F262F2"/>
    <w:rsid w:val="00F31895"/>
    <w:rsid w:val="00F32F48"/>
    <w:rsid w:val="00F34E16"/>
    <w:rsid w:val="00F374D6"/>
    <w:rsid w:val="00F43D4A"/>
    <w:rsid w:val="00F60F85"/>
    <w:rsid w:val="00F632FC"/>
    <w:rsid w:val="00F6789D"/>
    <w:rsid w:val="00F86DD7"/>
    <w:rsid w:val="00F86E74"/>
    <w:rsid w:val="00F90251"/>
    <w:rsid w:val="00FA1716"/>
    <w:rsid w:val="00FB2139"/>
    <w:rsid w:val="00FB28F8"/>
    <w:rsid w:val="00FB616D"/>
    <w:rsid w:val="00FC0708"/>
    <w:rsid w:val="00FC314D"/>
    <w:rsid w:val="00FC5BE9"/>
    <w:rsid w:val="00FE373F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28D9D"/>
  <w15:chartTrackingRefBased/>
  <w15:docId w15:val="{C3535061-3E6C-49DA-B8D2-986FA1F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118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tuloCar">
    <w:name w:val="Título Car"/>
    <w:basedOn w:val="Fuentedeprrafopredeter"/>
    <w:link w:val="Ttulo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ContactInfo">
    <w:name w:val="Contact Inf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sid w:val="000456BE"/>
    <w:rPr>
      <w:b w:val="0"/>
      <w:bCs w:val="0"/>
      <w:color w:val="0D5975" w:themeColor="accent1" w:themeShade="8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6"/>
    <w:qFormat/>
    <w:rsid w:val="001A62AA"/>
    <w:pPr>
      <w:spacing w:after="64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6"/>
    <w:rsid w:val="001A62AA"/>
  </w:style>
  <w:style w:type="paragraph" w:styleId="Fecha">
    <w:name w:val="Date"/>
    <w:basedOn w:val="Normal"/>
    <w:next w:val="Normal"/>
    <w:link w:val="FechaCar"/>
    <w:uiPriority w:val="4"/>
    <w:qFormat/>
    <w:pPr>
      <w:spacing w:after="800" w:line="240" w:lineRule="auto"/>
      <w:contextualSpacing/>
    </w:pPr>
  </w:style>
  <w:style w:type="character" w:customStyle="1" w:styleId="FechaCar">
    <w:name w:val="Fecha Car"/>
    <w:basedOn w:val="Fuentedeprrafopredeter"/>
    <w:link w:val="Fecha"/>
    <w:uiPriority w:val="4"/>
    <w:rsid w:val="00801685"/>
  </w:style>
  <w:style w:type="paragraph" w:styleId="Encabezado">
    <w:name w:val="header"/>
    <w:basedOn w:val="Normal"/>
    <w:link w:val="EncabezadoCar"/>
    <w:uiPriority w:val="99"/>
    <w:unhideWhenUsed/>
    <w:rsid w:val="00BD1BF3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BF3"/>
  </w:style>
  <w:style w:type="paragraph" w:styleId="Piedepgina">
    <w:name w:val="footer"/>
    <w:basedOn w:val="Normal"/>
    <w:link w:val="PiedepginaC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550F"/>
    <w:rPr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8ED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068ED"/>
  </w:style>
  <w:style w:type="paragraph" w:styleId="Textodebloque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68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68E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068E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68E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068ED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068E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068ED"/>
  </w:style>
  <w:style w:type="paragraph" w:styleId="Sangradetextonormal">
    <w:name w:val="Body Text Indent"/>
    <w:basedOn w:val="Normal"/>
    <w:link w:val="SangradetextonormalCar"/>
    <w:unhideWhenUsed/>
    <w:rsid w:val="005068E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5068E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068ED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068ED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068E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068ED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068ED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8ED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8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8ED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68ED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068ED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068ED"/>
  </w:style>
  <w:style w:type="character" w:styleId="nfasis">
    <w:name w:val="Emphasis"/>
    <w:basedOn w:val="Fuentedeprrafopredeter"/>
    <w:uiPriority w:val="20"/>
    <w:unhideWhenUsed/>
    <w:qFormat/>
    <w:rsid w:val="005068ED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068E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68ED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068E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68ED"/>
    <w:rPr>
      <w:szCs w:val="20"/>
    </w:rPr>
  </w:style>
  <w:style w:type="table" w:styleId="Tablaconcuadrcula1clara">
    <w:name w:val="Grid Table 1 Light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cuadrcula3">
    <w:name w:val="Grid Table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5068ED"/>
  </w:style>
  <w:style w:type="paragraph" w:styleId="DireccinHTML">
    <w:name w:val="HTML Address"/>
    <w:basedOn w:val="Normal"/>
    <w:link w:val="DireccinHTMLC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068ED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068ED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068ED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68ED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068ED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C63F5"/>
    <w:rPr>
      <w:i/>
      <w:iCs/>
      <w:color w:val="0D5975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068ED"/>
  </w:style>
  <w:style w:type="paragraph" w:styleId="Lista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Prrafodelista">
    <w:name w:val="List Paragraph"/>
    <w:basedOn w:val="Normal"/>
    <w:link w:val="PrrafodelistaCar"/>
    <w:uiPriority w:val="34"/>
    <w:unhideWhenUsed/>
    <w:qFormat/>
    <w:rsid w:val="005068ED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2">
    <w:name w:val="List Table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3">
    <w:name w:val="List Table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068ED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068ED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068ED"/>
  </w:style>
  <w:style w:type="character" w:styleId="Nmerodepgina">
    <w:name w:val="page number"/>
    <w:basedOn w:val="Fuentedeprrafopredeter"/>
    <w:uiPriority w:val="99"/>
    <w:semiHidden/>
    <w:unhideWhenUsed/>
    <w:rsid w:val="005068ED"/>
  </w:style>
  <w:style w:type="table" w:styleId="Tablanormal1">
    <w:name w:val="Plain Table 1"/>
    <w:basedOn w:val="Tabla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068ED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0C63F5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5"/>
    <w:qFormat/>
    <w:rsid w:val="005068ED"/>
  </w:style>
  <w:style w:type="character" w:customStyle="1" w:styleId="SaludoCar">
    <w:name w:val="Saludo Car"/>
    <w:basedOn w:val="Fuentedeprrafopredeter"/>
    <w:link w:val="Saludo"/>
    <w:uiPriority w:val="5"/>
    <w:rsid w:val="00801685"/>
  </w:style>
  <w:style w:type="paragraph" w:styleId="Firma">
    <w:name w:val="Signature"/>
    <w:basedOn w:val="Normal"/>
    <w:next w:val="Normal"/>
    <w:link w:val="FirmaCar"/>
    <w:uiPriority w:val="7"/>
    <w:qFormat/>
    <w:rsid w:val="001A62AA"/>
    <w:pPr>
      <w:contextualSpacing/>
    </w:pPr>
  </w:style>
  <w:style w:type="character" w:customStyle="1" w:styleId="FirmaCar">
    <w:name w:val="Firma Car"/>
    <w:basedOn w:val="Fuentedeprrafopredeter"/>
    <w:link w:val="Firma"/>
    <w:uiPriority w:val="7"/>
    <w:rsid w:val="001A62AA"/>
  </w:style>
  <w:style w:type="paragraph" w:styleId="Subttulo">
    <w:name w:val="Subtitle"/>
    <w:basedOn w:val="Normal"/>
    <w:link w:val="SubttuloC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456BE"/>
    <w:pPr>
      <w:outlineLvl w:val="9"/>
    </w:pPr>
    <w:rPr>
      <w:kern w:val="0"/>
    </w:rPr>
  </w:style>
  <w:style w:type="table" w:customStyle="1" w:styleId="TableGrid1">
    <w:name w:val="Table Grid1"/>
    <w:basedOn w:val="Tablanormal"/>
    <w:next w:val="Tablaconcuadrcula"/>
    <w:uiPriority w:val="39"/>
    <w:rsid w:val="0093535A"/>
    <w:pPr>
      <w:spacing w:after="0" w:line="240" w:lineRule="auto"/>
      <w:ind w:left="0" w:right="0"/>
    </w:pPr>
    <w:rPr>
      <w:color w:val="auto"/>
      <w:kern w:val="0"/>
      <w:lang w:val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3A2D"/>
    <w:rPr>
      <w:color w:val="1FB1E6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73A2D"/>
  </w:style>
  <w:style w:type="character" w:customStyle="1" w:styleId="ya-q-full-text">
    <w:name w:val="ya-q-full-text"/>
    <w:basedOn w:val="Fuentedeprrafopredeter"/>
    <w:rsid w:val="00573A2D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2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\AppData\Roaming\Microsoft\Templates\Reference%20Letter%20from%20Teach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5013A575D84A479A715406F435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8D45-1993-4CF2-903F-A94B1EA9368E}"/>
      </w:docPartPr>
      <w:docPartBody>
        <w:p w:rsidR="001B0562" w:rsidRDefault="00650305">
          <w:pPr>
            <w:pStyle w:val="195013A575D84A479A715406F4358571"/>
          </w:pPr>
          <w:r w:rsidRPr="00DB45B9">
            <w:t>School name</w:t>
          </w:r>
        </w:p>
      </w:docPartBody>
    </w:docPart>
    <w:docPart>
      <w:docPartPr>
        <w:name w:val="BADC52867C6E43FFA421D1753ECD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00FF-DDFA-4348-BF44-57CDBB7BEB2B}"/>
      </w:docPartPr>
      <w:docPartBody>
        <w:p w:rsidR="00F77254" w:rsidRDefault="00DA7D99" w:rsidP="00DA7D99">
          <w:pPr>
            <w:pStyle w:val="BADC52867C6E43FFA421D1753ECD87CF"/>
          </w:pPr>
          <w:r w:rsidRPr="00DB45B9">
            <w:t>School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05"/>
    <w:rsid w:val="00015297"/>
    <w:rsid w:val="000449CC"/>
    <w:rsid w:val="000B76B1"/>
    <w:rsid w:val="000C2C1F"/>
    <w:rsid w:val="000D48EB"/>
    <w:rsid w:val="0011618D"/>
    <w:rsid w:val="0013158D"/>
    <w:rsid w:val="001B0562"/>
    <w:rsid w:val="001C09C4"/>
    <w:rsid w:val="002C2B7D"/>
    <w:rsid w:val="00367042"/>
    <w:rsid w:val="0051667A"/>
    <w:rsid w:val="00650305"/>
    <w:rsid w:val="00681E99"/>
    <w:rsid w:val="00850F64"/>
    <w:rsid w:val="008D0A1F"/>
    <w:rsid w:val="0098036D"/>
    <w:rsid w:val="009F01DE"/>
    <w:rsid w:val="00A32273"/>
    <w:rsid w:val="00B44F30"/>
    <w:rsid w:val="00B826BB"/>
    <w:rsid w:val="00C4553E"/>
    <w:rsid w:val="00CC75E8"/>
    <w:rsid w:val="00CE7024"/>
    <w:rsid w:val="00D8467F"/>
    <w:rsid w:val="00DA7D99"/>
    <w:rsid w:val="00E75E71"/>
    <w:rsid w:val="00E77D75"/>
    <w:rsid w:val="00E81E7D"/>
    <w:rsid w:val="00EB6B04"/>
    <w:rsid w:val="00F17626"/>
    <w:rsid w:val="00F7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95013A575D84A479A715406F4358571">
    <w:name w:val="195013A575D84A479A715406F4358571"/>
  </w:style>
  <w:style w:type="paragraph" w:customStyle="1" w:styleId="2877C3F264B148E5B7FC939E8BCF6022">
    <w:name w:val="2877C3F264B148E5B7FC939E8BCF6022"/>
  </w:style>
  <w:style w:type="character" w:styleId="Textoennegrita">
    <w:name w:val="Strong"/>
    <w:basedOn w:val="Fuentedeprrafopredeter"/>
    <w:uiPriority w:val="3"/>
    <w:qFormat/>
    <w:rPr>
      <w:b w:val="0"/>
      <w:bCs w:val="0"/>
      <w:color w:val="1F3864" w:themeColor="accent1" w:themeShade="80"/>
    </w:rPr>
  </w:style>
  <w:style w:type="paragraph" w:customStyle="1" w:styleId="E6E9A23E2BB04C1CA25E5846F858956C">
    <w:name w:val="E6E9A23E2BB04C1CA25E5846F858956C"/>
  </w:style>
  <w:style w:type="paragraph" w:customStyle="1" w:styleId="F217981339FE47B89D345D930C566C3D">
    <w:name w:val="F217981339FE47B89D345D930C566C3D"/>
  </w:style>
  <w:style w:type="paragraph" w:customStyle="1" w:styleId="F63B33ED81614F5C806E3BAD74D71E53">
    <w:name w:val="F63B33ED81614F5C806E3BAD74D71E53"/>
  </w:style>
  <w:style w:type="paragraph" w:styleId="Saludo">
    <w:name w:val="Salutation"/>
    <w:basedOn w:val="Normal"/>
    <w:next w:val="Normal"/>
    <w:link w:val="SaludoCar"/>
    <w:uiPriority w:val="5"/>
    <w:qFormat/>
    <w:pPr>
      <w:spacing w:after="200" w:line="288" w:lineRule="auto"/>
      <w:ind w:left="792" w:right="792"/>
    </w:pPr>
    <w:rPr>
      <w:rFonts w:eastAsiaTheme="minorHAnsi"/>
      <w:color w:val="0D0D0D" w:themeColor="text1" w:themeTint="F2"/>
      <w:kern w:val="2"/>
      <w14:ligatures w14:val="standard"/>
    </w:rPr>
  </w:style>
  <w:style w:type="character" w:customStyle="1" w:styleId="SaludoCar">
    <w:name w:val="Saludo Car"/>
    <w:basedOn w:val="Fuentedeprrafopredeter"/>
    <w:link w:val="Saludo"/>
    <w:uiPriority w:val="5"/>
    <w:rPr>
      <w:rFonts w:eastAsiaTheme="minorHAnsi"/>
      <w:color w:val="0D0D0D" w:themeColor="text1" w:themeTint="F2"/>
      <w:kern w:val="2"/>
      <w14:ligatures w14:val="standard"/>
    </w:rPr>
  </w:style>
  <w:style w:type="paragraph" w:customStyle="1" w:styleId="39C769C3C47D401AAAC8FBE65AB96C59">
    <w:name w:val="39C769C3C47D401AAAC8FBE65AB96C59"/>
  </w:style>
  <w:style w:type="paragraph" w:customStyle="1" w:styleId="0C9C8683ED1940A6AEF1858BFEC1106F">
    <w:name w:val="0C9C8683ED1940A6AEF1858BFEC1106F"/>
  </w:style>
  <w:style w:type="paragraph" w:customStyle="1" w:styleId="0014B42230774C438DEBA73A3EAE9B0A">
    <w:name w:val="0014B42230774C438DEBA73A3EAE9B0A"/>
  </w:style>
  <w:style w:type="paragraph" w:customStyle="1" w:styleId="25733C20494A4536955551AA8EE4048C">
    <w:name w:val="25733C20494A4536955551AA8EE4048C"/>
  </w:style>
  <w:style w:type="paragraph" w:customStyle="1" w:styleId="F181B498F418441BBA8273B2CE92971E">
    <w:name w:val="F181B498F418441BBA8273B2CE92971E"/>
  </w:style>
  <w:style w:type="paragraph" w:customStyle="1" w:styleId="9504BB044A334952BD7D1323AC67C4F1">
    <w:name w:val="9504BB044A334952BD7D1323AC67C4F1"/>
  </w:style>
  <w:style w:type="paragraph" w:customStyle="1" w:styleId="7AF169D41127488FA3A40BE8A2871C7D">
    <w:name w:val="7AF169D41127488FA3A40BE8A2871C7D"/>
  </w:style>
  <w:style w:type="paragraph" w:customStyle="1" w:styleId="064B33A711044A6C9A7E365A613CD981">
    <w:name w:val="064B33A711044A6C9A7E365A613CD981"/>
  </w:style>
  <w:style w:type="paragraph" w:customStyle="1" w:styleId="94D04C20ED6F43038E7BCFCC3148D670">
    <w:name w:val="94D04C20ED6F43038E7BCFCC3148D670"/>
  </w:style>
  <w:style w:type="paragraph" w:customStyle="1" w:styleId="52E697A9F9C84911BF078008CB740DF3">
    <w:name w:val="52E697A9F9C84911BF078008CB740DF3"/>
  </w:style>
  <w:style w:type="paragraph" w:customStyle="1" w:styleId="70FB5C7140374AC5A11E3B2A371D4413">
    <w:name w:val="70FB5C7140374AC5A11E3B2A371D4413"/>
  </w:style>
  <w:style w:type="paragraph" w:customStyle="1" w:styleId="C65A428F52A040E298034126DD3160A1">
    <w:name w:val="C65A428F52A040E298034126DD3160A1"/>
  </w:style>
  <w:style w:type="paragraph" w:customStyle="1" w:styleId="C4A18974AE764E9C990E6B04B7BAE36F">
    <w:name w:val="C4A18974AE764E9C990E6B04B7BAE36F"/>
  </w:style>
  <w:style w:type="paragraph" w:customStyle="1" w:styleId="955B92BF1C114E6999240973FA7E61B1">
    <w:name w:val="955B92BF1C114E6999240973FA7E61B1"/>
  </w:style>
  <w:style w:type="paragraph" w:customStyle="1" w:styleId="D52A6AB115F04D18952EA3D34F09332F">
    <w:name w:val="D52A6AB115F04D18952EA3D34F09332F"/>
  </w:style>
  <w:style w:type="paragraph" w:customStyle="1" w:styleId="71068DB41BD74AD0BC282049D96C1495">
    <w:name w:val="71068DB41BD74AD0BC282049D96C1495"/>
  </w:style>
  <w:style w:type="paragraph" w:customStyle="1" w:styleId="FE8BE90A755543D9A517DCE5C5C479BB">
    <w:name w:val="FE8BE90A755543D9A517DCE5C5C479BB"/>
  </w:style>
  <w:style w:type="paragraph" w:customStyle="1" w:styleId="496D1F77F71844AD8B82E439A2182067">
    <w:name w:val="496D1F77F71844AD8B82E439A2182067"/>
  </w:style>
  <w:style w:type="paragraph" w:customStyle="1" w:styleId="E7092C3C4BD94BB4B2125C67A1CFAAF6">
    <w:name w:val="E7092C3C4BD94BB4B2125C67A1CFAAF6"/>
  </w:style>
  <w:style w:type="paragraph" w:customStyle="1" w:styleId="AE6CD377053C46D6B412B7FC11ABE707">
    <w:name w:val="AE6CD377053C46D6B412B7FC11ABE707"/>
  </w:style>
  <w:style w:type="paragraph" w:customStyle="1" w:styleId="AF90B251BC7B496EA8E0F894B490C212">
    <w:name w:val="AF90B251BC7B496EA8E0F894B490C212"/>
  </w:style>
  <w:style w:type="paragraph" w:customStyle="1" w:styleId="8C172DCAB8904A2E82050C08FEC9BBB0">
    <w:name w:val="8C172DCAB8904A2E82050C08FEC9BBB0"/>
  </w:style>
  <w:style w:type="paragraph" w:customStyle="1" w:styleId="4B60CF2A4D054BE5B90B173D77376DD9">
    <w:name w:val="4B60CF2A4D054BE5B90B173D77376DD9"/>
  </w:style>
  <w:style w:type="paragraph" w:customStyle="1" w:styleId="309BF2D7BE6B4A33962F22B06ADCDAB0">
    <w:name w:val="309BF2D7BE6B4A33962F22B06ADCDAB0"/>
  </w:style>
  <w:style w:type="paragraph" w:customStyle="1" w:styleId="0F6D513E474D448BB6BBD1A93EEF508C">
    <w:name w:val="0F6D513E474D448BB6BBD1A93EEF508C"/>
  </w:style>
  <w:style w:type="paragraph" w:customStyle="1" w:styleId="11B37417EDCF4E439BA3E065A66FB94B">
    <w:name w:val="11B37417EDCF4E439BA3E065A66FB94B"/>
  </w:style>
  <w:style w:type="paragraph" w:customStyle="1" w:styleId="0B6B56A8519449B9BEDAAA687123731E">
    <w:name w:val="0B6B56A8519449B9BEDAAA687123731E"/>
  </w:style>
  <w:style w:type="paragraph" w:customStyle="1" w:styleId="E9D2EB202C774AD3A5BD76C4BE8B9CF7">
    <w:name w:val="E9D2EB202C774AD3A5BD76C4BE8B9CF7"/>
  </w:style>
  <w:style w:type="paragraph" w:customStyle="1" w:styleId="B38988A8B0DA44ECA525780FF39719FA">
    <w:name w:val="B38988A8B0DA44ECA525780FF39719FA"/>
  </w:style>
  <w:style w:type="paragraph" w:customStyle="1" w:styleId="E6A42D6796644B388F3BA35C7A1819D8">
    <w:name w:val="E6A42D6796644B388F3BA35C7A1819D8"/>
  </w:style>
  <w:style w:type="paragraph" w:customStyle="1" w:styleId="9A3E256A835F41DEA09FC1375C3CA9B3">
    <w:name w:val="9A3E256A835F41DEA09FC1375C3CA9B3"/>
  </w:style>
  <w:style w:type="paragraph" w:customStyle="1" w:styleId="6844DF7F36F7494A8665C5AC2EC024B9">
    <w:name w:val="6844DF7F36F7494A8665C5AC2EC024B9"/>
  </w:style>
  <w:style w:type="paragraph" w:customStyle="1" w:styleId="AAB96F9C86EC43E1A026ED58D1D3CC81">
    <w:name w:val="AAB96F9C86EC43E1A026ED58D1D3CC81"/>
  </w:style>
  <w:style w:type="paragraph" w:customStyle="1" w:styleId="C773D7DD3BAA4E359CBFE64A86609BC4">
    <w:name w:val="C773D7DD3BAA4E359CBFE64A86609BC4"/>
  </w:style>
  <w:style w:type="paragraph" w:customStyle="1" w:styleId="4DBF249DD57C4C7EA5181C972ECFE463">
    <w:name w:val="4DBF249DD57C4C7EA5181C972ECFE463"/>
  </w:style>
  <w:style w:type="paragraph" w:customStyle="1" w:styleId="3FC94D178F39454196E6F677724A5A80">
    <w:name w:val="3FC94D178F39454196E6F677724A5A80"/>
  </w:style>
  <w:style w:type="paragraph" w:customStyle="1" w:styleId="C5782D4323E24B5EAB757702B6760ACF">
    <w:name w:val="C5782D4323E24B5EAB757702B6760ACF"/>
  </w:style>
  <w:style w:type="paragraph" w:customStyle="1" w:styleId="38CC360828164926927F9FD481498FA5">
    <w:name w:val="38CC360828164926927F9FD481498FA5"/>
    <w:rsid w:val="00650305"/>
  </w:style>
  <w:style w:type="paragraph" w:customStyle="1" w:styleId="BADC52867C6E43FFA421D1753ECD87CF">
    <w:name w:val="BADC52867C6E43FFA421D1753ECD87CF"/>
    <w:rsid w:val="00DA7D99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F843D-2CEE-4EF8-B6FD-EF8FED89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from Teacher</Template>
  <TotalTime>5</TotalTime>
  <Pages>4</Pages>
  <Words>882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ANEXO B: PROGRAMA PARA LA ELABORACIÓN DE APUNTES, LIBROS, OBJETIVOS EDUCACIONALES, REACTIVOS DE EVALUACIÓN</dc:subject>
  <dc:creator>TecNM</dc:creator>
  <cp:lastModifiedBy>Everardo Sánchez</cp:lastModifiedBy>
  <cp:revision>3</cp:revision>
  <dcterms:created xsi:type="dcterms:W3CDTF">2020-06-15T15:44:00Z</dcterms:created>
  <dcterms:modified xsi:type="dcterms:W3CDTF">2020-06-15T15:48:00Z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