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ontserrat Medium" w:hAnsi="Montserrat Medium"/>
          <w:b/>
          <w:bCs/>
          <w:sz w:val="20"/>
          <w:szCs w:val="20"/>
        </w:rPr>
        <w:alias w:val="Enter school name:"/>
        <w:tag w:val="Enter school name:"/>
        <w:id w:val="-862509636"/>
        <w:placeholder>
          <w:docPart w:val="195013A575D84A479A715406F435857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BDD7333" w14:textId="027E68A8" w:rsidR="002502B0" w:rsidRPr="005406BE" w:rsidRDefault="00BB45A9" w:rsidP="00142C6D">
          <w:pPr>
            <w:pStyle w:val="Ttulo"/>
            <w:jc w:val="center"/>
            <w:rPr>
              <w:rFonts w:ascii="Montserrat Medium" w:hAnsi="Montserrat Medium"/>
              <w:b/>
              <w:bCs/>
              <w:color w:val="auto"/>
              <w:sz w:val="24"/>
              <w:szCs w:val="24"/>
            </w:rPr>
          </w:pPr>
          <w:r w:rsidRPr="00746E5A">
            <w:rPr>
              <w:rFonts w:ascii="Montserrat Medium" w:hAnsi="Montserrat Medium"/>
              <w:b/>
              <w:bCs/>
              <w:sz w:val="20"/>
              <w:szCs w:val="20"/>
            </w:rPr>
            <w:t>ANEXO A: programa de investigación</w:t>
          </w:r>
        </w:p>
      </w:sdtContent>
    </w:sdt>
    <w:p w14:paraId="15101AF7" w14:textId="51B06F23" w:rsidR="002502B0" w:rsidRPr="00746E5A" w:rsidRDefault="005226AD" w:rsidP="005226AD">
      <w:pPr>
        <w:pStyle w:val="Fecha"/>
        <w:shd w:val="clear" w:color="auto" w:fill="BFBFBF" w:themeFill="background1" w:themeFillShade="BF"/>
        <w:spacing w:after="0"/>
        <w:jc w:val="center"/>
        <w:rPr>
          <w:rFonts w:ascii="Montserrat Medium" w:hAnsi="Montserrat Medium"/>
          <w:b/>
          <w:bCs/>
          <w:color w:val="auto"/>
          <w:sz w:val="20"/>
          <w:szCs w:val="20"/>
        </w:rPr>
      </w:pPr>
      <w:r w:rsidRPr="00746E5A">
        <w:rPr>
          <w:rFonts w:ascii="Montserrat Medium" w:hAnsi="Montserrat Medium"/>
          <w:b/>
          <w:bCs/>
          <w:color w:val="auto"/>
          <w:sz w:val="20"/>
          <w:szCs w:val="20"/>
        </w:rPr>
        <w:t>MODALIDADES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Pr="00746E5A">
        <w:rPr>
          <w:rFonts w:ascii="Montserrat Medium" w:hAnsi="Montserrat Medium"/>
          <w:b/>
          <w:bCs/>
          <w:color w:val="auto"/>
          <w:sz w:val="20"/>
          <w:szCs w:val="20"/>
        </w:rPr>
        <w:t>A.1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="00221960" w:rsidRPr="00746E5A">
        <w:rPr>
          <w:rFonts w:ascii="Montserrat Medium" w:hAnsi="Montserrat Medium"/>
          <w:b/>
          <w:bCs/>
          <w:color w:val="auto"/>
          <w:sz w:val="20"/>
          <w:szCs w:val="20"/>
        </w:rPr>
        <w:t>Y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Pr="00746E5A">
        <w:rPr>
          <w:rFonts w:ascii="Montserrat Medium" w:hAnsi="Montserrat Medium"/>
          <w:b/>
          <w:bCs/>
          <w:color w:val="auto"/>
          <w:sz w:val="20"/>
          <w:szCs w:val="20"/>
        </w:rPr>
        <w:t>A.2: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 </w:t>
      </w:r>
      <w:r w:rsidR="00142C6D" w:rsidRPr="00746E5A">
        <w:rPr>
          <w:rFonts w:ascii="Montserrat Medium" w:hAnsi="Montserrat Medium"/>
          <w:b/>
          <w:bCs/>
          <w:color w:val="auto"/>
          <w:sz w:val="20"/>
          <w:szCs w:val="20"/>
        </w:rPr>
        <w:t>PROYECTOS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="00142C6D" w:rsidRPr="00746E5A">
        <w:rPr>
          <w:rFonts w:ascii="Montserrat Medium" w:hAnsi="Montserrat Medium"/>
          <w:b/>
          <w:bCs/>
          <w:color w:val="auto"/>
          <w:sz w:val="20"/>
          <w:szCs w:val="20"/>
        </w:rPr>
        <w:t>DE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="00142C6D" w:rsidRPr="00746E5A">
        <w:rPr>
          <w:rFonts w:ascii="Montserrat Medium" w:hAnsi="Montserrat Medium"/>
          <w:b/>
          <w:bCs/>
          <w:color w:val="auto"/>
          <w:sz w:val="20"/>
          <w:szCs w:val="20"/>
        </w:rPr>
        <w:t>INVESTIGACIÓN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="00142C6D" w:rsidRPr="00746E5A">
        <w:rPr>
          <w:rFonts w:ascii="Montserrat Medium" w:hAnsi="Montserrat Medium"/>
          <w:b/>
          <w:bCs/>
          <w:color w:val="auto"/>
          <w:sz w:val="20"/>
          <w:szCs w:val="20"/>
        </w:rPr>
        <w:t>CIENTÍFICA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="00982DBA" w:rsidRPr="00746E5A">
        <w:rPr>
          <w:rFonts w:ascii="Montserrat Medium" w:hAnsi="Montserrat Medium"/>
          <w:b/>
          <w:bCs/>
          <w:color w:val="auto"/>
          <w:sz w:val="20"/>
          <w:szCs w:val="20"/>
        </w:rPr>
        <w:t>O</w:t>
      </w:r>
      <w:r w:rsidR="00AF7FEB" w:rsidRPr="00746E5A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="00221960" w:rsidRPr="00746E5A">
        <w:rPr>
          <w:rFonts w:ascii="Montserrat Medium" w:hAnsi="Montserrat Medium"/>
          <w:b/>
          <w:bCs/>
          <w:color w:val="auto"/>
          <w:sz w:val="20"/>
          <w:szCs w:val="20"/>
        </w:rPr>
        <w:t>TECNOLÓGICA</w:t>
      </w:r>
    </w:p>
    <w:p w14:paraId="019732F7" w14:textId="77777777" w:rsidR="00142C6D" w:rsidRPr="00746E5A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16"/>
          <w:szCs w:val="16"/>
          <w:u w:val="single"/>
          <w14:ligatures w14:val="none"/>
        </w:rPr>
      </w:pPr>
    </w:p>
    <w:p w14:paraId="07B864EB" w14:textId="77777777" w:rsidR="00142C6D" w:rsidRPr="00746E5A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16"/>
          <w:szCs w:val="16"/>
          <w:u w:val="single"/>
          <w14:ligatures w14:val="none"/>
        </w:rPr>
      </w:pPr>
    </w:p>
    <w:p w14:paraId="0A966111" w14:textId="51EE4D33" w:rsidR="00043DBC" w:rsidRPr="00746E5A" w:rsidRDefault="00043DBC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Documento(s) que integrará la propuesta de trabajo en la solicitud.</w:t>
      </w:r>
    </w:p>
    <w:p w14:paraId="3E1479C4" w14:textId="77777777" w:rsidR="00E816A0" w:rsidRPr="00746E5A" w:rsidRDefault="00E816A0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</w:p>
    <w:p w14:paraId="652CAADD" w14:textId="118B8B12" w:rsidR="00142C6D" w:rsidRPr="00746E5A" w:rsidRDefault="00E816A0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I.1. </w:t>
      </w:r>
      <w:r w:rsidR="005226A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Formato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solicitud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5719FF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proyectos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Investigación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Científica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7824E0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o</w:t>
      </w:r>
      <w:r w:rsidR="00AF7FEB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5719FF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Tecnológica</w:t>
      </w:r>
      <w:r w:rsidR="00142C6D" w:rsidRPr="00746E5A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.</w:t>
      </w:r>
    </w:p>
    <w:p w14:paraId="2A28B80F" w14:textId="77777777" w:rsidR="005719FF" w:rsidRPr="00154E62" w:rsidRDefault="005719FF" w:rsidP="005719FF">
      <w:pPr>
        <w:spacing w:after="0" w:line="240" w:lineRule="auto"/>
        <w:ind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  <w:bookmarkStart w:id="0" w:name="_Hlk20651389"/>
      <w:bookmarkStart w:id="1" w:name="_Hlk20651438"/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7"/>
        <w:gridCol w:w="567"/>
        <w:gridCol w:w="162"/>
        <w:gridCol w:w="547"/>
        <w:gridCol w:w="162"/>
        <w:gridCol w:w="830"/>
      </w:tblGrid>
      <w:tr w:rsidR="00154E62" w:rsidRPr="00154E62" w14:paraId="60FE2320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7DA3D8B1" w14:textId="3B656C04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Fecha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elaboración: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11BCFA89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19E4138B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5DCE70B2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53C63527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75F206DC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154E62" w14:paraId="307B3977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1096708C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" w:type="dxa"/>
            <w:shd w:val="pct90" w:color="FFFFFF" w:fill="auto"/>
          </w:tcPr>
          <w:p w14:paraId="7668703D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proofErr w:type="spellStart"/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dd</w:t>
            </w:r>
            <w:proofErr w:type="spellEnd"/>
          </w:p>
        </w:tc>
        <w:tc>
          <w:tcPr>
            <w:tcW w:w="162" w:type="dxa"/>
            <w:shd w:val="pct90" w:color="FFFFFF" w:fill="auto"/>
          </w:tcPr>
          <w:p w14:paraId="1FA6DC02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547" w:type="dxa"/>
            <w:shd w:val="pct90" w:color="FFFFFF" w:fill="auto"/>
          </w:tcPr>
          <w:p w14:paraId="5F52F857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mm</w:t>
            </w:r>
          </w:p>
        </w:tc>
        <w:tc>
          <w:tcPr>
            <w:tcW w:w="162" w:type="dxa"/>
            <w:shd w:val="pct90" w:color="FFFFFF" w:fill="auto"/>
          </w:tcPr>
          <w:p w14:paraId="0D0E039D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830" w:type="dxa"/>
            <w:shd w:val="pct90" w:color="FFFFFF" w:fill="auto"/>
          </w:tcPr>
          <w:p w14:paraId="6DAD67FD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proofErr w:type="spellStart"/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aaaa</w:t>
            </w:r>
            <w:proofErr w:type="spellEnd"/>
          </w:p>
        </w:tc>
      </w:tr>
    </w:tbl>
    <w:p w14:paraId="02585B15" w14:textId="43B3E61C" w:rsidR="00142C6D" w:rsidRPr="00154E62" w:rsidRDefault="007824E0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Institut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Tecnológico,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Centro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746E5A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o </w:t>
      </w:r>
      <w:r w:rsidR="00746E5A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Unidad</w:t>
      </w:r>
      <w:r w:rsidR="00746E5A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adscripción</w:t>
      </w:r>
    </w:p>
    <w:tbl>
      <w:tblPr>
        <w:tblW w:w="9720" w:type="dxa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42C6D" w:rsidRPr="00154E62" w14:paraId="4188C621" w14:textId="77777777" w:rsidTr="00AF7FEB">
        <w:trPr>
          <w:trHeight w:val="192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AE7BC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3725BEA0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860"/>
      </w:tblGrid>
      <w:tr w:rsidR="00154E62" w:rsidRPr="00154E62" w14:paraId="4FE789B8" w14:textId="77777777" w:rsidTr="001C2B14">
        <w:trPr>
          <w:trHeight w:val="638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EC369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Nombre: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</w:tcPr>
          <w:p w14:paraId="576B7154" w14:textId="4653D00F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</w:p>
        </w:tc>
      </w:tr>
      <w:tr w:rsidR="00154E62" w:rsidRPr="00154E62" w14:paraId="75D277D5" w14:textId="77777777" w:rsidTr="001C2B14">
        <w:trPr>
          <w:trHeight w:val="637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009B2865" w14:textId="7360C7CE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Correo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electrónico:</w:t>
            </w:r>
          </w:p>
        </w:tc>
        <w:tc>
          <w:tcPr>
            <w:tcW w:w="5040" w:type="dxa"/>
            <w:gridSpan w:val="2"/>
            <w:vMerge/>
            <w:shd w:val="clear" w:color="auto" w:fill="auto"/>
          </w:tcPr>
          <w:p w14:paraId="5B696848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60195818" w14:textId="77777777" w:rsidTr="001C2B14">
        <w:trPr>
          <w:trHeight w:val="507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64C1E57" w14:textId="696AC3F9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Programa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educativo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dirige: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134C21A" w14:textId="3BE9F784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Línea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investigación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trabajo</w:t>
            </w:r>
            <w:r w:rsidR="00BE537E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  <w:p w14:paraId="700738C2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372A107A" w14:textId="77777777" w:rsidTr="001C2B14">
        <w:trPr>
          <w:trHeight w:val="180"/>
          <w:jc w:val="center"/>
        </w:trPr>
        <w:tc>
          <w:tcPr>
            <w:tcW w:w="9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558708" w14:textId="5137E593" w:rsidR="00142C6D" w:rsidRPr="00154E62" w:rsidRDefault="00142C6D" w:rsidP="0088551E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Tipo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investigación: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Básica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Aplicada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    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Desarrollo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Tecnológico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</w:tr>
      <w:tr w:rsidR="00154E62" w:rsidRPr="00154E62" w14:paraId="633C1571" w14:textId="77777777" w:rsidTr="001C2B14">
        <w:trPr>
          <w:trHeight w:val="180"/>
          <w:jc w:val="center"/>
        </w:trPr>
        <w:tc>
          <w:tcPr>
            <w:tcW w:w="9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C6F89A" w14:textId="13984649" w:rsidR="00142C6D" w:rsidRPr="00154E62" w:rsidRDefault="00142C6D" w:rsidP="00F13123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una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etapa: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Continuación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Conclusión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</w:tr>
      <w:tr w:rsidR="00142C6D" w:rsidRPr="00154E62" w14:paraId="0CD6DAE8" w14:textId="77777777" w:rsidTr="001C2B14">
        <w:trPr>
          <w:trHeight w:val="180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0F86AA" w14:textId="6EEB49B8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  <w:tc>
          <w:tcPr>
            <w:tcW w:w="4860" w:type="dxa"/>
            <w:shd w:val="clear" w:color="auto" w:fill="auto"/>
          </w:tcPr>
          <w:p w14:paraId="55ADEFD6" w14:textId="1DFBEE3C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fin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</w:tr>
      <w:bookmarkEnd w:id="0"/>
    </w:tbl>
    <w:p w14:paraId="2998BAEB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154E62" w:rsidRPr="00154E62" w14:paraId="39649B95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63478B88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Área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4AC0C928" w14:textId="7B76CE94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Naturales,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Medio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Ambiente,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Biológicas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60F1DAD2" w14:textId="6AC7FB5E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33D4C723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63B16F2E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29031F90" w14:textId="2F4ECFA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Químicas,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Polímeros,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los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Materiales,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Minería,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Metalurgia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77DEA7B5" w14:textId="4AD2FFBB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0DCBABE7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04E85146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5F82AFD0" w14:textId="114F26D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Tierra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y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Arquitectura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339FA00C" w14:textId="5E8A97CB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71C858D0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598E7197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48A8A24B" w14:textId="7FAF178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Ingeniería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y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Tecnología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0866FB6E" w14:textId="0E669D2E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260FC981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2E042A0F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70CE5D15" w14:textId="0206016D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Agropecuarias,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37D5F474" w14:textId="4EBE5110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56CBC4EB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46B218A7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3968A0C0" w14:textId="784708B3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Sociales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7DEBB6AB" w14:textId="49286279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624E3C84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6E74894A" w14:textId="39F90914" w:rsidR="00142C6D" w:rsidRPr="00154E62" w:rsidRDefault="00142C6D" w:rsidP="00C87F30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bookmarkStart w:id="2" w:name="_Hlk20652997"/>
      <w:bookmarkEnd w:id="1"/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metas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planteadas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deberán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coincidir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establecidas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el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proyecto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asociado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y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congruentes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duración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del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periodo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sabático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</w:t>
      </w:r>
    </w:p>
    <w:p w14:paraId="52C34FC5" w14:textId="55F55804" w:rsidR="00C87F30" w:rsidRDefault="00C87F30" w:rsidP="00C87F30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154E62" w:rsidRPr="00154E62" w14:paraId="18A6E8CF" w14:textId="77777777" w:rsidTr="00AF7FEB">
        <w:trPr>
          <w:trHeight w:val="427"/>
          <w:jc w:val="center"/>
        </w:trPr>
        <w:tc>
          <w:tcPr>
            <w:tcW w:w="4680" w:type="dxa"/>
            <w:shd w:val="clear" w:color="auto" w:fill="auto"/>
          </w:tcPr>
          <w:p w14:paraId="07C3C6F6" w14:textId="08670004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Formación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recursos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humanos.</w:t>
            </w:r>
          </w:p>
          <w:p w14:paraId="7CB46E35" w14:textId="0B31C37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30F4D2DA" w14:textId="65B1FC86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Publicaciones,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eventos,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</w:p>
          <w:p w14:paraId="3B49C8BE" w14:textId="1603E6D6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</w:tr>
      <w:tr w:rsidR="00154E62" w:rsidRPr="00154E62" w14:paraId="126335C1" w14:textId="77777777" w:rsidTr="00AF7FEB">
        <w:trPr>
          <w:trHeight w:val="370"/>
          <w:jc w:val="center"/>
        </w:trPr>
        <w:tc>
          <w:tcPr>
            <w:tcW w:w="4680" w:type="dxa"/>
            <w:shd w:val="clear" w:color="auto" w:fill="auto"/>
          </w:tcPr>
          <w:p w14:paraId="563E0120" w14:textId="2E505902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titular):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23BDFDBF" w14:textId="1F5F33AD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Incorporación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F2087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746E5A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Servicio</w:t>
            </w:r>
            <w:r w:rsidR="00746E5A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créditos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complementarios,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etc.)</w:t>
            </w:r>
          </w:p>
          <w:p w14:paraId="4ABC490D" w14:textId="5BCE4760" w:rsidR="00142C6D" w:rsidRPr="00154E62" w:rsidRDefault="00F51789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residentes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participantes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  <w:p w14:paraId="344B4832" w14:textId="1ACE0658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Especialidad: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471D8326" w14:textId="6BAA311C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Maestría: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523D329A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Doctorado:</w:t>
            </w:r>
          </w:p>
          <w:p w14:paraId="10CB2A12" w14:textId="1ADEA76C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5D19AC22" w14:textId="5519E513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Publicaciones: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3CED8C03" w14:textId="382E3A75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Journal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Report</w:t>
            </w:r>
            <w:proofErr w:type="spellEnd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</w:p>
          <w:p w14:paraId="00212C01" w14:textId="01D51CB8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</w:p>
          <w:p w14:paraId="577BCCFD" w14:textId="284CF0B8" w:rsidR="00544802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13A1DED5" w14:textId="06D7B9FF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43EE5B42" w14:textId="60CECDC9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="00F6789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2A2FDEEE" w14:textId="16976060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editado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y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="00F6789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0988285B" w14:textId="45ECD46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proofErr w:type="spellEnd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05A47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4780E102" w14:textId="3BF40620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05A47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3644DB2D" w14:textId="73E2D674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Software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3</w:t>
            </w:r>
            <w:r w:rsidR="00CD63A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,5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(excepto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educativo):</w:t>
            </w:r>
          </w:p>
          <w:p w14:paraId="0A9911D6" w14:textId="12E7EE69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4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2D4DF2F8" w14:textId="54215B25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="00D64007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  <w:p w14:paraId="226EDEB9" w14:textId="320972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IMPI</w:t>
            </w:r>
            <w:r w:rsidR="00D64007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</w:tr>
    </w:tbl>
    <w:p w14:paraId="381D0FD9" w14:textId="77777777" w:rsidR="00326618" w:rsidRDefault="00326618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</w:pPr>
    </w:p>
    <w:p w14:paraId="0311D8BA" w14:textId="6E867AAC" w:rsidR="00142C6D" w:rsidRPr="003123A5" w:rsidRDefault="00142C6D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*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siempre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presentar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contar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créditos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correspondientes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p w14:paraId="699DC00C" w14:textId="58CC8F12" w:rsidR="00544802" w:rsidRPr="003123A5" w:rsidRDefault="00F6789D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1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docente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beneficiado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por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año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sabático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primer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autor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correspondencia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.</w:t>
      </w:r>
    </w:p>
    <w:p w14:paraId="615186CD" w14:textId="0DAC7AF7" w:rsidR="00D64007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2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libro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estar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directorio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afiliados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cámara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nacional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industria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mexicana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(http://</w:t>
      </w:r>
      <w:hyperlink r:id="rId8" w:history="1">
        <w:r w:rsidRPr="003123A5">
          <w:rPr>
            <w:rFonts w:ascii="Montserrat Medium" w:eastAsia="Calibri" w:hAnsi="Montserrat Medium" w:cs="Arial"/>
            <w:iCs/>
            <w:color w:val="auto"/>
            <w:kern w:val="0"/>
            <w:sz w:val="14"/>
            <w:szCs w:val="14"/>
            <w14:ligatures w14:val="none"/>
          </w:rPr>
          <w:t>www.caniem.com</w:t>
        </w:r>
      </w:hyperlink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)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</w:p>
    <w:p w14:paraId="5EB4001B" w14:textId="6182D216" w:rsidR="00142C6D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:vertAlign w:val="superscript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3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desarrollado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cualquier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lenguaje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programación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nivel,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excepto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aplicaciones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Microsoft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Office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similares.</w:t>
      </w:r>
    </w:p>
    <w:p w14:paraId="3A74EFEA" w14:textId="4D0EFFC7" w:rsidR="00142C6D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4</w:t>
      </w:r>
      <w:r w:rsidR="00AF7FEB"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caso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que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un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Prototipo,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éste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entregarse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con: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Manual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Técnico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Dictamen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Comité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Académico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donde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certifique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funcionamiento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sus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gráficas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(Video).</w:t>
      </w:r>
    </w:p>
    <w:p w14:paraId="4092C274" w14:textId="5A9CE356" w:rsidR="00D64007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5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documento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cesión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derechos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favor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bookmarkEnd w:id="2"/>
    <w:p w14:paraId="719B3E51" w14:textId="4162E6EB" w:rsidR="004209A0" w:rsidRDefault="004209A0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5FF9500E" w14:textId="0B19B922" w:rsidR="00142C6D" w:rsidRPr="00B1032B" w:rsidRDefault="00003C6F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I</w:t>
      </w:r>
      <w:r w:rsidR="00250C2C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.2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P</w:t>
      </w:r>
      <w:r w:rsidR="00FF2386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royecto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FF2386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institucional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54E62" w:rsidRPr="00B1032B" w14:paraId="42AA8C26" w14:textId="77777777" w:rsidTr="005F3A0C">
        <w:tc>
          <w:tcPr>
            <w:tcW w:w="9776" w:type="dxa"/>
            <w:tcBorders>
              <w:bottom w:val="nil"/>
            </w:tcBorders>
          </w:tcPr>
          <w:p w14:paraId="7A810505" w14:textId="08D666C4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Programa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educativo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al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que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impacta</w:t>
            </w:r>
          </w:p>
        </w:tc>
      </w:tr>
      <w:tr w:rsidR="00142C6D" w:rsidRPr="00B1032B" w14:paraId="66B0F7A5" w14:textId="77777777" w:rsidTr="005F3A0C"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23CF670C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i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E196F4D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:u w:val="single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46"/>
      </w:tblGrid>
      <w:tr w:rsidR="00154E62" w:rsidRPr="00B1032B" w14:paraId="59749474" w14:textId="77777777" w:rsidTr="00AF7FEB">
        <w:tc>
          <w:tcPr>
            <w:tcW w:w="9546" w:type="dxa"/>
          </w:tcPr>
          <w:p w14:paraId="20CFA834" w14:textId="781DF7E8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Línea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Investigación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Trabajo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(la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establecida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por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programa)</w:t>
            </w:r>
          </w:p>
        </w:tc>
      </w:tr>
      <w:tr w:rsidR="00142C6D" w:rsidRPr="00B1032B" w14:paraId="2B5D3620" w14:textId="77777777" w:rsidTr="00AF7FEB">
        <w:tc>
          <w:tcPr>
            <w:tcW w:w="9546" w:type="dxa"/>
            <w:tcBorders>
              <w:bottom w:val="single" w:sz="4" w:space="0" w:color="auto"/>
            </w:tcBorders>
          </w:tcPr>
          <w:p w14:paraId="686FFD81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1F2318F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:u w:val="single"/>
          <w14:ligatures w14:val="none"/>
        </w:rPr>
      </w:pPr>
    </w:p>
    <w:p w14:paraId="3363FCD0" w14:textId="5C9387D5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Vinculación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externa.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Para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proyectos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realizarse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fuera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la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institución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adscripción,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specifique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el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nombre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la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institución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y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tipo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cooperación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que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existirá,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así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como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la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responsabilidad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en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los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resultados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del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proyecto.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Anexe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Convenio/Acuerdo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Colaboración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y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Carta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compromiso.</w:t>
      </w:r>
      <w:r w:rsidR="00AF7FEB" w:rsidRPr="00B1032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</w:p>
    <w:p w14:paraId="1DE68471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color w:val="auto"/>
          <w:kern w:val="0"/>
          <w:sz w:val="20"/>
          <w:szCs w:val="20"/>
          <w14:ligatures w14:val="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4252"/>
      </w:tblGrid>
      <w:tr w:rsidR="00154E62" w:rsidRPr="00B1032B" w14:paraId="5BBFE9F4" w14:textId="77777777" w:rsidTr="005F3A0C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3A477" w14:textId="7D237D2B" w:rsidR="00142C6D" w:rsidRPr="00B1032B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Nombre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la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institución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vinculante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32AA" w14:textId="5152B57B" w:rsidR="00142C6D" w:rsidRPr="00B1032B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Tipo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cooperación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95788" w14:textId="3B489625" w:rsidR="00142C6D" w:rsidRPr="00B1032B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Responsabilidad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en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los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resultados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proyecto</w:t>
            </w:r>
          </w:p>
        </w:tc>
      </w:tr>
      <w:tr w:rsidR="00142C6D" w:rsidRPr="00B1032B" w14:paraId="27AF6B60" w14:textId="77777777" w:rsidTr="005F3A0C">
        <w:tc>
          <w:tcPr>
            <w:tcW w:w="2972" w:type="dxa"/>
            <w:tcBorders>
              <w:top w:val="nil"/>
              <w:bottom w:val="single" w:sz="6" w:space="0" w:color="auto"/>
            </w:tcBorders>
          </w:tcPr>
          <w:p w14:paraId="6C7F159F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626D68C0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14:paraId="1A586E7C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2" w:type="dxa"/>
            <w:tcBorders>
              <w:top w:val="nil"/>
              <w:bottom w:val="single" w:sz="6" w:space="0" w:color="auto"/>
            </w:tcBorders>
          </w:tcPr>
          <w:p w14:paraId="4D9351A1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FB70C35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66C4EFD5" w14:textId="77777777" w:rsidR="00326618" w:rsidRPr="00B1032B" w:rsidRDefault="00326618">
      <w:pPr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br w:type="page"/>
      </w:r>
    </w:p>
    <w:p w14:paraId="7C5C07EB" w14:textId="4DF5B8F2" w:rsidR="00142C6D" w:rsidRPr="00B1032B" w:rsidRDefault="00003C6F" w:rsidP="005226AD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lastRenderedPageBreak/>
        <w:t>I.</w:t>
      </w:r>
      <w:r w:rsidR="00862EDC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3.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FF2386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Datos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FF2386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del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FF2386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investigador</w:t>
      </w:r>
    </w:p>
    <w:tbl>
      <w:tblPr>
        <w:tblW w:w="949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4819"/>
        <w:gridCol w:w="779"/>
        <w:gridCol w:w="167"/>
        <w:gridCol w:w="2809"/>
        <w:gridCol w:w="570"/>
      </w:tblGrid>
      <w:tr w:rsidR="00154E62" w:rsidRPr="00B1032B" w14:paraId="2466F750" w14:textId="77777777" w:rsidTr="00AF7FEB">
        <w:trPr>
          <w:gridAfter w:val="1"/>
          <w:wAfter w:w="570" w:type="dxa"/>
          <w:jc w:val="center"/>
        </w:trPr>
        <w:tc>
          <w:tcPr>
            <w:tcW w:w="5953" w:type="dxa"/>
            <w:gridSpan w:val="3"/>
            <w:shd w:val="pct90" w:color="FFFFFF" w:fill="auto"/>
          </w:tcPr>
          <w:p w14:paraId="7387E459" w14:textId="2F9B682F" w:rsidR="00142C6D" w:rsidRPr="00B1032B" w:rsidRDefault="00142C6D" w:rsidP="00142C6D">
            <w:pPr>
              <w:autoSpaceDE w:val="0"/>
              <w:autoSpaceDN w:val="0"/>
              <w:adjustRightInd w:val="0"/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a)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Datos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generales</w:t>
            </w:r>
            <w:r w:rsidRPr="00B1032B">
              <w:rPr>
                <w:rFonts w:ascii="Montserrat Medium" w:eastAsia="Calibri" w:hAnsi="Montserrat Medium" w:cs="Arial"/>
                <w:bCs/>
                <w:iCs/>
                <w:color w:val="auto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67" w:type="dxa"/>
            <w:tcBorders>
              <w:left w:val="nil"/>
            </w:tcBorders>
          </w:tcPr>
          <w:p w14:paraId="3F502A89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9" w:type="dxa"/>
            <w:tcBorders>
              <w:bottom w:val="single" w:sz="18" w:space="0" w:color="auto"/>
            </w:tcBorders>
            <w:shd w:val="pct90" w:color="FFFFFF" w:fill="auto"/>
          </w:tcPr>
          <w:p w14:paraId="017C9B85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B1032B" w14:paraId="2A0240C0" w14:textId="77777777" w:rsidTr="00AF7FEB">
        <w:trPr>
          <w:gridAfter w:val="1"/>
          <w:wAfter w:w="570" w:type="dxa"/>
          <w:jc w:val="center"/>
        </w:trPr>
        <w:tc>
          <w:tcPr>
            <w:tcW w:w="5953" w:type="dxa"/>
            <w:gridSpan w:val="3"/>
          </w:tcPr>
          <w:p w14:paraId="1D2A822C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" w:type="dxa"/>
          </w:tcPr>
          <w:p w14:paraId="02D08341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9" w:type="dxa"/>
          </w:tcPr>
          <w:p w14:paraId="1448055B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Firma</w:t>
            </w:r>
          </w:p>
        </w:tc>
      </w:tr>
      <w:tr w:rsidR="00142C6D" w:rsidRPr="00B1032B" w14:paraId="2D4671F1" w14:textId="77777777" w:rsidTr="00AF7FEB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55" w:type="dxa"/>
        </w:trPr>
        <w:tc>
          <w:tcPr>
            <w:tcW w:w="4819" w:type="dxa"/>
          </w:tcPr>
          <w:p w14:paraId="337ADFED" w14:textId="343D79B1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Cargo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(profesor,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jefe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oficina,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etc.)</w:t>
            </w:r>
          </w:p>
        </w:tc>
        <w:tc>
          <w:tcPr>
            <w:tcW w:w="4325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BED64F3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28DFA77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25"/>
      </w:tblGrid>
      <w:tr w:rsidR="00142C6D" w:rsidRPr="00B1032B" w14:paraId="2FCE05B1" w14:textId="77777777" w:rsidTr="00AF7FEB">
        <w:tc>
          <w:tcPr>
            <w:tcW w:w="4819" w:type="dxa"/>
          </w:tcPr>
          <w:p w14:paraId="1BCE6323" w14:textId="37B17196" w:rsidR="00142C6D" w:rsidRPr="00B1032B" w:rsidRDefault="00142C6D" w:rsidP="00142C6D">
            <w:pPr>
              <w:spacing w:after="0" w:line="240" w:lineRule="auto"/>
              <w:ind w:left="569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Ubicación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(departamento,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taller,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laboratorio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sección)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BE04E1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BD2049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3260"/>
        <w:gridCol w:w="2126"/>
      </w:tblGrid>
      <w:tr w:rsidR="00154E62" w:rsidRPr="00B1032B" w14:paraId="33DCD3AF" w14:textId="77777777" w:rsidTr="00AF7FEB">
        <w:trPr>
          <w:gridAfter w:val="1"/>
          <w:wAfter w:w="2126" w:type="dxa"/>
        </w:trPr>
        <w:tc>
          <w:tcPr>
            <w:tcW w:w="2977" w:type="dxa"/>
          </w:tcPr>
          <w:p w14:paraId="2B8C40DA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Teléfono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14:paraId="3EA0A4BE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B1032B" w14:paraId="39D855A9" w14:textId="77777777" w:rsidTr="00AF7FEB">
        <w:trPr>
          <w:trHeight w:val="272"/>
        </w:trPr>
        <w:tc>
          <w:tcPr>
            <w:tcW w:w="3544" w:type="dxa"/>
            <w:gridSpan w:val="2"/>
          </w:tcPr>
          <w:p w14:paraId="39B19F11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301562" w14:textId="77777777" w:rsidR="00142C6D" w:rsidRPr="00B1032B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Nivel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5B13202" w14:textId="77777777" w:rsidR="00142C6D" w:rsidRPr="00B1032B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Registro</w:t>
            </w:r>
          </w:p>
        </w:tc>
      </w:tr>
      <w:tr w:rsidR="00142C6D" w:rsidRPr="00B1032B" w14:paraId="17B1A12C" w14:textId="77777777" w:rsidTr="00AF7FEB">
        <w:trPr>
          <w:trHeight w:val="272"/>
        </w:trPr>
        <w:tc>
          <w:tcPr>
            <w:tcW w:w="3544" w:type="dxa"/>
            <w:gridSpan w:val="2"/>
          </w:tcPr>
          <w:p w14:paraId="3B5B138E" w14:textId="4DE311EA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Miembro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S.N.I.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09FC4A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206439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80CCE2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142C6D" w:rsidRPr="00B1032B" w14:paraId="5D25D1DE" w14:textId="77777777" w:rsidTr="00AF7FEB">
        <w:tc>
          <w:tcPr>
            <w:tcW w:w="4819" w:type="dxa"/>
          </w:tcPr>
          <w:p w14:paraId="2C40C0E9" w14:textId="5459CD10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Antigüedad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en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S.N.I.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357712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EF113CF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142C6D" w:rsidRPr="00B1032B" w14:paraId="33F9E38D" w14:textId="77777777" w:rsidTr="00AF7FEB">
        <w:tc>
          <w:tcPr>
            <w:tcW w:w="4819" w:type="dxa"/>
          </w:tcPr>
          <w:p w14:paraId="51919DBA" w14:textId="468DF11C" w:rsidR="00142C6D" w:rsidRPr="00B1032B" w:rsidRDefault="00142C6D" w:rsidP="00142C6D">
            <w:pPr>
              <w:spacing w:after="0" w:line="240" w:lineRule="auto"/>
              <w:ind w:left="71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Número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registro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proyecto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5CC4E1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9B5CB6" w14:textId="77777777" w:rsidR="00142C6D" w:rsidRPr="00B1032B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142C6D" w:rsidRPr="00B1032B" w14:paraId="458DAC20" w14:textId="77777777" w:rsidTr="00AF7FEB">
        <w:tc>
          <w:tcPr>
            <w:tcW w:w="4819" w:type="dxa"/>
          </w:tcPr>
          <w:p w14:paraId="27406658" w14:textId="1191380C" w:rsidR="00142C6D" w:rsidRPr="00B1032B" w:rsidRDefault="00142C6D" w:rsidP="00142C6D">
            <w:pPr>
              <w:spacing w:after="0" w:line="240" w:lineRule="auto"/>
              <w:ind w:left="71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Instancia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registro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(CONACYT,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DG-TecNM,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PRODEP,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Iniciativa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Privada,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CECYT,</w:t>
            </w:r>
            <w:r w:rsidR="00AF7FEB"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032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etc.)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A30898" w14:textId="77777777" w:rsidR="00142C6D" w:rsidRPr="00B1032B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6A4E449" w14:textId="77777777" w:rsidR="005226AD" w:rsidRPr="00B1032B" w:rsidRDefault="005226A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671119AB" w14:textId="50F5B3C2" w:rsidR="00142C6D" w:rsidRPr="00B1032B" w:rsidRDefault="00003C6F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</w:pPr>
      <w:bookmarkStart w:id="3" w:name="_Hlk20654224"/>
      <w:r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I.</w:t>
      </w:r>
      <w:r w:rsidR="00862EDC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4</w:t>
      </w:r>
      <w:r w:rsidR="00142C6D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.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Descripción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del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proyecto</w:t>
      </w:r>
    </w:p>
    <w:p w14:paraId="1612B15B" w14:textId="3851DABB" w:rsidR="00142C6D" w:rsidRPr="00B1032B" w:rsidRDefault="00233118" w:rsidP="00003C6F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.1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Resumen</w:t>
      </w:r>
    </w:p>
    <w:p w14:paraId="662AA9AD" w14:textId="4303EF8A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.2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Estado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del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campo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del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arte</w:t>
      </w:r>
    </w:p>
    <w:p w14:paraId="0DBC45D7" w14:textId="482D2608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.3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Objetivos</w:t>
      </w:r>
    </w:p>
    <w:p w14:paraId="0AD0037A" w14:textId="6127B090" w:rsidR="00142C6D" w:rsidRPr="00B1032B" w:rsidRDefault="00142C6D" w:rsidP="00CD63A2">
      <w:pPr>
        <w:spacing w:after="0" w:line="240" w:lineRule="auto"/>
        <w:ind w:left="144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Objetivo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General</w:t>
      </w:r>
    </w:p>
    <w:p w14:paraId="692225E7" w14:textId="7B9C8653" w:rsidR="00142C6D" w:rsidRPr="00B1032B" w:rsidRDefault="00142C6D" w:rsidP="00CD63A2">
      <w:pPr>
        <w:spacing w:after="0" w:line="240" w:lineRule="auto"/>
        <w:ind w:left="144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Objetivos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Particulares</w:t>
      </w:r>
    </w:p>
    <w:p w14:paraId="5E14ECCD" w14:textId="5B497BDC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.4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Metas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63CD652A" w14:textId="62C08717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.5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Justificación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59AEDD4A" w14:textId="15520AFD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.6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Metodología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246C4257" w14:textId="6AC146B0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7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Programa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actividades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y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calendarización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mensual</w:t>
      </w:r>
    </w:p>
    <w:p w14:paraId="6839D101" w14:textId="3CAEBE0B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8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Resultados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esperados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y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entregables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0D14058F" w14:textId="683B6006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9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Vinculación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(Si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es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el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caso)</w:t>
      </w:r>
    </w:p>
    <w:p w14:paraId="5425EB88" w14:textId="2C31A901" w:rsidR="00142C6D" w:rsidRPr="00B1032B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10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Bibliografía</w:t>
      </w:r>
      <w:r w:rsidR="00AF7FEB" w:rsidRPr="00B1032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082D510D" w14:textId="77777777" w:rsidR="00326618" w:rsidRPr="00B1032B" w:rsidRDefault="003266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4A9F4F84" w14:textId="4D8B105A" w:rsidR="00142C6D" w:rsidRPr="00B1032B" w:rsidRDefault="00003C6F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I.</w:t>
      </w:r>
      <w:r w:rsidR="00862EDC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5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.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Lugar(es)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en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donde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se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va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a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desarrollar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el</w:t>
      </w:r>
      <w:r w:rsidR="00AF7FEB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proyecto</w:t>
      </w:r>
    </w:p>
    <w:p w14:paraId="6AFF221C" w14:textId="77777777" w:rsidR="00326618" w:rsidRPr="00B1032B" w:rsidRDefault="00326618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</w:p>
    <w:p w14:paraId="5CBA4D13" w14:textId="062A650D" w:rsidR="00142C6D" w:rsidRPr="00B1032B" w:rsidRDefault="00003C6F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</w:pPr>
      <w:r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I.</w:t>
      </w:r>
      <w:r w:rsidR="00862EDC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6</w:t>
      </w:r>
      <w:r w:rsidR="00142C6D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.</w:t>
      </w:r>
      <w:r w:rsidR="00AF7FEB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B1032B">
        <w:rPr>
          <w:rFonts w:ascii="Montserrat Medium" w:eastAsia="Calibri" w:hAnsi="Montserrat Medium" w:cs="Arial"/>
          <w:b/>
          <w:bCs/>
          <w:iCs/>
          <w:color w:val="auto"/>
          <w:kern w:val="0"/>
          <w:sz w:val="20"/>
          <w:szCs w:val="20"/>
          <w14:ligatures w14:val="none"/>
        </w:rPr>
        <w:t>Infraestructura</w:t>
      </w:r>
    </w:p>
    <w:p w14:paraId="722BAEBC" w14:textId="77777777" w:rsidR="00142C6D" w:rsidRPr="00B1032B" w:rsidRDefault="00142C6D" w:rsidP="00142C6D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es-ES"/>
          <w14:ligatures w14:val="none"/>
        </w:rPr>
      </w:pPr>
    </w:p>
    <w:p w14:paraId="77881B2F" w14:textId="77777777" w:rsidR="00326618" w:rsidRPr="00B1032B" w:rsidRDefault="00326618">
      <w:pP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es-ES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es-ES"/>
          <w14:ligatures w14:val="none"/>
        </w:rPr>
        <w:br w:type="page"/>
      </w:r>
    </w:p>
    <w:bookmarkEnd w:id="3"/>
    <w:p w14:paraId="5DA8CF47" w14:textId="5C0A8EE2" w:rsidR="00B1032B" w:rsidRDefault="00B1032B" w:rsidP="000F15A6">
      <w:pPr>
        <w:spacing w:after="0" w:line="240" w:lineRule="auto"/>
        <w:ind w:left="72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619C771A" w14:textId="77777777" w:rsidR="00142C6D" w:rsidRPr="00154E62" w:rsidRDefault="00142C6D" w:rsidP="004209A0">
      <w:pPr>
        <w:spacing w:after="0" w:line="240" w:lineRule="auto"/>
        <w:ind w:left="72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sdt>
      <w:sdtPr>
        <w:rPr>
          <w:rFonts w:ascii="Montserrat Medium" w:hAnsi="Montserrat Medium"/>
          <w:b/>
          <w:bCs/>
          <w:sz w:val="20"/>
          <w:szCs w:val="20"/>
        </w:rPr>
        <w:alias w:val="Enter school name:"/>
        <w:tag w:val="Enter school name:"/>
        <w:id w:val="409121878"/>
        <w:placeholder>
          <w:docPart w:val="38CC360828164926927F9FD481498FA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5F0F5283" w14:textId="79AB580F" w:rsidR="0018553C" w:rsidRPr="008C545E" w:rsidRDefault="008D4F12" w:rsidP="0018553C">
          <w:pPr>
            <w:pStyle w:val="Ttulo"/>
            <w:jc w:val="center"/>
            <w:rPr>
              <w:rFonts w:ascii="Montserrat Medium" w:hAnsi="Montserrat Medium"/>
              <w:b/>
              <w:bCs/>
              <w:color w:val="auto"/>
              <w:sz w:val="20"/>
              <w:szCs w:val="20"/>
            </w:rPr>
          </w:pPr>
          <w:r w:rsidRPr="008C545E">
            <w:rPr>
              <w:rFonts w:ascii="Montserrat Medium" w:hAnsi="Montserrat Medium"/>
              <w:b/>
              <w:bCs/>
              <w:sz w:val="20"/>
              <w:szCs w:val="20"/>
            </w:rPr>
            <w:t>ANEXO A: programa de investigación</w:t>
          </w:r>
        </w:p>
      </w:sdtContent>
    </w:sdt>
    <w:p w14:paraId="22BB72D6" w14:textId="2C9768F6" w:rsidR="0018553C" w:rsidRPr="008C545E" w:rsidRDefault="0018553C" w:rsidP="001A521D">
      <w:pPr>
        <w:shd w:val="clear" w:color="auto" w:fill="BFBFBF" w:themeFill="background1" w:themeFillShade="BF"/>
        <w:jc w:val="center"/>
        <w:rPr>
          <w:rFonts w:ascii="Montserrat Medium" w:hAnsi="Montserrat Medium"/>
          <w:b/>
          <w:bCs/>
          <w:color w:val="auto"/>
          <w:sz w:val="20"/>
          <w:szCs w:val="20"/>
        </w:rPr>
      </w:pPr>
      <w:r w:rsidRPr="008C545E">
        <w:rPr>
          <w:rFonts w:ascii="Montserrat Medium" w:hAnsi="Montserrat Medium"/>
          <w:b/>
          <w:bCs/>
          <w:color w:val="auto"/>
          <w:sz w:val="20"/>
          <w:szCs w:val="20"/>
        </w:rPr>
        <w:t>MODALIDAD</w:t>
      </w:r>
      <w:r w:rsidR="00AF7FEB" w:rsidRPr="008C545E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Pr="008C545E">
        <w:rPr>
          <w:rFonts w:ascii="Montserrat Medium" w:hAnsi="Montserrat Medium"/>
          <w:b/>
          <w:bCs/>
          <w:color w:val="auto"/>
          <w:sz w:val="20"/>
          <w:szCs w:val="20"/>
        </w:rPr>
        <w:t>A.3:</w:t>
      </w:r>
      <w:r w:rsidR="00AF7FEB" w:rsidRPr="008C545E">
        <w:rPr>
          <w:rFonts w:ascii="Montserrat Medium" w:hAnsi="Montserrat Medium"/>
          <w:b/>
          <w:bCs/>
          <w:color w:val="auto"/>
          <w:sz w:val="20"/>
          <w:szCs w:val="20"/>
        </w:rPr>
        <w:t xml:space="preserve">  </w:t>
      </w:r>
      <w:r w:rsidRPr="008C545E">
        <w:rPr>
          <w:rFonts w:ascii="Montserrat Medium" w:hAnsi="Montserrat Medium"/>
          <w:b/>
          <w:bCs/>
          <w:color w:val="auto"/>
          <w:sz w:val="20"/>
          <w:szCs w:val="20"/>
        </w:rPr>
        <w:t>PROYECTOS</w:t>
      </w:r>
      <w:r w:rsidR="00AF7FEB" w:rsidRPr="008C545E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Pr="008C545E">
        <w:rPr>
          <w:rFonts w:ascii="Montserrat Medium" w:hAnsi="Montserrat Medium"/>
          <w:b/>
          <w:bCs/>
          <w:color w:val="auto"/>
          <w:sz w:val="20"/>
          <w:szCs w:val="20"/>
        </w:rPr>
        <w:t>DE</w:t>
      </w:r>
      <w:r w:rsidR="00AF7FEB" w:rsidRPr="008C545E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Pr="008C545E">
        <w:rPr>
          <w:rFonts w:ascii="Montserrat Medium" w:hAnsi="Montserrat Medium"/>
          <w:b/>
          <w:bCs/>
          <w:color w:val="auto"/>
          <w:sz w:val="20"/>
          <w:szCs w:val="20"/>
        </w:rPr>
        <w:t>INVESTIGACIÓN</w:t>
      </w:r>
      <w:r w:rsidR="00AF7FEB" w:rsidRPr="008C545E">
        <w:rPr>
          <w:rFonts w:ascii="Montserrat Medium" w:hAnsi="Montserrat Medium"/>
          <w:b/>
          <w:bCs/>
          <w:color w:val="auto"/>
          <w:sz w:val="20"/>
          <w:szCs w:val="20"/>
        </w:rPr>
        <w:t xml:space="preserve"> </w:t>
      </w:r>
      <w:r w:rsidRPr="008C545E">
        <w:rPr>
          <w:rFonts w:ascii="Montserrat Medium" w:hAnsi="Montserrat Medium"/>
          <w:b/>
          <w:bCs/>
          <w:color w:val="auto"/>
          <w:sz w:val="20"/>
          <w:szCs w:val="20"/>
        </w:rPr>
        <w:t>EDUCATIVA</w:t>
      </w:r>
    </w:p>
    <w:p w14:paraId="616997A8" w14:textId="77777777" w:rsidR="00E816A0" w:rsidRPr="008C545E" w:rsidRDefault="00E816A0" w:rsidP="00E816A0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Documento(s) que integrará la propuesta de trabajo en la solicitud.</w:t>
      </w:r>
    </w:p>
    <w:p w14:paraId="2B3D155F" w14:textId="77777777" w:rsidR="00E816A0" w:rsidRPr="008C545E" w:rsidRDefault="00E816A0" w:rsidP="00233118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</w:p>
    <w:p w14:paraId="77558A02" w14:textId="6AA3DC08" w:rsidR="00250C2C" w:rsidRPr="00154E62" w:rsidRDefault="00FB2139" w:rsidP="00233118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  <w:r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II.1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250C2C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Formato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250C2C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250C2C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solicitud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250C2C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250C2C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proyectos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250C2C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250C2C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Investigación</w:t>
      </w:r>
      <w:r w:rsidR="00AF7FEB"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8C545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Educativa</w:t>
      </w:r>
    </w:p>
    <w:p w14:paraId="1DD0B64E" w14:textId="77777777" w:rsidR="002A7738" w:rsidRPr="00154E62" w:rsidRDefault="002A7738" w:rsidP="002A7738">
      <w:pPr>
        <w:spacing w:after="0" w:line="240" w:lineRule="auto"/>
        <w:ind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7"/>
        <w:gridCol w:w="567"/>
        <w:gridCol w:w="162"/>
        <w:gridCol w:w="547"/>
        <w:gridCol w:w="162"/>
        <w:gridCol w:w="830"/>
      </w:tblGrid>
      <w:tr w:rsidR="00154E62" w:rsidRPr="00154E62" w14:paraId="251F6C54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6AEE85B5" w14:textId="143286C5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Fecha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elaboración: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5B8C5382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316C8BA7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2C364EF3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3A7F8C7B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4A3D1A1B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154E62" w14:paraId="677506CC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418BA948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" w:type="dxa"/>
            <w:shd w:val="pct90" w:color="FFFFFF" w:fill="auto"/>
          </w:tcPr>
          <w:p w14:paraId="25EA1609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proofErr w:type="spellStart"/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dd</w:t>
            </w:r>
            <w:proofErr w:type="spellEnd"/>
          </w:p>
        </w:tc>
        <w:tc>
          <w:tcPr>
            <w:tcW w:w="162" w:type="dxa"/>
            <w:shd w:val="pct90" w:color="FFFFFF" w:fill="auto"/>
          </w:tcPr>
          <w:p w14:paraId="205C19CF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547" w:type="dxa"/>
            <w:shd w:val="pct90" w:color="FFFFFF" w:fill="auto"/>
          </w:tcPr>
          <w:p w14:paraId="0856D911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mm</w:t>
            </w:r>
          </w:p>
        </w:tc>
        <w:tc>
          <w:tcPr>
            <w:tcW w:w="162" w:type="dxa"/>
            <w:shd w:val="pct90" w:color="FFFFFF" w:fill="auto"/>
          </w:tcPr>
          <w:p w14:paraId="06D223DE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830" w:type="dxa"/>
            <w:shd w:val="pct90" w:color="FFFFFF" w:fill="auto"/>
          </w:tcPr>
          <w:p w14:paraId="46B6A216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proofErr w:type="spellStart"/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aaaa</w:t>
            </w:r>
            <w:proofErr w:type="spellEnd"/>
          </w:p>
        </w:tc>
      </w:tr>
    </w:tbl>
    <w:p w14:paraId="0F92B407" w14:textId="3433C7E0" w:rsidR="002A7738" w:rsidRPr="00154E62" w:rsidRDefault="00AF7FEB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Instituto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Tecnológico,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Centro</w:t>
      </w:r>
      <w:r w:rsidR="008C545E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o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8C545E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Unidad</w:t>
      </w:r>
      <w:r w:rsidR="008C545E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adscripción</w:t>
      </w:r>
      <w:r w:rsidR="008C545E" w:rsidRPr="008C545E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tbl>
      <w:tblPr>
        <w:tblW w:w="9720" w:type="dxa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738" w:rsidRPr="00154E62" w14:paraId="4E9CC59E" w14:textId="77777777" w:rsidTr="00AF7FEB">
        <w:trPr>
          <w:trHeight w:val="192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123F3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F561BE8" w14:textId="77777777" w:rsidR="002A7738" w:rsidRPr="00154E62" w:rsidRDefault="002A7738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860"/>
      </w:tblGrid>
      <w:tr w:rsidR="00154E62" w:rsidRPr="00154E62" w14:paraId="3DB09699" w14:textId="77777777" w:rsidTr="005F3A0C">
        <w:trPr>
          <w:trHeight w:val="638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5579877E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Nombre: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</w:tcPr>
          <w:p w14:paraId="324FE27D" w14:textId="17906321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</w:p>
        </w:tc>
      </w:tr>
      <w:tr w:rsidR="00154E62" w:rsidRPr="00154E62" w14:paraId="48379524" w14:textId="77777777" w:rsidTr="005F3A0C">
        <w:trPr>
          <w:trHeight w:val="637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3A8E4679" w14:textId="0696E61A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Correo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electrónico:</w:t>
            </w:r>
          </w:p>
        </w:tc>
        <w:tc>
          <w:tcPr>
            <w:tcW w:w="5040" w:type="dxa"/>
            <w:gridSpan w:val="2"/>
            <w:vMerge/>
            <w:shd w:val="clear" w:color="auto" w:fill="auto"/>
          </w:tcPr>
          <w:p w14:paraId="7F325018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5BAA6228" w14:textId="77777777" w:rsidTr="005F3A0C">
        <w:trPr>
          <w:trHeight w:val="507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159A0" w14:textId="53C2A8C6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Programa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educativo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dirige: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816E9" w14:textId="79470F65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Línea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investigación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trabajo</w:t>
            </w:r>
          </w:p>
          <w:p w14:paraId="0D539C93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48E1D324" w14:textId="77777777" w:rsidTr="005F3A0C">
        <w:trPr>
          <w:trHeight w:val="180"/>
          <w:jc w:val="center"/>
        </w:trPr>
        <w:tc>
          <w:tcPr>
            <w:tcW w:w="9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8C4938" w14:textId="0A167246" w:rsidR="002A7738" w:rsidRPr="00154E62" w:rsidRDefault="002A7738" w:rsidP="005F3A0C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una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etapa: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Continuación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Conclusión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</w:tr>
      <w:tr w:rsidR="00154E62" w:rsidRPr="00154E62" w14:paraId="754E7EB4" w14:textId="77777777" w:rsidTr="005F3A0C">
        <w:trPr>
          <w:trHeight w:val="180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6DF834" w14:textId="1F3319BD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  <w:tc>
          <w:tcPr>
            <w:tcW w:w="4860" w:type="dxa"/>
            <w:shd w:val="clear" w:color="auto" w:fill="auto"/>
          </w:tcPr>
          <w:p w14:paraId="07D79A7E" w14:textId="3A8E996F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fin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</w:tr>
    </w:tbl>
    <w:p w14:paraId="5F5FC2AA" w14:textId="4DB062C5" w:rsidR="002A7738" w:rsidRPr="00154E62" w:rsidRDefault="002A7738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3DFF7B5E" w14:textId="0CBEB9AA" w:rsidR="00746236" w:rsidRPr="00154E62" w:rsidRDefault="00746236" w:rsidP="00746236">
      <w:pPr>
        <w:ind w:left="0"/>
        <w:rPr>
          <w:rFonts w:ascii="Montserrat Medium" w:hAnsi="Montserrat Medium" w:cs="Arial"/>
          <w:color w:val="auto"/>
          <w:sz w:val="20"/>
          <w:szCs w:val="20"/>
        </w:rPr>
      </w:pPr>
      <w:r w:rsidRPr="00154E62">
        <w:rPr>
          <w:rFonts w:ascii="Montserrat Medium" w:hAnsi="Montserrat Medium" w:cs="Arial"/>
          <w:color w:val="auto"/>
          <w:sz w:val="20"/>
          <w:szCs w:val="20"/>
        </w:rPr>
        <w:t>Especifique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la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línea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de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investigación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educativa: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588"/>
        <w:gridCol w:w="1761"/>
        <w:gridCol w:w="2501"/>
        <w:gridCol w:w="586"/>
      </w:tblGrid>
      <w:tr w:rsidR="00154E62" w:rsidRPr="00154E62" w14:paraId="515688C6" w14:textId="77777777" w:rsidTr="00C8558F">
        <w:trPr>
          <w:trHeight w:val="477"/>
          <w:jc w:val="center"/>
        </w:trPr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C9EB1" w14:textId="4732A6AA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Modelos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Educativos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Currículo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0A21A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</w:instrText>
            </w:r>
            <w:bookmarkStart w:id="4" w:name="Casilla4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FORMCHECKBOX </w:instrText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782F4" w14:textId="2E615BD2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Tecnologías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la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Información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Comunicación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(TIC)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BDBB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</w:instrText>
            </w:r>
            <w:bookmarkStart w:id="5" w:name="Casilla7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FORMCHECKBOX </w:instrText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154E62" w:rsidRPr="00154E62" w14:paraId="61C74612" w14:textId="77777777" w:rsidTr="00C8558F">
        <w:trPr>
          <w:trHeight w:val="411"/>
          <w:jc w:val="center"/>
        </w:trPr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9E599" w14:textId="6008C58E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Docencia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Aprendizaje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A1E55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</w:instrText>
            </w:r>
            <w:bookmarkStart w:id="6" w:name="Casilla5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FORMCHECKBOX </w:instrText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A978C" w14:textId="67461D05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Gestión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Académica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824A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154E62" w:rsidRPr="00154E62" w14:paraId="62A9C320" w14:textId="77777777" w:rsidTr="00C8558F">
        <w:trPr>
          <w:trHeight w:val="363"/>
          <w:jc w:val="center"/>
        </w:trPr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7FDAD" w14:textId="4427B355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Evaluación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Indicadores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Desempeño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BA738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6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AF338" w14:textId="6938B219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Entorno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del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Proceso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Educativo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B06B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113B17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154E62" w:rsidRPr="00154E62" w14:paraId="761D5EFA" w14:textId="77777777" w:rsidTr="00AF7FEB">
        <w:trPr>
          <w:trHeight w:val="467"/>
          <w:jc w:val="center"/>
        </w:trPr>
        <w:tc>
          <w:tcPr>
            <w:tcW w:w="3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7CB1" w14:textId="3DA044DD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Clave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registro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la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línea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investigación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educativa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autorizada:</w:t>
            </w:r>
          </w:p>
        </w:tc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5283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</w:tr>
    </w:tbl>
    <w:p w14:paraId="3E262663" w14:textId="77777777" w:rsidR="00883EA9" w:rsidRPr="00154E62" w:rsidRDefault="00883EA9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8"/>
      </w:tblGrid>
      <w:tr w:rsidR="00154E62" w:rsidRPr="00154E62" w14:paraId="51D3D71E" w14:textId="77777777" w:rsidTr="00B1032B">
        <w:tc>
          <w:tcPr>
            <w:tcW w:w="9678" w:type="dxa"/>
          </w:tcPr>
          <w:p w14:paraId="52D78A3C" w14:textId="2A2A14B9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Objetivo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general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proyecto</w:t>
            </w:r>
          </w:p>
          <w:p w14:paraId="244EAA88" w14:textId="77777777" w:rsidR="00B1032B" w:rsidRDefault="00B1032B" w:rsidP="00B1032B">
            <w:pPr>
              <w:spacing w:after="0" w:line="240" w:lineRule="auto"/>
              <w:ind w:left="0" w:right="0"/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</w:pPr>
          </w:p>
          <w:p w14:paraId="05B308F6" w14:textId="6C58C371" w:rsidR="00B1032B" w:rsidRDefault="00B1032B" w:rsidP="00B1032B">
            <w:pPr>
              <w:spacing w:after="0" w:line="240" w:lineRule="auto"/>
              <w:ind w:left="0" w:right="0"/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Descripción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del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impacto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del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proyecto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en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el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proceso</w:t>
            </w:r>
            <w:r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educativo</w:t>
            </w:r>
          </w:p>
          <w:p w14:paraId="0EC9BCB2" w14:textId="77777777" w:rsidR="00B1032B" w:rsidRPr="00154E62" w:rsidRDefault="00B1032B" w:rsidP="00B1032B">
            <w:pPr>
              <w:spacing w:after="0" w:line="240" w:lineRule="auto"/>
              <w:ind w:left="0" w:right="0"/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</w:pPr>
          </w:p>
          <w:p w14:paraId="4D3CA245" w14:textId="77777777" w:rsidR="00B1032B" w:rsidRPr="00154E62" w:rsidRDefault="00B1032B" w:rsidP="00B1032B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Las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metas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planteadas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deberán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coincidir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con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las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establecidas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con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el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proyecto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asociado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y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congruentes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con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la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duración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periodo</w:t>
            </w:r>
            <w:r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sabático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.</w:t>
            </w:r>
          </w:p>
          <w:p w14:paraId="31DEF7C4" w14:textId="77777777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</w:tr>
    </w:tbl>
    <w:p w14:paraId="7E8080ED" w14:textId="7FE0C253" w:rsidR="00E42681" w:rsidRDefault="00E42681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6C8BED59" w14:textId="4F1D71A2" w:rsidR="00B82D32" w:rsidRDefault="00B82D32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379D28E5" w14:textId="2336B940" w:rsidR="00B82D32" w:rsidRDefault="00B82D32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056DA0D9" w14:textId="59C05B14" w:rsidR="00B82D32" w:rsidRDefault="00B82D32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4372FB96" w14:textId="2D2A83DB" w:rsidR="00B82D32" w:rsidRDefault="00B82D32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531144A5" w14:textId="77777777" w:rsidR="00B82D32" w:rsidRPr="00154E62" w:rsidRDefault="00B82D32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154E62" w:rsidRPr="00154E62" w14:paraId="0AC3AE07" w14:textId="77777777" w:rsidTr="00AF7FEB">
        <w:trPr>
          <w:trHeight w:val="427"/>
          <w:jc w:val="center"/>
        </w:trPr>
        <w:tc>
          <w:tcPr>
            <w:tcW w:w="4680" w:type="dxa"/>
            <w:shd w:val="clear" w:color="auto" w:fill="auto"/>
          </w:tcPr>
          <w:p w14:paraId="22DF0520" w14:textId="1A162879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Formación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recursos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humanos.</w:t>
            </w:r>
          </w:p>
          <w:p w14:paraId="60D46E5F" w14:textId="22B33B7D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509B12DE" w14:textId="536FB884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Publicaciones,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eventos,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</w:p>
          <w:p w14:paraId="682FBF1D" w14:textId="12BD458B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</w:tr>
      <w:tr w:rsidR="00154E62" w:rsidRPr="00154E62" w14:paraId="710CD3D5" w14:textId="77777777" w:rsidTr="00AF7FEB">
        <w:trPr>
          <w:trHeight w:val="370"/>
          <w:jc w:val="center"/>
        </w:trPr>
        <w:tc>
          <w:tcPr>
            <w:tcW w:w="4680" w:type="dxa"/>
            <w:shd w:val="clear" w:color="auto" w:fill="auto"/>
          </w:tcPr>
          <w:p w14:paraId="0FF80B00" w14:textId="77A6F026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titular):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39CACB47" w14:textId="78CCC442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Incorporación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F51789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8C545E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Servicio</w:t>
            </w:r>
            <w:r w:rsidR="008C545E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créditos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complementarios,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etc.)</w:t>
            </w:r>
          </w:p>
          <w:p w14:paraId="33E53930" w14:textId="35D108BB" w:rsidR="00E42681" w:rsidRPr="00154E62" w:rsidRDefault="00F51789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residentes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participantes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  <w:p w14:paraId="7BCFAA78" w14:textId="72A8745B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Especialidad: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68CBBB19" w14:textId="5581823E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Maestría: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6AD59182" w14:textId="77777777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Doctorado:</w:t>
            </w:r>
          </w:p>
          <w:p w14:paraId="1E3C29DB" w14:textId="7DE50FFC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051E7354" w14:textId="2C5E2B27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Publicaciones: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7C3B1CE7" w14:textId="6FBBDAA6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Journal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Report</w:t>
            </w:r>
            <w:proofErr w:type="spellEnd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,</w:t>
            </w:r>
            <w:r w:rsidR="00AF7FEB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Science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proofErr w:type="spellStart"/>
            <w:proofErr w:type="gram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SSCI</w:t>
            </w:r>
            <w:proofErr w:type="spellEnd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 xml:space="preserve"> 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proofErr w:type="gram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02D0BD63" w14:textId="79A0470F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Science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proofErr w:type="spellStart"/>
            <w:proofErr w:type="gram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SSCI</w:t>
            </w:r>
            <w:proofErr w:type="spellEnd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 xml:space="preserve"> 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proofErr w:type="gram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Reuters)</w:t>
            </w:r>
          </w:p>
          <w:p w14:paraId="1CFE2EFF" w14:textId="4EF6C816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5E5DB0AC" w14:textId="52288471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4B4FA4A1" w14:textId="34A4819E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496B8EC7" w14:textId="3171C1E9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editado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y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3E513D69" w14:textId="6E4CB3A3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proofErr w:type="spellEnd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4DADCC2C" w14:textId="5BA58D48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proofErr w:type="spellEnd"/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1F7E8476" w14:textId="0BA17952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Software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3,5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  <w:p w14:paraId="53AC597D" w14:textId="47D8CC3F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4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15F1FA36" w14:textId="6C626721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  <w:p w14:paraId="7F18AF5F" w14:textId="39D9B5E8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IMPI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</w:tr>
    </w:tbl>
    <w:p w14:paraId="595F4DA2" w14:textId="77777777" w:rsidR="008D4F12" w:rsidRDefault="008D4F12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</w:pPr>
    </w:p>
    <w:p w14:paraId="747DD391" w14:textId="77777777" w:rsidR="008D4F12" w:rsidRDefault="008D4F12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</w:pPr>
    </w:p>
    <w:p w14:paraId="14278A31" w14:textId="369F0375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*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siempre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presentar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contar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créditos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correspondientes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p w14:paraId="4BED3E5C" w14:textId="45FEC71F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1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docente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beneficiado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por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año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sabático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primer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autor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correspondencia.</w:t>
      </w:r>
    </w:p>
    <w:p w14:paraId="677E30FA" w14:textId="0B446160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2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libro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estar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directorio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afiliados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cámara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nacional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industria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mexicana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(http://</w:t>
      </w:r>
      <w:hyperlink r:id="rId9" w:history="1">
        <w:r w:rsidRPr="009026CB">
          <w:rPr>
            <w:rFonts w:ascii="Montserrat Medium" w:eastAsia="Calibri" w:hAnsi="Montserrat Medium" w:cs="Arial"/>
            <w:iCs/>
            <w:color w:val="auto"/>
            <w:kern w:val="0"/>
            <w:sz w:val="14"/>
            <w:szCs w:val="14"/>
            <w14:ligatures w14:val="none"/>
          </w:rPr>
          <w:t>www.caniem.com</w:t>
        </w:r>
      </w:hyperlink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)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</w:p>
    <w:p w14:paraId="6F29D3B0" w14:textId="311B2C30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:vertAlign w:val="superscript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3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desarrollado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cualquier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lenguaje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programación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nivel,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excepto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aplicaciones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Microsoft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Office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similares.</w:t>
      </w:r>
    </w:p>
    <w:p w14:paraId="32AB0438" w14:textId="07BB6D01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4</w:t>
      </w:r>
      <w:r w:rsidR="00AF7FEB"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caso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que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un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Prototipo,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éste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entregarse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con: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Manual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Técnico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Dictamen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Comité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Académico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donde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certifique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funcionamiento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sus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gráficas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(Video).</w:t>
      </w:r>
    </w:p>
    <w:p w14:paraId="65CDA6CB" w14:textId="02385642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5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documento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cesión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derechos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favor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p w14:paraId="1D849A68" w14:textId="77777777" w:rsidR="00E42681" w:rsidRPr="00154E62" w:rsidRDefault="00E42681" w:rsidP="00E42681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1C3B19C3" w14:textId="087EBB91" w:rsidR="004835C6" w:rsidRPr="00B1032B" w:rsidRDefault="00233118" w:rsidP="004835C6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0"/>
          <w:szCs w:val="20"/>
          <w:lang w:eastAsia="ja-JP"/>
          <w14:ligatures w14:val="none"/>
        </w:rPr>
        <w:t>II.2.</w:t>
      </w:r>
      <w:r w:rsidR="004835C6" w:rsidRPr="00B1032B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0"/>
          <w:szCs w:val="20"/>
          <w:lang w:eastAsia="ja-JP"/>
          <w14:ligatures w14:val="none"/>
        </w:rPr>
        <w:t xml:space="preserve"> E</w:t>
      </w:r>
      <w:r w:rsidR="00B82D32" w:rsidRPr="00B1032B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0"/>
          <w:szCs w:val="20"/>
          <w:lang w:eastAsia="ja-JP"/>
          <w14:ligatures w14:val="none"/>
        </w:rPr>
        <w:t>structura del protocolo del Proyecto de Investigación Educativa</w:t>
      </w:r>
    </w:p>
    <w:p w14:paraId="515ABEFF" w14:textId="77777777" w:rsidR="004835C6" w:rsidRPr="00B1032B" w:rsidRDefault="004835C6" w:rsidP="004835C6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0"/>
          <w:szCs w:val="20"/>
          <w:lang w:eastAsia="ja-JP"/>
          <w14:ligatures w14:val="none"/>
        </w:rPr>
      </w:pPr>
    </w:p>
    <w:p w14:paraId="60E24EFC" w14:textId="2F25B593" w:rsidR="004835C6" w:rsidRPr="00B1032B" w:rsidRDefault="004835C6" w:rsidP="002238E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lastRenderedPageBreak/>
        <w:t xml:space="preserve">1. </w:t>
      </w:r>
      <w:r w:rsidR="00B82D32"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    </w:t>
      </w: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Introducción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Este apartado explica brevemente el contenido del proyecto, la problemática que da origen al mismo, la metodología a utilizar, los resultados esperados y concluye planteando la(s) pregunta(s) de la investigación. (Máximo tres cuartillas). La introducción incluye los antecedentes, justificación y delimitación del proyecto.</w:t>
      </w:r>
    </w:p>
    <w:p w14:paraId="1FB740A3" w14:textId="77777777" w:rsidR="002238E9" w:rsidRPr="00B1032B" w:rsidRDefault="002238E9" w:rsidP="002238E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0"/>
          <w:szCs w:val="20"/>
          <w:lang w:eastAsia="ja-JP"/>
          <w14:ligatures w14:val="none"/>
        </w:rPr>
      </w:pPr>
    </w:p>
    <w:p w14:paraId="64FD1540" w14:textId="192CF9CB" w:rsidR="004835C6" w:rsidRPr="00B1032B" w:rsidRDefault="004835C6" w:rsidP="002238E9">
      <w:pPr>
        <w:pStyle w:val="Prrafodelista"/>
        <w:numPr>
          <w:ilvl w:val="0"/>
          <w:numId w:val="22"/>
        </w:numPr>
        <w:spacing w:after="0" w:line="240" w:lineRule="auto"/>
        <w:ind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Objetivos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Son enunciados claros, coherentes y viables. Se redactan con un verbo en infinitivo e incluyen el qué y para qué de la investigación.</w:t>
      </w:r>
    </w:p>
    <w:p w14:paraId="19BD95EA" w14:textId="77777777" w:rsidR="002238E9" w:rsidRPr="00B1032B" w:rsidRDefault="002238E9" w:rsidP="002238E9">
      <w:pPr>
        <w:pStyle w:val="Prrafodelista"/>
        <w:spacing w:after="0" w:line="240" w:lineRule="auto"/>
        <w:ind w:left="36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5C25342E" w14:textId="181599CA" w:rsidR="004835C6" w:rsidRPr="00B1032B" w:rsidRDefault="004835C6" w:rsidP="002238E9">
      <w:pPr>
        <w:spacing w:after="0" w:line="240" w:lineRule="auto"/>
        <w:ind w:left="72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2.1 Objetivo General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El objetivo general explica claramente y de forma amplia lo que el investigador pretende conocer a través de la investigación.</w:t>
      </w:r>
    </w:p>
    <w:p w14:paraId="1A4FB330" w14:textId="00EE5810" w:rsidR="004835C6" w:rsidRPr="00B1032B" w:rsidRDefault="004835C6" w:rsidP="002238E9">
      <w:pPr>
        <w:spacing w:after="0" w:line="240" w:lineRule="auto"/>
        <w:ind w:left="72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2.2 Objetivos Específicos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Estos son los propósitos parciales, que conectados y secuenciados conformarán el objetivo general (No se deben confundir con las actividades a realizar).</w:t>
      </w:r>
    </w:p>
    <w:p w14:paraId="52B4FBA2" w14:textId="77777777" w:rsidR="00B82D32" w:rsidRPr="00B1032B" w:rsidRDefault="00B82D32" w:rsidP="002238E9">
      <w:pPr>
        <w:spacing w:after="0" w:line="240" w:lineRule="auto"/>
        <w:ind w:left="72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7E99F02E" w14:textId="6D45246D" w:rsidR="004835C6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3. Hipótesis (si aplica) o supuestos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Son respuestas tentativas a la pregunta de la investigación.</w:t>
      </w:r>
    </w:p>
    <w:p w14:paraId="72A01A4E" w14:textId="20214C22" w:rsidR="004835C6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4. Justificación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Implica las motivaciones que llevan al investigador a desarrollar el proyecto y responder a la pregunta problema. Argumenta la pertinencia, la relevancia y viabilidad que va a tener la investigación (máximo dos cuartillas).</w:t>
      </w:r>
    </w:p>
    <w:p w14:paraId="031E1D72" w14:textId="492F2B44" w:rsidR="004835C6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5. Marco referencial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Contiene una revisión somera de las investigaciones realizadas previamente relacionadas con la temática a tratar (Máximo tres cuartillas).</w:t>
      </w:r>
    </w:p>
    <w:p w14:paraId="355C62AD" w14:textId="74CD15A6" w:rsidR="004835C6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6. Fundamentos teóricos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Los fundamentos teóricos y conceptuales que respaldan y orientan la investigación (máximo 5 cuartillas).</w:t>
      </w:r>
    </w:p>
    <w:p w14:paraId="34424C89" w14:textId="092E930F" w:rsidR="004835C6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7. Metodología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Explica el o los procedimientos a seguir para cumplir los objetivos y metas del proyecto, indica las técnicas e instrumentos de recolección y análisis de datos, describe dónde y cuándo se llevará a cabo la investigación, así como los sujetos de la misma (máximo dos cuartillas).</w:t>
      </w:r>
    </w:p>
    <w:p w14:paraId="6E7EEB66" w14:textId="3BC0C331" w:rsidR="002238E9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8. Metas o productos entregables.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- Especifique los productos a obtener (publicaciones, informes técnicos, ponencias en congresos, materiales didácticos, etc.) en forma cuantitativa; máximo una cuartilla.</w:t>
      </w:r>
    </w:p>
    <w:p w14:paraId="16199AC6" w14:textId="77777777" w:rsidR="004835C6" w:rsidRPr="00B1032B" w:rsidRDefault="004835C6" w:rsidP="002238E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9. Aspectos administrativos</w:t>
      </w:r>
    </w:p>
    <w:p w14:paraId="6F535500" w14:textId="77777777" w:rsidR="004835C6" w:rsidRPr="00B1032B" w:rsidRDefault="004835C6" w:rsidP="002238E9">
      <w:pPr>
        <w:spacing w:after="0" w:line="240" w:lineRule="atLeast"/>
        <w:ind w:left="0" w:right="0" w:firstLine="72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9.1 Cronograma de actividades</w:t>
      </w:r>
    </w:p>
    <w:p w14:paraId="2528982D" w14:textId="77777777" w:rsidR="002238E9" w:rsidRPr="00B1032B" w:rsidRDefault="004835C6" w:rsidP="002238E9">
      <w:pPr>
        <w:spacing w:after="0" w:line="240" w:lineRule="atLeast"/>
        <w:ind w:left="0" w:right="0" w:firstLine="72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Actividad Periodo de realización Objetivo Técnica e instrumento</w:t>
      </w:r>
    </w:p>
    <w:p w14:paraId="6A6D6B48" w14:textId="77777777" w:rsidR="002238E9" w:rsidRPr="00B1032B" w:rsidRDefault="004835C6" w:rsidP="002238E9">
      <w:pPr>
        <w:spacing w:after="0" w:line="240" w:lineRule="atLeast"/>
        <w:ind w:left="72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9.2 Recursos Humanos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Es la relación de los participantes y su función en la investigación.</w:t>
      </w:r>
    </w:p>
    <w:p w14:paraId="3173DC2F" w14:textId="1ED19C7F" w:rsidR="004835C6" w:rsidRPr="00B1032B" w:rsidRDefault="004835C6" w:rsidP="002238E9">
      <w:pPr>
        <w:spacing w:after="0" w:line="240" w:lineRule="atLeast"/>
        <w:ind w:left="72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9.3 Material y equipo requerido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Son las condiciones técnicas especiales que se requieren en el proceso de investigación, tales como: grabadoras, cámaras fotográficas, software, etc.</w:t>
      </w:r>
    </w:p>
    <w:p w14:paraId="44D2B1F8" w14:textId="5098F470" w:rsidR="004835C6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lastRenderedPageBreak/>
        <w:t>10. Instalaciones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 - Es el lugar preciso requerido al realizar el estudio.</w:t>
      </w:r>
    </w:p>
    <w:p w14:paraId="62024817" w14:textId="3D563611" w:rsidR="004835C6" w:rsidRPr="00B1032B" w:rsidRDefault="004835C6" w:rsidP="002238E9">
      <w:pPr>
        <w:spacing w:before="100" w:beforeAutospacing="1" w:after="100" w:afterAutospacing="1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B1032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11. Referencias</w:t>
      </w:r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. - Son las fuentes de información consultadas para la descripción del estado del campo o del arte, planteamiento y desarrollo del proyecto; éstas deben presentarse bajo formato de American </w:t>
      </w:r>
      <w:proofErr w:type="spellStart"/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Psychological</w:t>
      </w:r>
      <w:proofErr w:type="spellEnd"/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proofErr w:type="spellStart"/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Association</w:t>
      </w:r>
      <w:proofErr w:type="spellEnd"/>
      <w:r w:rsidRPr="00B1032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(APA) vigente.</w:t>
      </w:r>
    </w:p>
    <w:p w14:paraId="579C93C1" w14:textId="7AA76D14" w:rsidR="00883EA9" w:rsidRPr="004835C6" w:rsidRDefault="00883EA9" w:rsidP="002238E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04109819" w14:textId="0BA7A611" w:rsidR="008D4F12" w:rsidRPr="004835C6" w:rsidRDefault="008D4F12" w:rsidP="002238E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399A8962" w14:textId="789538B5" w:rsidR="008D4F12" w:rsidRPr="004835C6" w:rsidRDefault="008D4F12" w:rsidP="004835C6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0FAD7C3B" w14:textId="0D839C4F" w:rsidR="008D4F12" w:rsidRPr="004835C6" w:rsidRDefault="008D4F12" w:rsidP="004835C6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6C1D5691" w14:textId="47A2C6D8" w:rsidR="00E11756" w:rsidRPr="00154E62" w:rsidRDefault="008D4F12" w:rsidP="00B82D32">
      <w:pPr>
        <w:ind w:left="0" w:right="49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</w:pP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br w:type="page"/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lastRenderedPageBreak/>
        <w:t>EN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CASO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HABER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SIDO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AUTORIZADO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C8558F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PERIODO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SABÁTICO,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SE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DEBERÁ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REALIZAR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SIGUIENTE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E11756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DOCUMENTO PARA EL </w:t>
      </w:r>
      <w:r w:rsidR="002A773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REPORTE</w:t>
      </w:r>
      <w:r w:rsidR="00B82D3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 xml:space="preserve"> </w:t>
      </w:r>
      <w:r w:rsidR="002A7738"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FINAL</w:t>
      </w:r>
      <w:r w:rsidR="00AF7FEB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 xml:space="preserve"> </w:t>
      </w:r>
    </w:p>
    <w:p w14:paraId="07421CB9" w14:textId="2FCCE542" w:rsidR="0085012A" w:rsidRPr="00154E62" w:rsidRDefault="0085012A" w:rsidP="0085012A">
      <w:pPr>
        <w:jc w:val="right"/>
        <w:rPr>
          <w:rFonts w:ascii="Montserrat Medium" w:hAnsi="Montserrat Medium" w:cs="Arial"/>
          <w:color w:val="auto"/>
          <w:sz w:val="18"/>
          <w:szCs w:val="18"/>
        </w:rPr>
      </w:pPr>
      <w:r w:rsidRPr="00154E62">
        <w:rPr>
          <w:rFonts w:ascii="Montserrat Medium" w:hAnsi="Montserrat Medium" w:cs="Arial"/>
          <w:color w:val="auto"/>
          <w:sz w:val="18"/>
          <w:szCs w:val="18"/>
        </w:rPr>
        <w:t>Fecha:</w:t>
      </w:r>
      <w:r w:rsidR="00AF7FEB">
        <w:rPr>
          <w:rFonts w:ascii="Montserrat Medium" w:hAnsi="Montserrat Medium" w:cs="Arial"/>
          <w:color w:val="auto"/>
          <w:sz w:val="18"/>
          <w:szCs w:val="18"/>
        </w:rPr>
        <w:t xml:space="preserve"> </w:t>
      </w:r>
      <w:r w:rsidRPr="00154E62">
        <w:rPr>
          <w:rFonts w:ascii="Montserrat Medium" w:hAnsi="Montserrat Medium" w:cs="Arial"/>
          <w:color w:val="auto"/>
          <w:sz w:val="18"/>
          <w:szCs w:val="18"/>
        </w:rPr>
        <w:t>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607"/>
      </w:tblGrid>
      <w:tr w:rsidR="00154E62" w:rsidRPr="00154E62" w14:paraId="12BACF9C" w14:textId="77777777" w:rsidTr="00AF7FEB">
        <w:trPr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504" w14:textId="66AE7F33" w:rsidR="0085012A" w:rsidRPr="00154E62" w:rsidRDefault="0085012A" w:rsidP="0085012A">
            <w:pPr>
              <w:numPr>
                <w:ilvl w:val="0"/>
                <w:numId w:val="16"/>
              </w:numPr>
              <w:spacing w:after="60" w:line="240" w:lineRule="auto"/>
              <w:ind w:left="720" w:right="0" w:hanging="284"/>
              <w:jc w:val="both"/>
              <w:rPr>
                <w:rFonts w:ascii="Montserrat Medium" w:hAnsi="Montserrat Medium" w:cs="Arial"/>
                <w:b/>
                <w:i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IDENTIFICACIÓN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PROYECTO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INVESTIGACIÓN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EDUCATIVA</w:t>
            </w:r>
          </w:p>
          <w:p w14:paraId="5DE58093" w14:textId="357A65F8" w:rsidR="0085012A" w:rsidRPr="00154E62" w:rsidRDefault="0085012A" w:rsidP="0085012A">
            <w:pPr>
              <w:spacing w:after="60" w:line="240" w:lineRule="auto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Institución: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_______________________________________________________________________</w:t>
            </w:r>
          </w:p>
          <w:p w14:paraId="488278F5" w14:textId="72389700" w:rsidR="0085012A" w:rsidRPr="00154E62" w:rsidRDefault="0085012A" w:rsidP="0085012A">
            <w:pPr>
              <w:spacing w:after="60" w:line="240" w:lineRule="auto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Responsable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proyecto: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____________________________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Clave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proyecto: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_______________</w:t>
            </w:r>
          </w:p>
          <w:p w14:paraId="5067203A" w14:textId="6F7007FF" w:rsidR="0085012A" w:rsidRPr="00154E62" w:rsidRDefault="0085012A" w:rsidP="0085012A">
            <w:pPr>
              <w:spacing w:after="60" w:line="240" w:lineRule="auto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Nivel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Académico</w:t>
            </w:r>
            <w:r w:rsidR="00C8558F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al que impacta</w:t>
            </w:r>
            <w:r w:rsidR="00D8473C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(Licenciatura o Posgrado)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________________________________________________________________</w:t>
            </w:r>
          </w:p>
          <w:p w14:paraId="1F4C2704" w14:textId="3636C2F8" w:rsidR="0085012A" w:rsidRPr="00154E62" w:rsidRDefault="0085012A" w:rsidP="0085012A">
            <w:pPr>
              <w:spacing w:after="60" w:line="240" w:lineRule="auto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Nombre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D8473C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Licenciatura</w:t>
            </w:r>
            <w:r w:rsidR="00D8473C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Posgrado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donde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se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realiza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proyecto: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__________________________</w:t>
            </w:r>
          </w:p>
          <w:p w14:paraId="4781850B" w14:textId="49D3345A" w:rsidR="0085012A" w:rsidRPr="00154E62" w:rsidRDefault="0085012A" w:rsidP="0085012A">
            <w:pPr>
              <w:spacing w:after="60" w:line="240" w:lineRule="auto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Línea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investigación: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_____________________________________________________________</w:t>
            </w:r>
          </w:p>
          <w:p w14:paraId="4ED9C080" w14:textId="5EE2B2CC" w:rsidR="0085012A" w:rsidRPr="00154E62" w:rsidRDefault="0085012A" w:rsidP="0085012A">
            <w:pPr>
              <w:spacing w:after="60" w:line="240" w:lineRule="auto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Duración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proyecto: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BD0771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Fecha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inicio: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BD0771">
              <w:rPr>
                <w:rFonts w:ascii="Montserrat Medium" w:hAnsi="Montserrat Medium" w:cs="Arial"/>
                <w:color w:val="auto"/>
                <w:sz w:val="18"/>
                <w:szCs w:val="18"/>
              </w:rPr>
              <w:t>_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Fecha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término: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BD0771">
              <w:rPr>
                <w:rFonts w:ascii="Montserrat Medium" w:hAnsi="Montserrat Medium" w:cs="Arial"/>
                <w:color w:val="auto"/>
                <w:sz w:val="18"/>
                <w:szCs w:val="18"/>
              </w:rPr>
              <w:t>_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________</w:t>
            </w:r>
          </w:p>
        </w:tc>
      </w:tr>
      <w:tr w:rsidR="00154E62" w:rsidRPr="00154E62" w14:paraId="3E69EE20" w14:textId="77777777" w:rsidTr="00AF7F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6BC" w14:textId="1B687BF7" w:rsidR="0085012A" w:rsidRPr="00154E62" w:rsidRDefault="0085012A" w:rsidP="0085012A">
            <w:pPr>
              <w:numPr>
                <w:ilvl w:val="0"/>
                <w:numId w:val="16"/>
              </w:numPr>
              <w:spacing w:after="60" w:line="240" w:lineRule="auto"/>
              <w:ind w:left="720" w:right="0" w:hanging="284"/>
              <w:jc w:val="both"/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RESULTADOS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PROYECTO</w:t>
            </w:r>
          </w:p>
          <w:p w14:paraId="64FB3393" w14:textId="24EEE258" w:rsidR="0085012A" w:rsidRPr="00154E62" w:rsidRDefault="0085012A" w:rsidP="00B1032B">
            <w:pPr>
              <w:numPr>
                <w:ilvl w:val="0"/>
                <w:numId w:val="17"/>
              </w:numPr>
              <w:spacing w:after="60" w:line="240" w:lineRule="auto"/>
              <w:ind w:left="313" w:right="0" w:hanging="284"/>
              <w:jc w:val="both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Resumen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proyecto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.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Describa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brevemente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las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actividades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realizadas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resultados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obtenidos,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tal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forma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que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permita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evaluar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cumplimiento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programa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trabajo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(máximo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una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cuartilla).</w:t>
            </w:r>
          </w:p>
          <w:p w14:paraId="72BE7984" w14:textId="71FA8DF3" w:rsidR="0085012A" w:rsidRPr="00B82D32" w:rsidRDefault="0085012A" w:rsidP="00B1032B">
            <w:pPr>
              <w:numPr>
                <w:ilvl w:val="0"/>
                <w:numId w:val="17"/>
              </w:numPr>
              <w:spacing w:after="60" w:line="240" w:lineRule="auto"/>
              <w:ind w:left="313" w:right="0" w:hanging="284"/>
              <w:jc w:val="both"/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Introducción.</w:t>
            </w:r>
          </w:p>
          <w:p w14:paraId="4EE717CC" w14:textId="342838EA" w:rsidR="0085012A" w:rsidRPr="00B82D32" w:rsidRDefault="0085012A" w:rsidP="00B1032B">
            <w:pPr>
              <w:numPr>
                <w:ilvl w:val="0"/>
                <w:numId w:val="17"/>
              </w:numPr>
              <w:spacing w:after="60" w:line="240" w:lineRule="auto"/>
              <w:ind w:left="313" w:right="0" w:hanging="284"/>
              <w:jc w:val="both"/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Fundamento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Teórico:</w:t>
            </w:r>
          </w:p>
          <w:p w14:paraId="2744A76C" w14:textId="4F923408" w:rsidR="0085012A" w:rsidRPr="00B82D32" w:rsidRDefault="0085012A" w:rsidP="00B1032B">
            <w:pPr>
              <w:numPr>
                <w:ilvl w:val="0"/>
                <w:numId w:val="17"/>
              </w:numPr>
              <w:spacing w:after="60" w:line="240" w:lineRule="auto"/>
              <w:ind w:left="313" w:right="0" w:hanging="284"/>
              <w:jc w:val="both"/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Metodología</w:t>
            </w:r>
          </w:p>
          <w:p w14:paraId="0FD7997A" w14:textId="56F83CB9" w:rsidR="0085012A" w:rsidRPr="00154E62" w:rsidRDefault="0085012A" w:rsidP="00B1032B">
            <w:pPr>
              <w:numPr>
                <w:ilvl w:val="0"/>
                <w:numId w:val="17"/>
              </w:numPr>
              <w:spacing w:after="60" w:line="240" w:lineRule="auto"/>
              <w:ind w:left="313" w:right="0" w:hanging="284"/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Resultados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logrados:</w:t>
            </w:r>
          </w:p>
          <w:p w14:paraId="53AB1F9B" w14:textId="414ADCF1" w:rsidR="0085012A" w:rsidRPr="00154E62" w:rsidRDefault="0085012A" w:rsidP="00B1032B">
            <w:pPr>
              <w:numPr>
                <w:ilvl w:val="1"/>
                <w:numId w:val="17"/>
              </w:numPr>
              <w:spacing w:after="60" w:line="240" w:lineRule="auto"/>
              <w:ind w:left="738" w:right="0" w:hanging="425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Cumplimiento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Objetivos.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¿Alcanzó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objetivo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propuesto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desarrollo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proyecto?</w:t>
            </w:r>
          </w:p>
          <w:p w14:paraId="66E85FFD" w14:textId="7FB4D219" w:rsidR="0085012A" w:rsidRPr="00154E62" w:rsidRDefault="0085012A" w:rsidP="00B1032B">
            <w:pPr>
              <w:spacing w:after="60" w:line="240" w:lineRule="auto"/>
              <w:ind w:left="738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Si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)</w:t>
            </w:r>
            <w:proofErr w:type="gramEnd"/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No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)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  <w:t>Parcialmente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)</w:t>
            </w:r>
          </w:p>
          <w:p w14:paraId="7BB74F36" w14:textId="7E486452" w:rsidR="0085012A" w:rsidRPr="00154E62" w:rsidRDefault="00B1032B" w:rsidP="00B1032B">
            <w:pPr>
              <w:spacing w:after="60" w:line="240" w:lineRule="auto"/>
              <w:ind w:left="738" w:hanging="425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     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Describa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objetivos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programados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objetivos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cumplidos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(una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cuartilla).</w:t>
            </w:r>
          </w:p>
          <w:p w14:paraId="73E585E9" w14:textId="77777777" w:rsidR="00B1032B" w:rsidRPr="00B1032B" w:rsidRDefault="00B1032B" w:rsidP="00B1032B">
            <w:pPr>
              <w:spacing w:after="60" w:line="240" w:lineRule="auto"/>
              <w:ind w:left="738" w:right="0" w:hanging="425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</w:p>
          <w:p w14:paraId="7E4B9757" w14:textId="42EC076C" w:rsidR="0085012A" w:rsidRPr="00154E62" w:rsidRDefault="0085012A" w:rsidP="00B1032B">
            <w:pPr>
              <w:numPr>
                <w:ilvl w:val="1"/>
                <w:numId w:val="17"/>
              </w:numPr>
              <w:spacing w:after="60" w:line="240" w:lineRule="auto"/>
              <w:ind w:left="738" w:right="0" w:hanging="425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Cumplimiento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metas.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¿Cumplió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las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metas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propuestas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investigación?</w:t>
            </w:r>
          </w:p>
          <w:p w14:paraId="34F9E422" w14:textId="77E01CD0" w:rsidR="0085012A" w:rsidRPr="00154E62" w:rsidRDefault="0085012A" w:rsidP="00B1032B">
            <w:pPr>
              <w:spacing w:after="60" w:line="240" w:lineRule="auto"/>
              <w:ind w:left="738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Si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)</w:t>
            </w:r>
            <w:proofErr w:type="gramEnd"/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No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)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ab/>
              <w:t>Parcialmente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)</w:t>
            </w:r>
          </w:p>
          <w:p w14:paraId="71B1CC2F" w14:textId="7B9D4E28" w:rsidR="0085012A" w:rsidRPr="00154E62" w:rsidRDefault="0085012A" w:rsidP="00B1032B">
            <w:pPr>
              <w:spacing w:after="60" w:line="240" w:lineRule="auto"/>
              <w:ind w:left="1021" w:hanging="283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a)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Indique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las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metas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que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se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alcanzaron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anexe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documentos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probatorios.</w:t>
            </w:r>
          </w:p>
          <w:p w14:paraId="4CF30D20" w14:textId="11ECA461" w:rsidR="0085012A" w:rsidRPr="00154E62" w:rsidRDefault="0085012A" w:rsidP="00B1032B">
            <w:pPr>
              <w:spacing w:after="60" w:line="240" w:lineRule="auto"/>
              <w:ind w:left="1021" w:hanging="283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b)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Publicaciones.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Relacione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trabajos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que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tiene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publicados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relación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con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proyecto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investigación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envíe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una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copia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cada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publicación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formato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digital.</w:t>
            </w:r>
          </w:p>
          <w:p w14:paraId="234B6DC0" w14:textId="4DCC97AF" w:rsidR="0085012A" w:rsidRPr="00154E62" w:rsidRDefault="0085012A" w:rsidP="00B1032B">
            <w:pPr>
              <w:spacing w:after="60" w:line="240" w:lineRule="auto"/>
              <w:ind w:left="1021" w:hanging="283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c)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Presentación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eventos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(Congreso,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foro,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="00D8473C">
              <w:rPr>
                <w:rFonts w:ascii="Montserrat Medium" w:hAnsi="Montserrat Medium" w:cs="Arial"/>
                <w:color w:val="auto"/>
                <w:sz w:val="18"/>
                <w:szCs w:val="18"/>
              </w:rPr>
              <w:t>simposium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).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Anexe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copia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la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constancia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presentación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ponencias.</w:t>
            </w:r>
          </w:p>
          <w:p w14:paraId="15F420C2" w14:textId="77777777" w:rsidR="00BD0771" w:rsidRPr="00154E62" w:rsidRDefault="00BD0771" w:rsidP="00AF7FEB">
            <w:pPr>
              <w:spacing w:after="60" w:line="240" w:lineRule="auto"/>
              <w:ind w:left="1512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</w:p>
          <w:p w14:paraId="7957F549" w14:textId="59A97A67" w:rsidR="0085012A" w:rsidRPr="00B1032B" w:rsidRDefault="0085012A" w:rsidP="00B1032B">
            <w:pPr>
              <w:numPr>
                <w:ilvl w:val="0"/>
                <w:numId w:val="17"/>
              </w:numPr>
              <w:spacing w:after="60" w:line="240" w:lineRule="auto"/>
              <w:ind w:left="1080" w:right="0"/>
              <w:jc w:val="both"/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Explique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el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impacto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proyecto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en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el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proceso</w:t>
            </w:r>
            <w:r w:rsidR="00AF7FEB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color w:val="auto"/>
                <w:sz w:val="18"/>
                <w:szCs w:val="18"/>
              </w:rPr>
              <w:t>educativo</w:t>
            </w:r>
          </w:p>
        </w:tc>
      </w:tr>
      <w:tr w:rsidR="00154E62" w:rsidRPr="00154E62" w14:paraId="2BE10182" w14:textId="77777777" w:rsidTr="00AF7FEB">
        <w:trPr>
          <w:trHeight w:val="501"/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11E2A" w14:textId="6217999D" w:rsidR="0085012A" w:rsidRPr="00154E62" w:rsidRDefault="0085012A" w:rsidP="0085012A">
            <w:pPr>
              <w:pStyle w:val="Textoindependiente2"/>
              <w:spacing w:after="60" w:line="240" w:lineRule="auto"/>
              <w:jc w:val="center"/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Responsable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Proyecto</w:t>
            </w:r>
          </w:p>
          <w:p w14:paraId="3C9F1106" w14:textId="77777777" w:rsidR="00B82D32" w:rsidRDefault="00B82D32" w:rsidP="0085012A">
            <w:pPr>
              <w:pStyle w:val="Textoindependiente2"/>
              <w:spacing w:after="60" w:line="240" w:lineRule="auto"/>
              <w:jc w:val="center"/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</w:pPr>
          </w:p>
          <w:p w14:paraId="2CDEB159" w14:textId="36E2FA0A" w:rsidR="0085012A" w:rsidRPr="00154E62" w:rsidRDefault="0085012A" w:rsidP="0085012A">
            <w:pPr>
              <w:pStyle w:val="Textoindependiente2"/>
              <w:spacing w:after="60" w:line="240" w:lineRule="auto"/>
              <w:jc w:val="center"/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Nombre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y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firma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95B74" w14:textId="4EFDDA63" w:rsidR="0085012A" w:rsidRPr="00154E62" w:rsidRDefault="0085012A" w:rsidP="00E11756">
            <w:pPr>
              <w:pStyle w:val="Textoindependiente2"/>
              <w:spacing w:after="60" w:line="240" w:lineRule="auto"/>
              <w:jc w:val="center"/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Jefe(a)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Departamento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Académico</w:t>
            </w:r>
          </w:p>
          <w:p w14:paraId="0190D250" w14:textId="34153B00" w:rsidR="0085012A" w:rsidRPr="00154E62" w:rsidRDefault="0085012A" w:rsidP="0085012A">
            <w:pPr>
              <w:pStyle w:val="Textoindependiente2"/>
              <w:spacing w:after="60" w:line="240" w:lineRule="auto"/>
              <w:jc w:val="center"/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Nombre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y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firma</w:t>
            </w:r>
          </w:p>
        </w:tc>
      </w:tr>
      <w:tr w:rsidR="00154E62" w:rsidRPr="00154E62" w14:paraId="53AEB954" w14:textId="77777777" w:rsidTr="00AF7FEB">
        <w:trPr>
          <w:trHeight w:val="3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BA890" w14:textId="42CCA5C3" w:rsidR="0085012A" w:rsidRPr="00154E62" w:rsidRDefault="00B82D32" w:rsidP="0085012A">
            <w:pPr>
              <w:pStyle w:val="Textoindependiente2"/>
              <w:spacing w:after="60" w:line="240" w:lineRule="auto"/>
              <w:jc w:val="center"/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noProof/>
                <w:color w:val="auto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CA9992" wp14:editId="7171D22B">
                      <wp:simplePos x="0" y="0"/>
                      <wp:positionH relativeFrom="column">
                        <wp:posOffset>5098434</wp:posOffset>
                      </wp:positionH>
                      <wp:positionV relativeFrom="paragraph">
                        <wp:posOffset>27665</wp:posOffset>
                      </wp:positionV>
                      <wp:extent cx="638175" cy="315097"/>
                      <wp:effectExtent l="0" t="0" r="28575" b="2794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150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CB00C" w14:textId="7E5017F8" w:rsidR="00AF7FEB" w:rsidRPr="008C545E" w:rsidRDefault="00AF7FEB" w:rsidP="00AB37C3">
                                  <w:pPr>
                                    <w:spacing w:after="0" w:line="240" w:lineRule="auto"/>
                                    <w:ind w:left="0" w:right="0"/>
                                    <w:jc w:val="center"/>
                                    <w:rPr>
                                      <w:rFonts w:ascii="Montserrat Medium" w:hAnsi="Montserrat Medium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C545E">
                                    <w:rPr>
                                      <w:rFonts w:ascii="Montserrat Medium" w:hAnsi="Montserrat Medium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SELLO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A9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01.45pt;margin-top:2.2pt;width:50.25pt;height: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" strokecolor="black [3213]">
                      <v:textbox>
                        <w:txbxContent>
                          <w:p w14:paraId="7A8CB00C" w14:textId="7E5017F8" w:rsidR="00AF7FEB" w:rsidRPr="008C545E" w:rsidRDefault="00AF7FEB" w:rsidP="00AB37C3">
                            <w:pPr>
                              <w:spacing w:after="0" w:line="240" w:lineRule="auto"/>
                              <w:ind w:left="0" w:right="0"/>
                              <w:jc w:val="center"/>
                              <w:rPr>
                                <w:rFonts w:ascii="Montserrat Medium" w:hAnsi="Montserrat Medium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C545E">
                              <w:rPr>
                                <w:rFonts w:ascii="Montserrat Medium" w:hAnsi="Montserrat Medium"/>
                                <w:b/>
                                <w:color w:val="auto"/>
                                <w:sz w:val="18"/>
                                <w:szCs w:val="18"/>
                              </w:rPr>
                              <w:t>SELLO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12A"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Director(a)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del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5012A"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Plantel</w:t>
            </w:r>
          </w:p>
          <w:p w14:paraId="46F8D922" w14:textId="3D34BAB8" w:rsidR="0085012A" w:rsidRPr="00154E62" w:rsidRDefault="0085012A" w:rsidP="00B82D32">
            <w:pPr>
              <w:pStyle w:val="Textoindependiente2"/>
              <w:spacing w:after="60" w:line="240" w:lineRule="auto"/>
              <w:jc w:val="center"/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Nombre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y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18"/>
                <w:szCs w:val="18"/>
              </w:rPr>
              <w:t>firma</w:t>
            </w:r>
          </w:p>
        </w:tc>
      </w:tr>
    </w:tbl>
    <w:p w14:paraId="00DE526E" w14:textId="598977AF" w:rsidR="002A7738" w:rsidRPr="00154E62" w:rsidRDefault="002A7738" w:rsidP="00B1032B">
      <w:pPr>
        <w:spacing w:after="160" w:line="259" w:lineRule="auto"/>
        <w:ind w:left="0" w:right="0"/>
        <w:rPr>
          <w:rFonts w:ascii="Montserrat Medium" w:eastAsia="Calibri" w:hAnsi="Montserrat Medium" w:cs="Arial"/>
          <w:b/>
          <w:color w:val="auto"/>
          <w:kern w:val="0"/>
          <w:sz w:val="20"/>
          <w:szCs w:val="20"/>
          <w:u w:val="single"/>
          <w14:ligatures w14:val="none"/>
        </w:rPr>
      </w:pPr>
    </w:p>
    <w:sectPr w:rsidR="002A7738" w:rsidRPr="00154E62" w:rsidSect="00C563A5">
      <w:headerReference w:type="default" r:id="rId10"/>
      <w:footerReference w:type="default" r:id="rId11"/>
      <w:pgSz w:w="12240" w:h="15840" w:code="1"/>
      <w:pgMar w:top="3119" w:right="1134" w:bottom="1134" w:left="1418" w:header="1985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5857" w14:textId="77777777" w:rsidR="00113B17" w:rsidRDefault="00113B17">
      <w:pPr>
        <w:spacing w:after="0" w:line="240" w:lineRule="auto"/>
      </w:pPr>
      <w:r>
        <w:separator/>
      </w:r>
    </w:p>
  </w:endnote>
  <w:endnote w:type="continuationSeparator" w:id="0">
    <w:p w14:paraId="1F8F8BC2" w14:textId="77777777" w:rsidR="00113B17" w:rsidRDefault="0011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B424" w14:textId="0F43EA1D" w:rsidR="00AF7FEB" w:rsidRPr="00657D4D" w:rsidRDefault="00AF7FEB" w:rsidP="00AD6810">
    <w:pPr>
      <w:pStyle w:val="Piedepgina"/>
      <w:rPr>
        <w:rFonts w:ascii="Montserrat Medium" w:hAnsi="Montserrat Medium"/>
        <w:b/>
        <w:bCs/>
        <w:sz w:val="16"/>
        <w:szCs w:val="16"/>
      </w:rPr>
    </w:pPr>
    <w:r w:rsidRPr="00657D4D">
      <w:rPr>
        <w:rFonts w:ascii="Montserrat Medium" w:hAnsi="Montserrat Medium"/>
        <w:b/>
        <w:bCs/>
        <w:sz w:val="16"/>
        <w:szCs w:val="16"/>
      </w:rPr>
      <w:t xml:space="preserve">ANEXO A  </w:t>
    </w:r>
  </w:p>
  <w:p w14:paraId="10568E64" w14:textId="4933A90B" w:rsidR="00AF7FEB" w:rsidRPr="00657D4D" w:rsidRDefault="00AF7FEB" w:rsidP="00FF38B2">
    <w:pPr>
      <w:pStyle w:val="Piedepgina"/>
      <w:jc w:val="center"/>
      <w:rPr>
        <w:rFonts w:ascii="Montserrat Medium" w:hAnsi="Montserrat Medium"/>
        <w:sz w:val="16"/>
        <w:szCs w:val="16"/>
      </w:rPr>
    </w:pPr>
    <w:r w:rsidRPr="00657D4D">
      <w:rPr>
        <w:rFonts w:ascii="Montserrat Medium" w:hAnsi="Montserrat Medium"/>
        <w:sz w:val="16"/>
        <w:szCs w:val="16"/>
      </w:rPr>
      <w:t>POLÍTICAS ACADÉMICAS DE PERIODO SABÁTICO DEL TECNOLÓGICO NACIONAL DE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1E09" w14:textId="77777777" w:rsidR="00113B17" w:rsidRDefault="00113B17">
      <w:pPr>
        <w:spacing w:after="0" w:line="240" w:lineRule="auto"/>
      </w:pPr>
      <w:r>
        <w:separator/>
      </w:r>
    </w:p>
  </w:footnote>
  <w:footnote w:type="continuationSeparator" w:id="0">
    <w:p w14:paraId="7999423A" w14:textId="77777777" w:rsidR="00113B17" w:rsidRDefault="0011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965C" w14:textId="6F9F71DB" w:rsidR="00AF7FEB" w:rsidRDefault="00240797">
    <w:pPr>
      <w:pStyle w:val="Encabezado"/>
    </w:pPr>
    <w:r w:rsidRPr="003B51CD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11C8240" wp14:editId="01A697DE">
          <wp:simplePos x="0" y="0"/>
          <wp:positionH relativeFrom="margin">
            <wp:posOffset>4723765</wp:posOffset>
          </wp:positionH>
          <wp:positionV relativeFrom="paragraph">
            <wp:posOffset>-762000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1CD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CCC44D" wp14:editId="19FC5DC9">
          <wp:simplePos x="0" y="0"/>
          <wp:positionH relativeFrom="margin">
            <wp:posOffset>0</wp:posOffset>
          </wp:positionH>
          <wp:positionV relativeFrom="paragraph">
            <wp:posOffset>-671830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739466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1" w15:restartNumberingAfterBreak="0">
    <w:nsid w:val="01E85896"/>
    <w:multiLevelType w:val="multilevel"/>
    <w:tmpl w:val="1D66439A"/>
    <w:lvl w:ilvl="0">
      <w:start w:val="1"/>
      <w:numFmt w:val="none"/>
      <w:lvlText w:val="1.8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2" w15:restartNumberingAfterBreak="0">
    <w:nsid w:val="0A1F7B09"/>
    <w:multiLevelType w:val="hybridMultilevel"/>
    <w:tmpl w:val="D622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D7532E"/>
    <w:multiLevelType w:val="multilevel"/>
    <w:tmpl w:val="8EA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0D9D746B"/>
    <w:multiLevelType w:val="multilevel"/>
    <w:tmpl w:val="D910CB0C"/>
    <w:lvl w:ilvl="0">
      <w:start w:val="1"/>
      <w:numFmt w:val="none"/>
      <w:lvlText w:val="1.10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5" w15:restartNumberingAfterBreak="0">
    <w:nsid w:val="12C13494"/>
    <w:multiLevelType w:val="multilevel"/>
    <w:tmpl w:val="532663AE"/>
    <w:lvl w:ilvl="0">
      <w:start w:val="1"/>
      <w:numFmt w:val="none"/>
      <w:lvlText w:val="1.6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6" w15:restartNumberingAfterBreak="0">
    <w:nsid w:val="13AE20F2"/>
    <w:multiLevelType w:val="multilevel"/>
    <w:tmpl w:val="37148CC0"/>
    <w:lvl w:ilvl="0">
      <w:start w:val="1"/>
      <w:numFmt w:val="none"/>
      <w:lvlText w:val="1.9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7" w15:restartNumberingAfterBreak="0">
    <w:nsid w:val="1E41666B"/>
    <w:multiLevelType w:val="multilevel"/>
    <w:tmpl w:val="59DCCF6E"/>
    <w:lvl w:ilvl="0">
      <w:start w:val="1"/>
      <w:numFmt w:val="none"/>
      <w:lvlText w:val="1.1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8" w15:restartNumberingAfterBreak="0">
    <w:nsid w:val="268E412B"/>
    <w:multiLevelType w:val="hybridMultilevel"/>
    <w:tmpl w:val="A106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D91"/>
    <w:multiLevelType w:val="multilevel"/>
    <w:tmpl w:val="663C6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A724B9"/>
    <w:multiLevelType w:val="multilevel"/>
    <w:tmpl w:val="0724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B63386"/>
    <w:multiLevelType w:val="hybridMultilevel"/>
    <w:tmpl w:val="AFAAB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68F0"/>
    <w:multiLevelType w:val="multilevel"/>
    <w:tmpl w:val="B8BC8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791316"/>
    <w:multiLevelType w:val="multilevel"/>
    <w:tmpl w:val="3F82B77C"/>
    <w:lvl w:ilvl="0">
      <w:start w:val="1"/>
      <w:numFmt w:val="none"/>
      <w:lvlText w:val="1.10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A4734C"/>
    <w:multiLevelType w:val="multilevel"/>
    <w:tmpl w:val="4AF2916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D00191"/>
    <w:multiLevelType w:val="multilevel"/>
    <w:tmpl w:val="AC26BA62"/>
    <w:lvl w:ilvl="0">
      <w:start w:val="1"/>
      <w:numFmt w:val="none"/>
      <w:lvlText w:val="1.7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6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208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568" w:hanging="360"/>
      </w:pPr>
    </w:lvl>
    <w:lvl w:ilvl="2" w:tplc="080A001B">
      <w:start w:val="1"/>
      <w:numFmt w:val="lowerRoman"/>
      <w:lvlText w:val="%3."/>
      <w:lvlJc w:val="right"/>
      <w:pPr>
        <w:ind w:left="1288" w:hanging="180"/>
      </w:pPr>
    </w:lvl>
    <w:lvl w:ilvl="3" w:tplc="080A000F">
      <w:start w:val="1"/>
      <w:numFmt w:val="decimal"/>
      <w:lvlText w:val="%4."/>
      <w:lvlJc w:val="left"/>
      <w:pPr>
        <w:ind w:left="2008" w:hanging="360"/>
      </w:pPr>
    </w:lvl>
    <w:lvl w:ilvl="4" w:tplc="080A0019">
      <w:start w:val="1"/>
      <w:numFmt w:val="lowerLetter"/>
      <w:lvlText w:val="%5."/>
      <w:lvlJc w:val="left"/>
      <w:pPr>
        <w:ind w:left="2728" w:hanging="360"/>
      </w:pPr>
    </w:lvl>
    <w:lvl w:ilvl="5" w:tplc="080A001B">
      <w:start w:val="1"/>
      <w:numFmt w:val="lowerRoman"/>
      <w:lvlText w:val="%6."/>
      <w:lvlJc w:val="right"/>
      <w:pPr>
        <w:ind w:left="3448" w:hanging="180"/>
      </w:pPr>
    </w:lvl>
    <w:lvl w:ilvl="6" w:tplc="080A000F">
      <w:start w:val="1"/>
      <w:numFmt w:val="decimal"/>
      <w:lvlText w:val="%7."/>
      <w:lvlJc w:val="left"/>
      <w:pPr>
        <w:ind w:left="4168" w:hanging="360"/>
      </w:pPr>
    </w:lvl>
    <w:lvl w:ilvl="7" w:tplc="080A0019">
      <w:start w:val="1"/>
      <w:numFmt w:val="lowerLetter"/>
      <w:lvlText w:val="%8."/>
      <w:lvlJc w:val="left"/>
      <w:pPr>
        <w:ind w:left="4888" w:hanging="360"/>
      </w:pPr>
    </w:lvl>
    <w:lvl w:ilvl="8" w:tplc="080A001B">
      <w:start w:val="1"/>
      <w:numFmt w:val="lowerRoman"/>
      <w:lvlText w:val="%9."/>
      <w:lvlJc w:val="right"/>
      <w:pPr>
        <w:ind w:left="5608" w:hanging="180"/>
      </w:pPr>
    </w:lvl>
  </w:abstractNum>
  <w:abstractNum w:abstractNumId="27" w15:restartNumberingAfterBreak="0">
    <w:nsid w:val="63FB5A81"/>
    <w:multiLevelType w:val="multilevel"/>
    <w:tmpl w:val="195C3C40"/>
    <w:lvl w:ilvl="0">
      <w:start w:val="1"/>
      <w:numFmt w:val="none"/>
      <w:lvlText w:val="1.11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8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21"/>
  </w:num>
  <w:num w:numId="14">
    <w:abstractNumId w:val="18"/>
  </w:num>
  <w:num w:numId="15">
    <w:abstractNumId w:val="1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</w:num>
  <w:num w:numId="20">
    <w:abstractNumId w:val="20"/>
  </w:num>
  <w:num w:numId="21">
    <w:abstractNumId w:val="19"/>
  </w:num>
  <w:num w:numId="22">
    <w:abstractNumId w:val="24"/>
  </w:num>
  <w:num w:numId="23">
    <w:abstractNumId w:val="15"/>
  </w:num>
  <w:num w:numId="24">
    <w:abstractNumId w:val="25"/>
  </w:num>
  <w:num w:numId="25">
    <w:abstractNumId w:val="11"/>
  </w:num>
  <w:num w:numId="26">
    <w:abstractNumId w:val="16"/>
  </w:num>
  <w:num w:numId="27">
    <w:abstractNumId w:val="14"/>
  </w:num>
  <w:num w:numId="28">
    <w:abstractNumId w:val="27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6D"/>
    <w:rsid w:val="00003C6F"/>
    <w:rsid w:val="00043604"/>
    <w:rsid w:val="00043DBC"/>
    <w:rsid w:val="000456BE"/>
    <w:rsid w:val="00070B1E"/>
    <w:rsid w:val="000B54E8"/>
    <w:rsid w:val="000C63F5"/>
    <w:rsid w:val="000F15A6"/>
    <w:rsid w:val="00113B17"/>
    <w:rsid w:val="00142C6D"/>
    <w:rsid w:val="00152637"/>
    <w:rsid w:val="00154E62"/>
    <w:rsid w:val="00165E9B"/>
    <w:rsid w:val="0018553C"/>
    <w:rsid w:val="00196B65"/>
    <w:rsid w:val="00196D82"/>
    <w:rsid w:val="001A521D"/>
    <w:rsid w:val="001A62AA"/>
    <w:rsid w:val="001C2B14"/>
    <w:rsid w:val="001E3ECD"/>
    <w:rsid w:val="001F0F5A"/>
    <w:rsid w:val="00205A47"/>
    <w:rsid w:val="00212B8B"/>
    <w:rsid w:val="00221960"/>
    <w:rsid w:val="002238E9"/>
    <w:rsid w:val="00224AE3"/>
    <w:rsid w:val="00233118"/>
    <w:rsid w:val="00233897"/>
    <w:rsid w:val="00240797"/>
    <w:rsid w:val="002502B0"/>
    <w:rsid w:val="00250C2C"/>
    <w:rsid w:val="002568E7"/>
    <w:rsid w:val="002A7738"/>
    <w:rsid w:val="003123A5"/>
    <w:rsid w:val="00326618"/>
    <w:rsid w:val="00330F12"/>
    <w:rsid w:val="003A796D"/>
    <w:rsid w:val="003B51CD"/>
    <w:rsid w:val="003D2B17"/>
    <w:rsid w:val="00400F90"/>
    <w:rsid w:val="00402E5B"/>
    <w:rsid w:val="004137CA"/>
    <w:rsid w:val="004209A0"/>
    <w:rsid w:val="00420EE8"/>
    <w:rsid w:val="004665CB"/>
    <w:rsid w:val="00476506"/>
    <w:rsid w:val="004835C6"/>
    <w:rsid w:val="004914BD"/>
    <w:rsid w:val="004B45E5"/>
    <w:rsid w:val="004B7787"/>
    <w:rsid w:val="004D4E18"/>
    <w:rsid w:val="005068ED"/>
    <w:rsid w:val="005226AD"/>
    <w:rsid w:val="0052580D"/>
    <w:rsid w:val="005406BE"/>
    <w:rsid w:val="00544802"/>
    <w:rsid w:val="00552E02"/>
    <w:rsid w:val="005679B2"/>
    <w:rsid w:val="005719FF"/>
    <w:rsid w:val="0058662C"/>
    <w:rsid w:val="00596DAF"/>
    <w:rsid w:val="005A4903"/>
    <w:rsid w:val="005C2394"/>
    <w:rsid w:val="005F3A0C"/>
    <w:rsid w:val="006360D2"/>
    <w:rsid w:val="00647F49"/>
    <w:rsid w:val="00657D4D"/>
    <w:rsid w:val="00664874"/>
    <w:rsid w:val="00687E79"/>
    <w:rsid w:val="0070161E"/>
    <w:rsid w:val="00746236"/>
    <w:rsid w:val="00746E5A"/>
    <w:rsid w:val="0074728F"/>
    <w:rsid w:val="00763459"/>
    <w:rsid w:val="0076550F"/>
    <w:rsid w:val="00770EBF"/>
    <w:rsid w:val="007824E0"/>
    <w:rsid w:val="007E4799"/>
    <w:rsid w:val="00801685"/>
    <w:rsid w:val="00823400"/>
    <w:rsid w:val="008337B9"/>
    <w:rsid w:val="00836D07"/>
    <w:rsid w:val="0084124D"/>
    <w:rsid w:val="0085012A"/>
    <w:rsid w:val="008565E1"/>
    <w:rsid w:val="00862EDC"/>
    <w:rsid w:val="00883EA9"/>
    <w:rsid w:val="0088551E"/>
    <w:rsid w:val="008A184F"/>
    <w:rsid w:val="008B0639"/>
    <w:rsid w:val="008C545E"/>
    <w:rsid w:val="008D333F"/>
    <w:rsid w:val="008D496B"/>
    <w:rsid w:val="008D4F12"/>
    <w:rsid w:val="008E5D05"/>
    <w:rsid w:val="009026CB"/>
    <w:rsid w:val="0092185D"/>
    <w:rsid w:val="009518B2"/>
    <w:rsid w:val="00982DBA"/>
    <w:rsid w:val="009B1564"/>
    <w:rsid w:val="00A215C6"/>
    <w:rsid w:val="00A6303D"/>
    <w:rsid w:val="00A70A87"/>
    <w:rsid w:val="00A835D7"/>
    <w:rsid w:val="00AB37C3"/>
    <w:rsid w:val="00AD6810"/>
    <w:rsid w:val="00AF7FEB"/>
    <w:rsid w:val="00B03917"/>
    <w:rsid w:val="00B1032B"/>
    <w:rsid w:val="00B21C59"/>
    <w:rsid w:val="00B51A5D"/>
    <w:rsid w:val="00B641F5"/>
    <w:rsid w:val="00B82D32"/>
    <w:rsid w:val="00BB45A9"/>
    <w:rsid w:val="00BD004C"/>
    <w:rsid w:val="00BD0771"/>
    <w:rsid w:val="00BD1BF3"/>
    <w:rsid w:val="00BE1F59"/>
    <w:rsid w:val="00BE537E"/>
    <w:rsid w:val="00C563A5"/>
    <w:rsid w:val="00C8558F"/>
    <w:rsid w:val="00C87F30"/>
    <w:rsid w:val="00C96022"/>
    <w:rsid w:val="00CC6F42"/>
    <w:rsid w:val="00CD63A2"/>
    <w:rsid w:val="00CE2B3F"/>
    <w:rsid w:val="00D26938"/>
    <w:rsid w:val="00D47A53"/>
    <w:rsid w:val="00D64007"/>
    <w:rsid w:val="00D67ECD"/>
    <w:rsid w:val="00D8473C"/>
    <w:rsid w:val="00DA2D62"/>
    <w:rsid w:val="00DA6DFF"/>
    <w:rsid w:val="00DB45B9"/>
    <w:rsid w:val="00DC6C63"/>
    <w:rsid w:val="00E11756"/>
    <w:rsid w:val="00E42681"/>
    <w:rsid w:val="00E47714"/>
    <w:rsid w:val="00E66827"/>
    <w:rsid w:val="00E66FCF"/>
    <w:rsid w:val="00E76567"/>
    <w:rsid w:val="00E816A0"/>
    <w:rsid w:val="00EA479A"/>
    <w:rsid w:val="00ED746A"/>
    <w:rsid w:val="00F06AC7"/>
    <w:rsid w:val="00F13123"/>
    <w:rsid w:val="00F20872"/>
    <w:rsid w:val="00F262F2"/>
    <w:rsid w:val="00F51789"/>
    <w:rsid w:val="00F6789D"/>
    <w:rsid w:val="00F94EA2"/>
    <w:rsid w:val="00FA1716"/>
    <w:rsid w:val="00FB2139"/>
    <w:rsid w:val="00FF2386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8D9D"/>
  <w15:chartTrackingRefBased/>
  <w15:docId w15:val="{C3535061-3E6C-49DA-B8D2-986FA1F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18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ar">
    <w:name w:val="Título Car"/>
    <w:basedOn w:val="Fuentedeprrafopredeter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6"/>
    <w:qFormat/>
    <w:rsid w:val="001A62AA"/>
    <w:pPr>
      <w:spacing w:after="64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6"/>
    <w:rsid w:val="001A62AA"/>
  </w:style>
  <w:style w:type="paragraph" w:styleId="Fecha">
    <w:name w:val="Date"/>
    <w:basedOn w:val="Normal"/>
    <w:next w:val="Normal"/>
    <w:link w:val="FechaCar"/>
    <w:uiPriority w:val="4"/>
    <w:qFormat/>
    <w:pPr>
      <w:spacing w:after="80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4"/>
    <w:rsid w:val="00801685"/>
  </w:style>
  <w:style w:type="paragraph" w:styleId="Encabezado">
    <w:name w:val="header"/>
    <w:basedOn w:val="Normal"/>
    <w:link w:val="EncabezadoCar"/>
    <w:uiPriority w:val="99"/>
    <w:unhideWhenUsed/>
    <w:rsid w:val="00BD1BF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BF3"/>
  </w:style>
  <w:style w:type="paragraph" w:styleId="Piedepgina">
    <w:name w:val="footer"/>
    <w:basedOn w:val="Normal"/>
    <w:link w:val="PiedepginaC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50F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E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68ED"/>
  </w:style>
  <w:style w:type="paragraph" w:styleId="Textodebloque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68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68ED"/>
  </w:style>
  <w:style w:type="paragraph" w:styleId="Textoindependiente2">
    <w:name w:val="Body Text 2"/>
    <w:basedOn w:val="Normal"/>
    <w:link w:val="Textoindependiente2Car"/>
    <w:uiPriority w:val="99"/>
    <w:unhideWhenUsed/>
    <w:rsid w:val="005068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068E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8E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68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68E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68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68E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68E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68E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68E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8E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8E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68E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68E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68ED"/>
  </w:style>
  <w:style w:type="character" w:styleId="nfasis">
    <w:name w:val="Emphasis"/>
    <w:basedOn w:val="Fuentedeprrafopredeter"/>
    <w:uiPriority w:val="20"/>
    <w:semiHidden/>
    <w:unhideWhenUsed/>
    <w:qFormat/>
    <w:rsid w:val="005068E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68E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8ED"/>
    <w:rPr>
      <w:szCs w:val="20"/>
    </w:rPr>
  </w:style>
  <w:style w:type="table" w:styleId="Tablaconcuadrcula1clara">
    <w:name w:val="Grid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3">
    <w:name w:val="Grid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068ED"/>
  </w:style>
  <w:style w:type="paragraph" w:styleId="DireccinHTML">
    <w:name w:val="HTML Address"/>
    <w:basedOn w:val="Normal"/>
    <w:link w:val="DireccinHTMLC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68E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8E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68E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63F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rrafodelista">
    <w:name w:val="List Paragraph"/>
    <w:basedOn w:val="Normal"/>
    <w:link w:val="PrrafodelistaCar"/>
    <w:uiPriority w:val="34"/>
    <w:unhideWhenUsed/>
    <w:qFormat/>
    <w:rsid w:val="005068E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2">
    <w:name w:val="List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3">
    <w:name w:val="List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68E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68E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68ED"/>
  </w:style>
  <w:style w:type="character" w:styleId="Nmerodepgina">
    <w:name w:val="page number"/>
    <w:basedOn w:val="Fuentedeprrafopredeter"/>
    <w:uiPriority w:val="99"/>
    <w:semiHidden/>
    <w:unhideWhenUsed/>
    <w:rsid w:val="005068ED"/>
  </w:style>
  <w:style w:type="table" w:styleId="Tablanormal1">
    <w:name w:val="Plain Table 1"/>
    <w:basedOn w:val="Tab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8E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C63F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5"/>
    <w:qFormat/>
    <w:rsid w:val="005068ED"/>
  </w:style>
  <w:style w:type="character" w:customStyle="1" w:styleId="SaludoCar">
    <w:name w:val="Saludo Car"/>
    <w:basedOn w:val="Fuentedeprrafopredeter"/>
    <w:link w:val="Saludo"/>
    <w:uiPriority w:val="5"/>
    <w:rsid w:val="00801685"/>
  </w:style>
  <w:style w:type="paragraph" w:styleId="Firma">
    <w:name w:val="Signature"/>
    <w:basedOn w:val="Normal"/>
    <w:next w:val="Normal"/>
    <w:link w:val="FirmaCar"/>
    <w:uiPriority w:val="7"/>
    <w:qFormat/>
    <w:rsid w:val="001A62AA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1A62AA"/>
  </w:style>
  <w:style w:type="paragraph" w:styleId="Subttulo">
    <w:name w:val="Subtitle"/>
    <w:basedOn w:val="Normal"/>
    <w:link w:val="SubttuloC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816A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iem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nie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013A575D84A479A715406F435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8D45-1993-4CF2-903F-A94B1EA9368E}"/>
      </w:docPartPr>
      <w:docPartBody>
        <w:p w:rsidR="00E515E9" w:rsidRDefault="00650305">
          <w:pPr>
            <w:pStyle w:val="195013A575D84A479A715406F4358571"/>
          </w:pPr>
          <w:r w:rsidRPr="00DB45B9">
            <w:t>School name</w:t>
          </w:r>
        </w:p>
      </w:docPartBody>
    </w:docPart>
    <w:docPart>
      <w:docPartPr>
        <w:name w:val="38CC360828164926927F9FD48149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39A7-D548-43FD-A989-E8AF8B481B40}"/>
      </w:docPartPr>
      <w:docPartBody>
        <w:p w:rsidR="00E515E9" w:rsidRDefault="00650305" w:rsidP="00650305">
          <w:pPr>
            <w:pStyle w:val="38CC360828164926927F9FD481498FA5"/>
          </w:pPr>
          <w:r w:rsidRPr="00DB45B9"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05"/>
    <w:rsid w:val="00191971"/>
    <w:rsid w:val="002475E5"/>
    <w:rsid w:val="002A5B06"/>
    <w:rsid w:val="00332341"/>
    <w:rsid w:val="0042076F"/>
    <w:rsid w:val="006004F0"/>
    <w:rsid w:val="00650305"/>
    <w:rsid w:val="007B2AC2"/>
    <w:rsid w:val="008D1AA1"/>
    <w:rsid w:val="00C915CF"/>
    <w:rsid w:val="00D63EBD"/>
    <w:rsid w:val="00E515E9"/>
    <w:rsid w:val="00E948FC"/>
    <w:rsid w:val="00F309BB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5013A575D84A479A715406F4358571">
    <w:name w:val="195013A575D84A479A715406F4358571"/>
  </w:style>
  <w:style w:type="paragraph" w:customStyle="1" w:styleId="2877C3F264B148E5B7FC939E8BCF6022">
    <w:name w:val="2877C3F264B148E5B7FC939E8BCF6022"/>
  </w:style>
  <w:style w:type="character" w:styleId="Textoennegrita">
    <w:name w:val="Strong"/>
    <w:basedOn w:val="Fuentedeprrafopredeter"/>
    <w:uiPriority w:val="3"/>
    <w:qFormat/>
    <w:rPr>
      <w:b w:val="0"/>
      <w:bCs w:val="0"/>
      <w:color w:val="1F3864" w:themeColor="accent1" w:themeShade="80"/>
    </w:rPr>
  </w:style>
  <w:style w:type="paragraph" w:customStyle="1" w:styleId="E6E9A23E2BB04C1CA25E5846F858956C">
    <w:name w:val="E6E9A23E2BB04C1CA25E5846F858956C"/>
  </w:style>
  <w:style w:type="paragraph" w:customStyle="1" w:styleId="F217981339FE47B89D345D930C566C3D">
    <w:name w:val="F217981339FE47B89D345D930C566C3D"/>
  </w:style>
  <w:style w:type="paragraph" w:customStyle="1" w:styleId="F63B33ED81614F5C806E3BAD74D71E53">
    <w:name w:val="F63B33ED81614F5C806E3BAD74D71E53"/>
  </w:style>
  <w:style w:type="paragraph" w:styleId="Saludo">
    <w:name w:val="Salutation"/>
    <w:basedOn w:val="Normal"/>
    <w:next w:val="Normal"/>
    <w:link w:val="SaludoC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doCar">
    <w:name w:val="Saludo Car"/>
    <w:basedOn w:val="Fuentedeprrafopredeter"/>
    <w:link w:val="Saludo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39C769C3C47D401AAAC8FBE65AB96C59">
    <w:name w:val="39C769C3C47D401AAAC8FBE65AB96C59"/>
  </w:style>
  <w:style w:type="paragraph" w:customStyle="1" w:styleId="0C9C8683ED1940A6AEF1858BFEC1106F">
    <w:name w:val="0C9C8683ED1940A6AEF1858BFEC1106F"/>
  </w:style>
  <w:style w:type="paragraph" w:customStyle="1" w:styleId="0014B42230774C438DEBA73A3EAE9B0A">
    <w:name w:val="0014B42230774C438DEBA73A3EAE9B0A"/>
  </w:style>
  <w:style w:type="paragraph" w:customStyle="1" w:styleId="25733C20494A4536955551AA8EE4048C">
    <w:name w:val="25733C20494A4536955551AA8EE4048C"/>
  </w:style>
  <w:style w:type="paragraph" w:customStyle="1" w:styleId="F181B498F418441BBA8273B2CE92971E">
    <w:name w:val="F181B498F418441BBA8273B2CE92971E"/>
  </w:style>
  <w:style w:type="paragraph" w:customStyle="1" w:styleId="9504BB044A334952BD7D1323AC67C4F1">
    <w:name w:val="9504BB044A334952BD7D1323AC67C4F1"/>
  </w:style>
  <w:style w:type="paragraph" w:customStyle="1" w:styleId="7AF169D41127488FA3A40BE8A2871C7D">
    <w:name w:val="7AF169D41127488FA3A40BE8A2871C7D"/>
  </w:style>
  <w:style w:type="paragraph" w:customStyle="1" w:styleId="064B33A711044A6C9A7E365A613CD981">
    <w:name w:val="064B33A711044A6C9A7E365A613CD981"/>
  </w:style>
  <w:style w:type="paragraph" w:customStyle="1" w:styleId="94D04C20ED6F43038E7BCFCC3148D670">
    <w:name w:val="94D04C20ED6F43038E7BCFCC3148D670"/>
  </w:style>
  <w:style w:type="paragraph" w:customStyle="1" w:styleId="52E697A9F9C84911BF078008CB740DF3">
    <w:name w:val="52E697A9F9C84911BF078008CB740DF3"/>
  </w:style>
  <w:style w:type="paragraph" w:customStyle="1" w:styleId="70FB5C7140374AC5A11E3B2A371D4413">
    <w:name w:val="70FB5C7140374AC5A11E3B2A371D4413"/>
  </w:style>
  <w:style w:type="paragraph" w:customStyle="1" w:styleId="C65A428F52A040E298034126DD3160A1">
    <w:name w:val="C65A428F52A040E298034126DD3160A1"/>
  </w:style>
  <w:style w:type="paragraph" w:customStyle="1" w:styleId="C4A18974AE764E9C990E6B04B7BAE36F">
    <w:name w:val="C4A18974AE764E9C990E6B04B7BAE36F"/>
  </w:style>
  <w:style w:type="paragraph" w:customStyle="1" w:styleId="955B92BF1C114E6999240973FA7E61B1">
    <w:name w:val="955B92BF1C114E6999240973FA7E61B1"/>
  </w:style>
  <w:style w:type="paragraph" w:customStyle="1" w:styleId="D52A6AB115F04D18952EA3D34F09332F">
    <w:name w:val="D52A6AB115F04D18952EA3D34F09332F"/>
  </w:style>
  <w:style w:type="paragraph" w:customStyle="1" w:styleId="71068DB41BD74AD0BC282049D96C1495">
    <w:name w:val="71068DB41BD74AD0BC282049D96C1495"/>
  </w:style>
  <w:style w:type="paragraph" w:customStyle="1" w:styleId="FE8BE90A755543D9A517DCE5C5C479BB">
    <w:name w:val="FE8BE90A755543D9A517DCE5C5C479BB"/>
  </w:style>
  <w:style w:type="paragraph" w:customStyle="1" w:styleId="496D1F77F71844AD8B82E439A2182067">
    <w:name w:val="496D1F77F71844AD8B82E439A2182067"/>
  </w:style>
  <w:style w:type="paragraph" w:customStyle="1" w:styleId="E7092C3C4BD94BB4B2125C67A1CFAAF6">
    <w:name w:val="E7092C3C4BD94BB4B2125C67A1CFAAF6"/>
  </w:style>
  <w:style w:type="paragraph" w:customStyle="1" w:styleId="AE6CD377053C46D6B412B7FC11ABE707">
    <w:name w:val="AE6CD377053C46D6B412B7FC11ABE707"/>
  </w:style>
  <w:style w:type="paragraph" w:customStyle="1" w:styleId="AF90B251BC7B496EA8E0F894B490C212">
    <w:name w:val="AF90B251BC7B496EA8E0F894B490C212"/>
  </w:style>
  <w:style w:type="paragraph" w:customStyle="1" w:styleId="8C172DCAB8904A2E82050C08FEC9BBB0">
    <w:name w:val="8C172DCAB8904A2E82050C08FEC9BBB0"/>
  </w:style>
  <w:style w:type="paragraph" w:customStyle="1" w:styleId="4B60CF2A4D054BE5B90B173D77376DD9">
    <w:name w:val="4B60CF2A4D054BE5B90B173D77376DD9"/>
  </w:style>
  <w:style w:type="paragraph" w:customStyle="1" w:styleId="309BF2D7BE6B4A33962F22B06ADCDAB0">
    <w:name w:val="309BF2D7BE6B4A33962F22B06ADCDAB0"/>
  </w:style>
  <w:style w:type="paragraph" w:customStyle="1" w:styleId="0F6D513E474D448BB6BBD1A93EEF508C">
    <w:name w:val="0F6D513E474D448BB6BBD1A93EEF508C"/>
  </w:style>
  <w:style w:type="paragraph" w:customStyle="1" w:styleId="11B37417EDCF4E439BA3E065A66FB94B">
    <w:name w:val="11B37417EDCF4E439BA3E065A66FB94B"/>
  </w:style>
  <w:style w:type="paragraph" w:customStyle="1" w:styleId="0B6B56A8519449B9BEDAAA687123731E">
    <w:name w:val="0B6B56A8519449B9BEDAAA687123731E"/>
  </w:style>
  <w:style w:type="paragraph" w:customStyle="1" w:styleId="E9D2EB202C774AD3A5BD76C4BE8B9CF7">
    <w:name w:val="E9D2EB202C774AD3A5BD76C4BE8B9CF7"/>
  </w:style>
  <w:style w:type="paragraph" w:customStyle="1" w:styleId="B38988A8B0DA44ECA525780FF39719FA">
    <w:name w:val="B38988A8B0DA44ECA525780FF39719FA"/>
  </w:style>
  <w:style w:type="paragraph" w:customStyle="1" w:styleId="E6A42D6796644B388F3BA35C7A1819D8">
    <w:name w:val="E6A42D6796644B388F3BA35C7A1819D8"/>
  </w:style>
  <w:style w:type="paragraph" w:customStyle="1" w:styleId="9A3E256A835F41DEA09FC1375C3CA9B3">
    <w:name w:val="9A3E256A835F41DEA09FC1375C3CA9B3"/>
  </w:style>
  <w:style w:type="paragraph" w:customStyle="1" w:styleId="6844DF7F36F7494A8665C5AC2EC024B9">
    <w:name w:val="6844DF7F36F7494A8665C5AC2EC024B9"/>
  </w:style>
  <w:style w:type="paragraph" w:customStyle="1" w:styleId="AAB96F9C86EC43E1A026ED58D1D3CC81">
    <w:name w:val="AAB96F9C86EC43E1A026ED58D1D3CC81"/>
  </w:style>
  <w:style w:type="paragraph" w:customStyle="1" w:styleId="C773D7DD3BAA4E359CBFE64A86609BC4">
    <w:name w:val="C773D7DD3BAA4E359CBFE64A86609BC4"/>
  </w:style>
  <w:style w:type="paragraph" w:customStyle="1" w:styleId="4DBF249DD57C4C7EA5181C972ECFE463">
    <w:name w:val="4DBF249DD57C4C7EA5181C972ECFE463"/>
  </w:style>
  <w:style w:type="paragraph" w:customStyle="1" w:styleId="3FC94D178F39454196E6F677724A5A80">
    <w:name w:val="3FC94D178F39454196E6F677724A5A80"/>
  </w:style>
  <w:style w:type="paragraph" w:customStyle="1" w:styleId="C5782D4323E24B5EAB757702B6760ACF">
    <w:name w:val="C5782D4323E24B5EAB757702B6760ACF"/>
  </w:style>
  <w:style w:type="paragraph" w:customStyle="1" w:styleId="38CC360828164926927F9FD481498FA5">
    <w:name w:val="38CC360828164926927F9FD481498FA5"/>
    <w:rsid w:val="00650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12BC-A24B-40EA-959C-B521D25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3</TotalTime>
  <Pages>8</Pages>
  <Words>1978</Words>
  <Characters>10885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ANEXO A: programa de investigación</dc:subject>
  <dc:creator>TecNM</dc:creator>
  <cp:lastModifiedBy>Everardo Sánchez</cp:lastModifiedBy>
  <cp:revision>2</cp:revision>
  <cp:lastPrinted>2020-06-08T19:18:00Z</cp:lastPrinted>
  <dcterms:created xsi:type="dcterms:W3CDTF">2020-06-10T23:17:00Z</dcterms:created>
  <dcterms:modified xsi:type="dcterms:W3CDTF">2020-06-10T23:17:00Z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